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9C" w:rsidRDefault="007C2D9C">
      <w:pPr>
        <w:pStyle w:val="Corpodeltesto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  <w:bookmarkStart w:id="0" w:name="_GoBack"/>
      <w:bookmarkEnd w:id="0"/>
    </w:p>
    <w:p w:rsidR="009F268C" w:rsidRPr="00546512" w:rsidRDefault="009F268C">
      <w:pPr>
        <w:pStyle w:val="Corpodeltesto"/>
        <w:widowControl/>
        <w:rPr>
          <w:rFonts w:ascii="Arial Narrow" w:hAnsi="Arial Narrow"/>
          <w:b w:val="0"/>
          <w:bCs/>
          <w:caps/>
          <w:snapToGrid/>
          <w:sz w:val="20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</w:t>
      </w:r>
      <w:r w:rsidR="00A5598B"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A5598B" w:rsidRPr="00A5598B">
        <w:rPr>
          <w:rFonts w:ascii="Arial Narrow" w:hAnsi="Arial Narrow"/>
          <w:sz w:val="22"/>
          <w:szCs w:val="22"/>
        </w:rPr>
        <w:t>PER TITOLI E COLLOQUIO</w:t>
      </w:r>
      <w:r w:rsidR="00A5598B"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A5598B" w:rsidRPr="00A5598B">
        <w:rPr>
          <w:rFonts w:ascii="Arial Narrow" w:hAnsi="Arial Narrow"/>
          <w:sz w:val="22"/>
          <w:szCs w:val="22"/>
        </w:rPr>
        <w:t xml:space="preserve">PER </w:t>
      </w:r>
      <w:r w:rsidR="00D27726" w:rsidRPr="00A5598B">
        <w:rPr>
          <w:rFonts w:ascii="Arial Narrow" w:hAnsi="Arial Narrow"/>
          <w:sz w:val="22"/>
          <w:szCs w:val="22"/>
        </w:rPr>
        <w:t>L’ASSUNZIONE A TEMPO DETERMINATO DI DIRIGENT</w:t>
      </w:r>
      <w:r w:rsidR="00DA3C0C" w:rsidRPr="00A5598B">
        <w:rPr>
          <w:rFonts w:ascii="Arial Narrow" w:hAnsi="Arial Narrow"/>
          <w:sz w:val="22"/>
          <w:szCs w:val="22"/>
        </w:rPr>
        <w:t>I</w:t>
      </w:r>
      <w:r w:rsidR="00D27726" w:rsidRPr="00A5598B">
        <w:rPr>
          <w:rFonts w:ascii="Arial Narrow" w:hAnsi="Arial Narrow"/>
          <w:sz w:val="22"/>
          <w:szCs w:val="22"/>
        </w:rPr>
        <w:t xml:space="preserve"> MEDIC</w:t>
      </w:r>
      <w:r w:rsidR="00DA3C0C" w:rsidRPr="00A5598B">
        <w:rPr>
          <w:rFonts w:ascii="Arial Narrow" w:hAnsi="Arial Narrow"/>
          <w:sz w:val="22"/>
          <w:szCs w:val="22"/>
        </w:rPr>
        <w:t>I</w:t>
      </w:r>
      <w:r w:rsidR="00D27726" w:rsidRPr="00A5598B">
        <w:rPr>
          <w:rFonts w:ascii="Arial Narrow" w:hAnsi="Arial Narrow"/>
          <w:sz w:val="22"/>
          <w:szCs w:val="22"/>
        </w:rPr>
        <w:t xml:space="preserve"> DELLA DISCIPLIN</w:t>
      </w:r>
      <w:r w:rsidR="00B97F16" w:rsidRPr="00A5598B">
        <w:rPr>
          <w:rFonts w:ascii="Arial Narrow" w:hAnsi="Arial Narrow"/>
          <w:sz w:val="22"/>
          <w:szCs w:val="22"/>
        </w:rPr>
        <w:t xml:space="preserve">A DI </w:t>
      </w:r>
      <w:r w:rsidR="0093799A">
        <w:rPr>
          <w:rFonts w:ascii="Arial Narrow" w:hAnsi="Arial Narrow"/>
          <w:sz w:val="22"/>
          <w:szCs w:val="22"/>
        </w:rPr>
        <w:t>PEDIATRIA</w:t>
      </w:r>
      <w:r w:rsidRPr="00A5598B">
        <w:rPr>
          <w:rFonts w:ascii="Arial Narrow" w:hAnsi="Arial Narrow"/>
          <w:sz w:val="22"/>
          <w:szCs w:val="22"/>
        </w:rPr>
        <w:t>.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051C90" w:rsidRDefault="0029138A" w:rsidP="0029138A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29138A" w:rsidRPr="00A5598B" w:rsidRDefault="00051C90" w:rsidP="0029138A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="0029138A"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29138A" w:rsidRPr="00A5598B" w:rsidRDefault="0029138A" w:rsidP="0029138A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29138A" w:rsidRPr="00A5598B" w:rsidRDefault="0029138A" w:rsidP="0029138A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29138A" w:rsidRPr="00A5598B" w:rsidRDefault="0029138A" w:rsidP="0029138A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9F268C" w:rsidRPr="00A5598B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9F268C" w:rsidRPr="00A5598B" w:rsidRDefault="009F268C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sottoscritt_ ____________________ chiede di essere ammess_ a </w:t>
      </w:r>
      <w:r w:rsidR="00D27726" w:rsidRPr="00A5598B">
        <w:rPr>
          <w:rFonts w:ascii="Arial Narrow" w:hAnsi="Arial Narrow"/>
          <w:snapToGrid w:val="0"/>
          <w:sz w:val="22"/>
          <w:szCs w:val="22"/>
        </w:rPr>
        <w:t xml:space="preserve">partecipare alla pubblica selezione, </w:t>
      </w:r>
      <w:r w:rsidR="00A5598B" w:rsidRPr="00A5598B">
        <w:rPr>
          <w:rFonts w:ascii="Arial Narrow" w:hAnsi="Arial Narrow"/>
          <w:snapToGrid w:val="0"/>
          <w:sz w:val="22"/>
          <w:szCs w:val="22"/>
        </w:rPr>
        <w:t>per titoli e colloquio</w:t>
      </w:r>
      <w:r w:rsidR="00D27726" w:rsidRPr="00A5598B">
        <w:rPr>
          <w:rFonts w:ascii="Arial Narrow" w:hAnsi="Arial Narrow"/>
          <w:sz w:val="22"/>
          <w:szCs w:val="22"/>
        </w:rPr>
        <w:t xml:space="preserve">, per l’assunzione </w:t>
      </w:r>
      <w:r w:rsidR="00BA0AB7"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="00BA0AB7" w:rsidRPr="00A5598B">
        <w:rPr>
          <w:rFonts w:ascii="Arial Narrow" w:hAnsi="Arial Narrow"/>
          <w:sz w:val="22"/>
          <w:szCs w:val="22"/>
        </w:rPr>
        <w:t xml:space="preserve"> </w:t>
      </w:r>
      <w:r w:rsidR="00D27726" w:rsidRPr="00A5598B">
        <w:rPr>
          <w:rFonts w:ascii="Arial Narrow" w:hAnsi="Arial Narrow"/>
          <w:sz w:val="22"/>
          <w:szCs w:val="22"/>
        </w:rPr>
        <w:t>di dirigent</w:t>
      </w:r>
      <w:r w:rsidR="00DA3C0C" w:rsidRPr="00A5598B">
        <w:rPr>
          <w:rFonts w:ascii="Arial Narrow" w:hAnsi="Arial Narrow"/>
          <w:sz w:val="22"/>
          <w:szCs w:val="22"/>
        </w:rPr>
        <w:t>i</w:t>
      </w:r>
      <w:r w:rsidR="00D27726" w:rsidRPr="00A5598B">
        <w:rPr>
          <w:rFonts w:ascii="Arial Narrow" w:hAnsi="Arial Narrow"/>
          <w:sz w:val="22"/>
          <w:szCs w:val="22"/>
        </w:rPr>
        <w:t xml:space="preserve"> medic</w:t>
      </w:r>
      <w:r w:rsidR="00DA3C0C" w:rsidRPr="00A5598B">
        <w:rPr>
          <w:rFonts w:ascii="Arial Narrow" w:hAnsi="Arial Narrow"/>
          <w:sz w:val="22"/>
          <w:szCs w:val="22"/>
        </w:rPr>
        <w:t>i</w:t>
      </w:r>
      <w:r w:rsidR="00D27726" w:rsidRPr="00A5598B">
        <w:rPr>
          <w:rFonts w:ascii="Arial Narrow" w:hAnsi="Arial Narrow"/>
          <w:sz w:val="22"/>
          <w:szCs w:val="22"/>
        </w:rPr>
        <w:t xml:space="preserve"> della disciplina di </w:t>
      </w:r>
      <w:r w:rsidR="0093799A">
        <w:rPr>
          <w:rFonts w:ascii="Arial Narrow" w:hAnsi="Arial Narrow"/>
          <w:snapToGrid w:val="0"/>
          <w:sz w:val="22"/>
          <w:szCs w:val="22"/>
        </w:rPr>
        <w:t>Pediatria</w:t>
      </w:r>
      <w:r w:rsidR="00D27726" w:rsidRPr="00A5598B">
        <w:rPr>
          <w:rFonts w:ascii="Arial Narrow" w:hAnsi="Arial Narrow"/>
          <w:snapToGrid w:val="0"/>
          <w:sz w:val="22"/>
          <w:szCs w:val="22"/>
        </w:rPr>
        <w:t>.</w:t>
      </w:r>
    </w:p>
    <w:p w:rsidR="009F268C" w:rsidRPr="00A5598B" w:rsidRDefault="00D27726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9F268C" w:rsidRPr="00A5598B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9F268C" w:rsidRPr="00A5598B" w:rsidRDefault="009F268C" w:rsidP="00020F6F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9F268C" w:rsidRPr="00A5598B" w:rsidRDefault="001D70BF" w:rsidP="00020F6F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1382395" cy="282575"/>
                <wp:effectExtent l="0" t="350520" r="0" b="38608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382395" cy="282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0BF" w:rsidRDefault="001D70BF" w:rsidP="001D70B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19.6pt;margin-top:4.2pt;width:108.85pt;height:22.25pt;rotation:-2121310fd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1D70BF" w:rsidRDefault="001D70BF" w:rsidP="001D70BF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F268C"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9F268C" w:rsidRPr="00A5598B" w:rsidRDefault="009F268C" w:rsidP="00020F6F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della cittadinanza italiana</w:t>
      </w:r>
      <w:r w:rsidR="00DB47D0" w:rsidRPr="00A5598B">
        <w:rPr>
          <w:rFonts w:ascii="Arial Narrow" w:hAnsi="Arial Narrow"/>
          <w:snapToGrid w:val="0"/>
          <w:sz w:val="22"/>
          <w:szCs w:val="22"/>
        </w:rPr>
        <w:t xml:space="preserve"> ovvero ______________________________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; </w:t>
      </w:r>
    </w:p>
    <w:p w:rsidR="009F268C" w:rsidRPr="00A5598B" w:rsidRDefault="009F268C" w:rsidP="00020F6F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9F268C" w:rsidRPr="009D2DFF" w:rsidRDefault="000B471C" w:rsidP="00020F6F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 xml:space="preserve">di </w:t>
      </w:r>
      <w:r w:rsidR="009D2DFF" w:rsidRPr="009D2DFF">
        <w:rPr>
          <w:rFonts w:ascii="Arial Narrow" w:hAnsi="Arial Narrow"/>
          <w:snapToGrid w:val="0"/>
        </w:rPr>
        <w:t xml:space="preserve">non </w:t>
      </w:r>
      <w:r w:rsidRPr="009D2DFF">
        <w:rPr>
          <w:rFonts w:ascii="Arial Narrow" w:hAnsi="Arial Narrow"/>
          <w:snapToGrid w:val="0"/>
        </w:rPr>
        <w:t xml:space="preserve">aver riportato condanne penali </w:t>
      </w:r>
      <w:r w:rsidR="009D2DFF" w:rsidRPr="009D2DFF">
        <w:rPr>
          <w:rFonts w:ascii="Arial Narrow" w:hAnsi="Arial Narrow"/>
          <w:snapToGrid w:val="0"/>
        </w:rPr>
        <w:t xml:space="preserve">e/o </w:t>
      </w:r>
      <w:r w:rsidRPr="009D2DFF">
        <w:rPr>
          <w:rFonts w:ascii="Arial Narrow" w:hAnsi="Arial Narrow"/>
          <w:snapToGrid w:val="0"/>
        </w:rPr>
        <w:t>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9D2DFF"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</w:t>
      </w:r>
      <w:r w:rsidR="00DB47D0" w:rsidRPr="009D2DFF">
        <w:rPr>
          <w:rFonts w:ascii="Arial Narrow" w:hAnsi="Arial Narrow"/>
          <w:snapToGrid w:val="0"/>
        </w:rPr>
        <w:t>;</w:t>
      </w:r>
    </w:p>
    <w:p w:rsidR="000B471C" w:rsidRPr="00A5598B" w:rsidRDefault="009D2DFF" w:rsidP="00020F6F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stat__ </w:t>
      </w:r>
      <w:r w:rsidR="000B471C" w:rsidRPr="009D2DFF">
        <w:rPr>
          <w:rFonts w:ascii="Arial Narrow" w:hAnsi="Arial Narrow"/>
          <w:snapToGrid w:val="0"/>
        </w:rPr>
        <w:t>licenziat</w:t>
      </w:r>
      <w:r w:rsidRPr="009D2DFF">
        <w:rPr>
          <w:rFonts w:ascii="Arial Narrow" w:hAnsi="Arial Narrow"/>
          <w:snapToGrid w:val="0"/>
        </w:rPr>
        <w:t>__</w:t>
      </w:r>
      <w:r w:rsidR="000B471C" w:rsidRPr="009D2DFF">
        <w:rPr>
          <w:rFonts w:ascii="Arial Narrow" w:hAnsi="Arial Narrow"/>
          <w:snapToGrid w:val="0"/>
        </w:rPr>
        <w:t xml:space="preserve"> a seguito di procedimento disciplinare ovvero </w:t>
      </w:r>
      <w:r w:rsidRPr="009D2DFF">
        <w:rPr>
          <w:rFonts w:ascii="Arial Narrow" w:hAnsi="Arial Narrow"/>
          <w:snapToGrid w:val="0"/>
        </w:rPr>
        <w:t xml:space="preserve">di non avere </w:t>
      </w:r>
      <w:r w:rsidR="000B471C" w:rsidRPr="009D2DFF">
        <w:rPr>
          <w:rFonts w:ascii="Arial Narrow" w:hAnsi="Arial Narrow"/>
          <w:snapToGrid w:val="0"/>
        </w:rPr>
        <w:t>procedimenti disciplinari in corso; (</w:t>
      </w:r>
      <w:r w:rsidR="000B471C"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0B471C" w:rsidRPr="009D2DFF">
        <w:rPr>
          <w:rFonts w:ascii="Arial Narrow" w:hAnsi="Arial Narrow"/>
          <w:snapToGrid w:val="0"/>
          <w:sz w:val="22"/>
          <w:szCs w:val="22"/>
        </w:rPr>
        <w:t>)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 – in caso positivo</w:t>
      </w:r>
      <w:r w:rsidR="000B471C" w:rsidRPr="009D2DFF">
        <w:rPr>
          <w:rFonts w:ascii="Arial Narrow" w:hAnsi="Arial Narrow"/>
          <w:snapToGrid w:val="0"/>
          <w:sz w:val="22"/>
          <w:szCs w:val="22"/>
        </w:rPr>
        <w:t xml:space="preserve"> dovrà essere dichiarata la tipologia di sanzione espulsiva comminata e/o di procedimento disciplinare in corso</w:t>
      </w:r>
      <w:r w:rsidRPr="009D2DFF">
        <w:rPr>
          <w:rFonts w:ascii="Arial Narrow" w:hAnsi="Arial Narrow"/>
          <w:snapToGrid w:val="0"/>
          <w:sz w:val="22"/>
          <w:szCs w:val="22"/>
        </w:rPr>
        <w:t>;</w:t>
      </w:r>
    </w:p>
    <w:p w:rsidR="009F268C" w:rsidRPr="00A5598B" w:rsidRDefault="009F268C" w:rsidP="00020F6F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4F7A58" w:rsidRPr="00A5598B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4F7A58" w:rsidRPr="00A5598B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4F7A58" w:rsidRPr="00A5598B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4F7A58" w:rsidRPr="00A5598B" w:rsidRDefault="004F7A58" w:rsidP="004F7A58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4F7A58" w:rsidRPr="00A5598B" w:rsidRDefault="004F7A58" w:rsidP="004F7A58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4F7A58" w:rsidRPr="00A5598B" w:rsidRDefault="004F7A58" w:rsidP="004F7A58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4F7A58" w:rsidRPr="00A5598B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4F7A58" w:rsidRPr="00A5598B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4F7A58" w:rsidRPr="00A5598B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eleggere il seguente domicilio ove inviare ogni comunicazione relativa al</w:t>
      </w:r>
      <w:r w:rsidR="00B50F78" w:rsidRPr="00A5598B">
        <w:rPr>
          <w:rFonts w:ascii="Arial Narrow" w:hAnsi="Arial Narrow"/>
          <w:snapToGrid w:val="0"/>
          <w:sz w:val="22"/>
          <w:szCs w:val="22"/>
        </w:rPr>
        <w:t>la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presente </w:t>
      </w:r>
      <w:r w:rsidR="00B50F78" w:rsidRPr="00A5598B">
        <w:rPr>
          <w:rFonts w:ascii="Arial Narrow" w:hAnsi="Arial Narrow"/>
          <w:snapToGrid w:val="0"/>
          <w:sz w:val="22"/>
          <w:szCs w:val="22"/>
        </w:rPr>
        <w:t>selezione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: </w:t>
      </w:r>
      <w:r w:rsidR="00B50F78" w:rsidRPr="00A5598B">
        <w:rPr>
          <w:rFonts w:ascii="Arial Narrow" w:hAnsi="Arial Narrow"/>
          <w:snapToGrid w:val="0"/>
          <w:sz w:val="22"/>
          <w:szCs w:val="22"/>
        </w:rPr>
        <w:t>Dott.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_______________, Via __________, n. _____, C.A.P. __________, Comune ____________, Provincia _________ Tel. n.__________ </w:t>
      </w:r>
      <w:r w:rsidR="00C75659"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 w:rsidR="00C75659">
        <w:rPr>
          <w:rFonts w:ascii="Arial Narrow" w:hAnsi="Arial Narrow"/>
          <w:snapToGrid w:val="0"/>
          <w:sz w:val="22"/>
          <w:szCs w:val="22"/>
        </w:rPr>
        <w:t xml:space="preserve">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4F7A58" w:rsidRPr="00A5598B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4F7A58" w:rsidRPr="000B471C" w:rsidRDefault="004F7A58" w:rsidP="00020F6F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</w:t>
      </w:r>
      <w:r w:rsidR="000B471C" w:rsidRPr="000B471C">
        <w:rPr>
          <w:rFonts w:ascii="Arial Narrow" w:hAnsi="Arial Narrow"/>
          <w:snapToGrid w:val="0"/>
          <w:sz w:val="22"/>
          <w:szCs w:val="22"/>
        </w:rPr>
        <w:t>esclus</w:t>
      </w:r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="000B471C"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9F268C" w:rsidRPr="00A5598B" w:rsidRDefault="009F268C" w:rsidP="00020F6F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9F268C" w:rsidRPr="00A5598B" w:rsidRDefault="009F268C" w:rsidP="00020F6F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9F268C" w:rsidRPr="00A5598B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9F268C" w:rsidRPr="00A5598B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9F268C" w:rsidRPr="00A5598B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9F268C" w:rsidRPr="00A5598B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4F7A58" w:rsidRPr="00A5598B" w:rsidRDefault="004F7A58" w:rsidP="004F7A58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</w:t>
      </w:r>
      <w:r w:rsidR="00993957" w:rsidRPr="00A5598B">
        <w:rPr>
          <w:rFonts w:ascii="Arial Narrow" w:hAnsi="Arial Narrow"/>
          <w:b/>
          <w:sz w:val="22"/>
          <w:szCs w:val="22"/>
          <w:u w:val="single"/>
        </w:rPr>
        <w:t xml:space="preserve">’IDENTITA’ </w:t>
      </w:r>
      <w:r w:rsidRPr="00A5598B">
        <w:rPr>
          <w:rFonts w:ascii="Arial Narrow" w:hAnsi="Arial Narrow"/>
          <w:b/>
          <w:sz w:val="22"/>
          <w:szCs w:val="22"/>
          <w:u w:val="single"/>
        </w:rPr>
        <w:t>IN CORSO DI VALIDITA’</w:t>
      </w:r>
    </w:p>
    <w:p w:rsidR="006D1FD6" w:rsidRPr="00A5598B" w:rsidRDefault="009F268C" w:rsidP="006D1FD6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="006D1FD6"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9F268C" w:rsidRPr="00A5598B" w:rsidRDefault="009F268C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9F268C" w:rsidRPr="00A5598B">
        <w:tc>
          <w:tcPr>
            <w:tcW w:w="10843" w:type="dxa"/>
            <w:shd w:val="pct5" w:color="000000" w:fill="FFFFFF"/>
          </w:tcPr>
          <w:p w:rsidR="009F268C" w:rsidRPr="00A5598B" w:rsidRDefault="009F268C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9F268C" w:rsidRPr="00A5598B" w:rsidRDefault="009F268C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9F268C" w:rsidRPr="00A5598B" w:rsidRDefault="009F268C">
      <w:pPr>
        <w:jc w:val="center"/>
        <w:rPr>
          <w:rFonts w:ascii="Arial Narrow" w:hAnsi="Arial Narrow"/>
          <w:bCs/>
          <w:sz w:val="24"/>
        </w:rPr>
      </w:pPr>
    </w:p>
    <w:p w:rsidR="009F268C" w:rsidRPr="00A5598B" w:rsidRDefault="009F268C">
      <w:pPr>
        <w:pStyle w:val="Corpodeltesto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="00A5598B"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="007B1244" w:rsidRPr="00A5598B">
        <w:rPr>
          <w:rFonts w:ascii="Arial Narrow" w:hAnsi="Arial Narrow"/>
          <w:b w:val="0"/>
          <w:bCs/>
          <w:sz w:val="22"/>
          <w:szCs w:val="22"/>
        </w:rPr>
        <w:t>per l’assunzione a tempo determinato di dirigent</w:t>
      </w:r>
      <w:r w:rsidR="00DA3C0C" w:rsidRPr="00A5598B">
        <w:rPr>
          <w:rFonts w:ascii="Arial Narrow" w:hAnsi="Arial Narrow"/>
          <w:b w:val="0"/>
          <w:bCs/>
          <w:sz w:val="22"/>
          <w:szCs w:val="22"/>
        </w:rPr>
        <w:t>i</w:t>
      </w:r>
      <w:r w:rsidR="007B1244"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DA3C0C" w:rsidRPr="00A5598B">
        <w:rPr>
          <w:rFonts w:ascii="Arial Narrow" w:hAnsi="Arial Narrow"/>
          <w:b w:val="0"/>
          <w:bCs/>
          <w:sz w:val="22"/>
          <w:szCs w:val="22"/>
        </w:rPr>
        <w:t>i</w:t>
      </w:r>
      <w:r w:rsidR="007B1244"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93799A">
        <w:rPr>
          <w:rFonts w:ascii="Arial Narrow" w:hAnsi="Arial Narrow"/>
          <w:b w:val="0"/>
          <w:bCs/>
          <w:sz w:val="22"/>
          <w:szCs w:val="22"/>
        </w:rPr>
        <w:t>Pediatria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F268C" w:rsidRPr="00A5598B" w:rsidRDefault="009F268C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9F268C" w:rsidRPr="00A5598B" w:rsidRDefault="009F268C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9F268C" w:rsidRPr="00A5598B" w:rsidRDefault="009F268C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9F268C" w:rsidRPr="00A5598B" w:rsidRDefault="009F268C" w:rsidP="004F7A58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A5598B" w:rsidRDefault="001D70BF" w:rsidP="004F7A58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1382395" cy="282575"/>
                <wp:effectExtent l="0" t="350520" r="0" b="386080"/>
                <wp:wrapNone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382395" cy="282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0BF" w:rsidRDefault="001D70BF" w:rsidP="001D70B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7" type="#_x0000_t202" style="position:absolute;left:0;text-align:left;margin-left:98.25pt;margin-top:17.55pt;width:108.85pt;height:22.25pt;rotation:-2121310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1D70BF" w:rsidRDefault="001D70BF" w:rsidP="001D70BF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4F7A58"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="004F7A58"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4F7A58" w:rsidRPr="00A5598B" w:rsidRDefault="004F7A58" w:rsidP="004F7A58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4F7A58" w:rsidRPr="00A5598B" w:rsidRDefault="004F7A58" w:rsidP="004F7A58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4F7A58" w:rsidRPr="00A5598B" w:rsidRDefault="004F7A58" w:rsidP="004F7A58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 w:rsidR="00E77C59"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DB47D0" w:rsidRPr="00A5598B" w:rsidRDefault="00DB47D0" w:rsidP="00DB47D0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DB47D0" w:rsidRPr="00A5598B" w:rsidRDefault="00DB47D0" w:rsidP="00DB47D0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DB47D0" w:rsidRPr="00A5598B" w:rsidRDefault="00DB47D0" w:rsidP="00020F6F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DB47D0" w:rsidRPr="00A5598B" w:rsidRDefault="00DB47D0" w:rsidP="00020F6F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DB47D0" w:rsidRPr="00A5598B" w:rsidRDefault="00DB47D0" w:rsidP="00DB47D0">
      <w:pPr>
        <w:rPr>
          <w:rFonts w:ascii="Arial Narrow" w:hAnsi="Arial Narrow"/>
          <w:sz w:val="22"/>
          <w:szCs w:val="22"/>
        </w:rPr>
      </w:pP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A5598B" w:rsidRDefault="004F7A58" w:rsidP="00DB47D0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A5598B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4F7A58" w:rsidRPr="00A5598B" w:rsidRDefault="004F7A58" w:rsidP="004F7A58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4F7A58" w:rsidRPr="00A5598B" w:rsidRDefault="004F7A58" w:rsidP="004F7A58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9F268C" w:rsidRPr="00A5598B" w:rsidRDefault="009F268C" w:rsidP="004F7A58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DB47D0" w:rsidRPr="00A5598B" w:rsidRDefault="00DB47D0" w:rsidP="00DB47D0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DB47D0" w:rsidRPr="00A5598B" w:rsidRDefault="00DB47D0" w:rsidP="00DB47D0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9F268C" w:rsidRPr="00A5598B" w:rsidRDefault="009F268C">
      <w:pPr>
        <w:rPr>
          <w:rFonts w:ascii="Arial Narrow" w:hAnsi="Arial Narrow"/>
          <w:sz w:val="22"/>
          <w:szCs w:val="22"/>
        </w:rPr>
      </w:pPr>
    </w:p>
    <w:p w:rsidR="006D1FD6" w:rsidRPr="00A5598B" w:rsidRDefault="009F268C" w:rsidP="006D1FD6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="006D1FD6"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9F268C" w:rsidRPr="00A5598B" w:rsidRDefault="009F268C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9F268C" w:rsidRPr="00A5598B">
        <w:tc>
          <w:tcPr>
            <w:tcW w:w="10702" w:type="dxa"/>
            <w:shd w:val="pct5" w:color="000000" w:fill="FFFFFF"/>
          </w:tcPr>
          <w:p w:rsidR="009F268C" w:rsidRPr="00A5598B" w:rsidRDefault="009F268C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9F268C" w:rsidRPr="00A5598B" w:rsidRDefault="009F268C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9F268C" w:rsidRPr="00A5598B" w:rsidRDefault="009F268C">
      <w:pPr>
        <w:jc w:val="center"/>
        <w:rPr>
          <w:rFonts w:ascii="Arial Narrow" w:hAnsi="Arial Narrow"/>
          <w:sz w:val="24"/>
        </w:rPr>
      </w:pPr>
    </w:p>
    <w:p w:rsidR="009F268C" w:rsidRPr="00A5598B" w:rsidRDefault="009F268C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="00A5598B"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</w:t>
      </w:r>
      <w:r w:rsidR="007B1244" w:rsidRPr="00A5598B">
        <w:rPr>
          <w:rFonts w:ascii="Arial Narrow" w:hAnsi="Arial Narrow"/>
          <w:szCs w:val="22"/>
        </w:rPr>
        <w:t>per l’assunzione a tempo determinato di dirigent</w:t>
      </w:r>
      <w:r w:rsidR="00DA3C0C" w:rsidRPr="00A5598B">
        <w:rPr>
          <w:rFonts w:ascii="Arial Narrow" w:hAnsi="Arial Narrow"/>
          <w:szCs w:val="22"/>
        </w:rPr>
        <w:t>i</w:t>
      </w:r>
      <w:r w:rsidR="007B1244" w:rsidRPr="00A5598B">
        <w:rPr>
          <w:rFonts w:ascii="Arial Narrow" w:hAnsi="Arial Narrow"/>
          <w:szCs w:val="22"/>
        </w:rPr>
        <w:t xml:space="preserve"> medic</w:t>
      </w:r>
      <w:r w:rsidR="00DA3C0C" w:rsidRPr="00A5598B">
        <w:rPr>
          <w:rFonts w:ascii="Arial Narrow" w:hAnsi="Arial Narrow"/>
          <w:szCs w:val="22"/>
        </w:rPr>
        <w:t>i</w:t>
      </w:r>
      <w:r w:rsidR="007B1244" w:rsidRPr="00A5598B">
        <w:rPr>
          <w:rFonts w:ascii="Arial Narrow" w:hAnsi="Arial Narrow"/>
          <w:szCs w:val="22"/>
        </w:rPr>
        <w:t xml:space="preserve"> della disciplina </w:t>
      </w:r>
      <w:r w:rsidR="007B1244" w:rsidRPr="00B97F16">
        <w:rPr>
          <w:rFonts w:ascii="Arial Narrow" w:hAnsi="Arial Narrow"/>
          <w:szCs w:val="22"/>
        </w:rPr>
        <w:t xml:space="preserve">di </w:t>
      </w:r>
      <w:r w:rsidR="0093799A">
        <w:rPr>
          <w:rFonts w:ascii="Arial Narrow" w:hAnsi="Arial Narrow"/>
          <w:szCs w:val="22"/>
        </w:rPr>
        <w:t>Pediatria</w:t>
      </w:r>
      <w:r w:rsidR="007B1244" w:rsidRPr="00B97F16">
        <w:rPr>
          <w:rFonts w:ascii="Arial Narrow" w:hAnsi="Arial Narrow"/>
          <w:szCs w:val="22"/>
        </w:rPr>
        <w:t xml:space="preserve">,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F268C" w:rsidRPr="00A5598B" w:rsidRDefault="009F268C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9F268C" w:rsidRPr="00A5598B" w:rsidRDefault="009F268C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9F268C" w:rsidRPr="00A5598B" w:rsidRDefault="009F268C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9F268C" w:rsidRPr="00A5598B" w:rsidRDefault="009F268C" w:rsidP="000E58AD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296281" w:rsidRPr="00A5598B" w:rsidRDefault="000E58AD" w:rsidP="00020F6F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dal ______</w:t>
      </w:r>
      <w:r w:rsidR="00B96BF9" w:rsidRPr="00A5598B">
        <w:rPr>
          <w:rFonts w:ascii="Arial Narrow" w:hAnsi="Arial Narrow"/>
          <w:sz w:val="22"/>
          <w:szCs w:val="22"/>
        </w:rPr>
        <w:t>___________</w:t>
      </w:r>
      <w:r w:rsidRPr="00A5598B">
        <w:rPr>
          <w:rFonts w:ascii="Arial Narrow" w:hAnsi="Arial Narrow"/>
          <w:sz w:val="22"/>
          <w:szCs w:val="22"/>
        </w:rPr>
        <w:t>____ al ______</w:t>
      </w:r>
      <w:r w:rsidR="00B96BF9" w:rsidRPr="00A5598B">
        <w:rPr>
          <w:rFonts w:ascii="Arial Narrow" w:hAnsi="Arial Narrow"/>
          <w:sz w:val="22"/>
          <w:szCs w:val="22"/>
        </w:rPr>
        <w:t>_______________</w:t>
      </w:r>
      <w:r w:rsidRPr="00A5598B">
        <w:rPr>
          <w:rFonts w:ascii="Arial Narrow" w:hAnsi="Arial Narrow"/>
          <w:sz w:val="22"/>
          <w:szCs w:val="22"/>
        </w:rPr>
        <w:t xml:space="preserve">____ </w:t>
      </w:r>
    </w:p>
    <w:p w:rsidR="00296281" w:rsidRPr="00A5598B" w:rsidRDefault="000E58AD" w:rsidP="00020F6F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 qualità di _______</w:t>
      </w:r>
      <w:r w:rsidR="00B96BF9" w:rsidRPr="00A5598B">
        <w:rPr>
          <w:rFonts w:ascii="Arial Narrow" w:hAnsi="Arial Narrow"/>
          <w:sz w:val="22"/>
          <w:szCs w:val="22"/>
        </w:rPr>
        <w:t>________________________________</w:t>
      </w:r>
      <w:r w:rsidRPr="00A5598B">
        <w:rPr>
          <w:rFonts w:ascii="Arial Narrow" w:hAnsi="Arial Narrow"/>
          <w:sz w:val="22"/>
          <w:szCs w:val="22"/>
        </w:rPr>
        <w:t xml:space="preserve">__ </w:t>
      </w:r>
    </w:p>
    <w:p w:rsidR="00296281" w:rsidRPr="00A5598B" w:rsidRDefault="000E58AD" w:rsidP="00020F6F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disciplina di ___</w:t>
      </w:r>
      <w:r w:rsidR="00B96BF9" w:rsidRPr="00A5598B">
        <w:rPr>
          <w:rFonts w:ascii="Arial Narrow" w:hAnsi="Arial Narrow"/>
          <w:sz w:val="22"/>
          <w:szCs w:val="22"/>
        </w:rPr>
        <w:t>_______________________________</w:t>
      </w:r>
      <w:r w:rsidRPr="00A5598B">
        <w:rPr>
          <w:rFonts w:ascii="Arial Narrow" w:hAnsi="Arial Narrow"/>
          <w:sz w:val="22"/>
          <w:szCs w:val="22"/>
        </w:rPr>
        <w:t xml:space="preserve">_______ </w:t>
      </w:r>
    </w:p>
    <w:p w:rsidR="000E58AD" w:rsidRPr="00A5598B" w:rsidRDefault="000E58AD" w:rsidP="00020F6F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presso _______</w:t>
      </w:r>
      <w:r w:rsidR="00B96BF9" w:rsidRPr="00A5598B">
        <w:rPr>
          <w:rFonts w:ascii="Arial Narrow" w:hAnsi="Arial Narrow"/>
          <w:sz w:val="22"/>
          <w:szCs w:val="22"/>
        </w:rPr>
        <w:t xml:space="preserve">__________ </w:t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="00B96BF9" w:rsidRPr="00A5598B">
        <w:rPr>
          <w:rFonts w:ascii="Arial Narrow" w:hAnsi="Arial Narrow"/>
          <w:sz w:val="22"/>
          <w:szCs w:val="22"/>
        </w:rPr>
        <w:t xml:space="preserve">Ente Pubblico </w:t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>
        <w:rPr>
          <w:rFonts w:ascii="Arial Narrow" w:hAnsi="Arial Narrow"/>
          <w:snapToGrid w:val="0"/>
          <w:sz w:val="22"/>
          <w:szCs w:val="22"/>
        </w:rPr>
        <w:t xml:space="preserve"> </w:t>
      </w:r>
      <w:r w:rsidR="00B96BF9" w:rsidRPr="00A5598B">
        <w:rPr>
          <w:rFonts w:ascii="Arial Narrow" w:hAnsi="Arial Narrow"/>
          <w:sz w:val="22"/>
          <w:szCs w:val="22"/>
        </w:rPr>
        <w:t xml:space="preserve">Ente privato  </w:t>
      </w:r>
      <w:r w:rsidR="009D2DFF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B96BF9" w:rsidRPr="00A5598B">
        <w:rPr>
          <w:rFonts w:ascii="Arial Narrow" w:hAnsi="Arial Narrow"/>
          <w:sz w:val="22"/>
          <w:szCs w:val="22"/>
        </w:rPr>
        <w:t xml:space="preserve"> Ente privato convenzionato SSN</w:t>
      </w:r>
      <w:r w:rsidRPr="00A5598B">
        <w:rPr>
          <w:rFonts w:ascii="Arial Narrow" w:hAnsi="Arial Narrow"/>
          <w:sz w:val="22"/>
          <w:szCs w:val="22"/>
        </w:rPr>
        <w:t xml:space="preserve"> </w:t>
      </w:r>
    </w:p>
    <w:p w:rsidR="00296281" w:rsidRPr="00A5598B" w:rsidRDefault="009D2DFF" w:rsidP="009D2DFF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0E58AD" w:rsidRPr="00A5598B">
        <w:rPr>
          <w:rFonts w:ascii="Arial Narrow" w:hAnsi="Arial Narrow"/>
          <w:sz w:val="22"/>
          <w:szCs w:val="22"/>
        </w:rPr>
        <w:t xml:space="preserve"> </w:t>
      </w:r>
      <w:r w:rsidR="00296281" w:rsidRPr="00A5598B">
        <w:rPr>
          <w:rFonts w:ascii="Arial Narrow" w:hAnsi="Arial Narrow"/>
          <w:sz w:val="22"/>
          <w:szCs w:val="22"/>
        </w:rPr>
        <w:t xml:space="preserve"> lavoro subordinato </w:t>
      </w:r>
      <w:r w:rsidR="00B96BF9" w:rsidRPr="00A5598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B96BF9" w:rsidRPr="00A5598B">
        <w:rPr>
          <w:rFonts w:ascii="Arial Narrow" w:hAnsi="Arial Narrow"/>
          <w:sz w:val="22"/>
          <w:szCs w:val="22"/>
        </w:rPr>
        <w:t xml:space="preserve"> </w:t>
      </w:r>
      <w:r w:rsidR="00296281" w:rsidRPr="00A5598B">
        <w:rPr>
          <w:rFonts w:ascii="Arial Narrow" w:hAnsi="Arial Narrow"/>
          <w:sz w:val="22"/>
          <w:szCs w:val="22"/>
        </w:rPr>
        <w:t>libero professionale</w:t>
      </w:r>
      <w:r w:rsidR="00B96BF9" w:rsidRPr="00A5598B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296281" w:rsidRPr="00A5598B">
        <w:rPr>
          <w:rFonts w:ascii="Arial Narrow" w:hAnsi="Arial Narrow"/>
          <w:sz w:val="22"/>
          <w:szCs w:val="22"/>
        </w:rPr>
        <w:t>collaborazione coordinata e continuata</w:t>
      </w:r>
      <w:r w:rsidR="00B96BF9" w:rsidRPr="00A5598B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B96BF9" w:rsidRPr="00A5598B">
        <w:rPr>
          <w:rFonts w:ascii="Arial Narrow" w:hAnsi="Arial Narrow"/>
          <w:sz w:val="22"/>
          <w:szCs w:val="22"/>
        </w:rPr>
        <w:t xml:space="preserve"> </w:t>
      </w:r>
      <w:r w:rsidR="00296281" w:rsidRPr="00A5598B">
        <w:rPr>
          <w:rFonts w:ascii="Arial Narrow" w:hAnsi="Arial Narrow"/>
          <w:sz w:val="22"/>
          <w:szCs w:val="22"/>
        </w:rPr>
        <w:t>Specialistica ambulatoriale</w:t>
      </w:r>
    </w:p>
    <w:p w:rsidR="00296281" w:rsidRPr="00A5598B" w:rsidRDefault="00296281" w:rsidP="00020F6F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</w:t>
      </w:r>
      <w:r w:rsidR="00B96BF9" w:rsidRPr="00A5598B">
        <w:rPr>
          <w:rFonts w:ascii="Arial Narrow" w:hAnsi="Arial Narrow"/>
          <w:sz w:val="22"/>
          <w:szCs w:val="22"/>
        </w:rPr>
        <w:t xml:space="preserve"> __________</w:t>
      </w:r>
    </w:p>
    <w:p w:rsidR="000E58AD" w:rsidRPr="00A5598B" w:rsidRDefault="001D70BF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1382395" cy="282575"/>
                <wp:effectExtent l="0" t="351155" r="0" b="385445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382395" cy="282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0BF" w:rsidRDefault="001D70BF" w:rsidP="001D70B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8" type="#_x0000_t202" style="position:absolute;left:0;text-align:left;margin-left:72.65pt;margin-top:1.1pt;width:108.85pt;height:22.2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1D70BF" w:rsidRDefault="001D70BF" w:rsidP="001D70BF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0E58AD"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0E58AD" w:rsidRPr="00A5598B" w:rsidRDefault="00B96BF9" w:rsidP="000E58AD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B96BF9" w:rsidRPr="00A5598B" w:rsidRDefault="00B96BF9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A5598B" w:rsidRDefault="000E58AD" w:rsidP="000E58AD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 w:rsidR="0087134D">
        <w:rPr>
          <w:rFonts w:ascii="Arial Narrow" w:hAnsi="Arial Narrow"/>
          <w:b/>
          <w:sz w:val="22"/>
          <w:szCs w:val="22"/>
        </w:rPr>
        <w:t xml:space="preserve"> </w:t>
      </w:r>
      <w:r w:rsidR="0087134D" w:rsidRPr="00897C80">
        <w:rPr>
          <w:rFonts w:ascii="Arial Narrow" w:hAnsi="Arial Narrow"/>
          <w:b/>
          <w:sz w:val="22"/>
          <w:szCs w:val="22"/>
        </w:rPr>
        <w:t>fotocopia/scansione dei documenti</w:t>
      </w:r>
      <w:r w:rsidRPr="00897C80">
        <w:rPr>
          <w:rFonts w:ascii="Arial Narrow" w:hAnsi="Arial Narrow"/>
          <w:b/>
          <w:sz w:val="22"/>
          <w:szCs w:val="22"/>
        </w:rPr>
        <w:t xml:space="preserve"> originali in suo possesso.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0E58AD" w:rsidRPr="00A5598B" w:rsidRDefault="000E58AD" w:rsidP="00020F6F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0E58AD" w:rsidRPr="00A5598B" w:rsidRDefault="000E58AD" w:rsidP="00020F6F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0E58AD" w:rsidRPr="00A5598B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A5598B" w:rsidRDefault="000E58AD" w:rsidP="000E58AD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0E58AD" w:rsidRPr="00A5598B" w:rsidRDefault="000E58AD" w:rsidP="000E58AD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0E58AD" w:rsidRPr="00A5598B" w:rsidRDefault="000E58AD" w:rsidP="000E58AD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0E58AD" w:rsidRPr="00A5598B" w:rsidRDefault="000E58AD" w:rsidP="000E58AD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DB47D0" w:rsidRPr="00A5598B" w:rsidRDefault="00DB47D0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DB47D0" w:rsidRPr="00A5598B" w:rsidRDefault="00DB47D0" w:rsidP="00DB47D0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DB47D0" w:rsidRPr="00A5598B" w:rsidRDefault="00DB47D0" w:rsidP="00DB47D0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DB47D0" w:rsidRPr="00A5598B" w:rsidRDefault="00DB47D0" w:rsidP="00DB47D0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DB47D0" w:rsidRPr="00A5598B" w:rsidSect="00745EE2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8A" w:rsidRDefault="00603E8A">
      <w:r>
        <w:separator/>
      </w:r>
    </w:p>
  </w:endnote>
  <w:endnote w:type="continuationSeparator" w:id="0">
    <w:p w:rsidR="00603E8A" w:rsidRDefault="0060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745E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048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1048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745E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0484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0B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1048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8A" w:rsidRDefault="00603E8A">
      <w:r>
        <w:separator/>
      </w:r>
    </w:p>
  </w:footnote>
  <w:footnote w:type="continuationSeparator" w:id="0">
    <w:p w:rsidR="00603E8A" w:rsidRDefault="0060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4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3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6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5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AD"/>
    <w:rsid w:val="00007539"/>
    <w:rsid w:val="0001395C"/>
    <w:rsid w:val="00014CC6"/>
    <w:rsid w:val="000151A3"/>
    <w:rsid w:val="00016E1C"/>
    <w:rsid w:val="00020F6F"/>
    <w:rsid w:val="0002513A"/>
    <w:rsid w:val="00026497"/>
    <w:rsid w:val="00044512"/>
    <w:rsid w:val="000448FE"/>
    <w:rsid w:val="00050885"/>
    <w:rsid w:val="00051C90"/>
    <w:rsid w:val="00052149"/>
    <w:rsid w:val="000627DA"/>
    <w:rsid w:val="00063A9B"/>
    <w:rsid w:val="000675CE"/>
    <w:rsid w:val="00071B08"/>
    <w:rsid w:val="00082827"/>
    <w:rsid w:val="00084B52"/>
    <w:rsid w:val="00085956"/>
    <w:rsid w:val="000A1C73"/>
    <w:rsid w:val="000A2743"/>
    <w:rsid w:val="000B2C06"/>
    <w:rsid w:val="000B471C"/>
    <w:rsid w:val="000D085D"/>
    <w:rsid w:val="000E29B5"/>
    <w:rsid w:val="000E58AD"/>
    <w:rsid w:val="000F2F36"/>
    <w:rsid w:val="000F3E59"/>
    <w:rsid w:val="000F4C45"/>
    <w:rsid w:val="00101BFF"/>
    <w:rsid w:val="0010484B"/>
    <w:rsid w:val="001076FC"/>
    <w:rsid w:val="001103BE"/>
    <w:rsid w:val="001207E5"/>
    <w:rsid w:val="001221B6"/>
    <w:rsid w:val="001414B1"/>
    <w:rsid w:val="00142CB7"/>
    <w:rsid w:val="00152D8A"/>
    <w:rsid w:val="0015356B"/>
    <w:rsid w:val="0015612C"/>
    <w:rsid w:val="00156BD0"/>
    <w:rsid w:val="00163F7D"/>
    <w:rsid w:val="00164FCD"/>
    <w:rsid w:val="001669BD"/>
    <w:rsid w:val="001705FF"/>
    <w:rsid w:val="00171362"/>
    <w:rsid w:val="00186A91"/>
    <w:rsid w:val="00192532"/>
    <w:rsid w:val="00194DA0"/>
    <w:rsid w:val="001A0367"/>
    <w:rsid w:val="001A0DF9"/>
    <w:rsid w:val="001A68C1"/>
    <w:rsid w:val="001C23D1"/>
    <w:rsid w:val="001C2FDF"/>
    <w:rsid w:val="001C441B"/>
    <w:rsid w:val="001C4D88"/>
    <w:rsid w:val="001D4470"/>
    <w:rsid w:val="001D70BF"/>
    <w:rsid w:val="001E1BB0"/>
    <w:rsid w:val="001F06A9"/>
    <w:rsid w:val="001F1E76"/>
    <w:rsid w:val="001F2399"/>
    <w:rsid w:val="00201DE7"/>
    <w:rsid w:val="0020460A"/>
    <w:rsid w:val="00205522"/>
    <w:rsid w:val="00212394"/>
    <w:rsid w:val="002408D3"/>
    <w:rsid w:val="00244B21"/>
    <w:rsid w:val="00246387"/>
    <w:rsid w:val="002507BB"/>
    <w:rsid w:val="00256091"/>
    <w:rsid w:val="002573E2"/>
    <w:rsid w:val="002601F2"/>
    <w:rsid w:val="0026784D"/>
    <w:rsid w:val="002704B6"/>
    <w:rsid w:val="00271D7D"/>
    <w:rsid w:val="00274337"/>
    <w:rsid w:val="00274874"/>
    <w:rsid w:val="00274B59"/>
    <w:rsid w:val="00276C0C"/>
    <w:rsid w:val="00286D7F"/>
    <w:rsid w:val="002870B4"/>
    <w:rsid w:val="0029138A"/>
    <w:rsid w:val="00296281"/>
    <w:rsid w:val="0029684B"/>
    <w:rsid w:val="002A5BF5"/>
    <w:rsid w:val="002B4DCD"/>
    <w:rsid w:val="002B60C4"/>
    <w:rsid w:val="002B6CA8"/>
    <w:rsid w:val="002C2730"/>
    <w:rsid w:val="002D4334"/>
    <w:rsid w:val="002D68C4"/>
    <w:rsid w:val="002D7703"/>
    <w:rsid w:val="002D7CAA"/>
    <w:rsid w:val="002E1532"/>
    <w:rsid w:val="002E7F93"/>
    <w:rsid w:val="002F019B"/>
    <w:rsid w:val="002F0871"/>
    <w:rsid w:val="002F216F"/>
    <w:rsid w:val="002F4E80"/>
    <w:rsid w:val="00306A7F"/>
    <w:rsid w:val="00312632"/>
    <w:rsid w:val="00313BFC"/>
    <w:rsid w:val="003166FB"/>
    <w:rsid w:val="00320B8F"/>
    <w:rsid w:val="0032732A"/>
    <w:rsid w:val="00334E08"/>
    <w:rsid w:val="00335C0B"/>
    <w:rsid w:val="003368DD"/>
    <w:rsid w:val="00337064"/>
    <w:rsid w:val="00340138"/>
    <w:rsid w:val="00341645"/>
    <w:rsid w:val="003425F3"/>
    <w:rsid w:val="00343F35"/>
    <w:rsid w:val="00350123"/>
    <w:rsid w:val="003513C0"/>
    <w:rsid w:val="00357CA7"/>
    <w:rsid w:val="00361564"/>
    <w:rsid w:val="003623C3"/>
    <w:rsid w:val="003766B9"/>
    <w:rsid w:val="00381426"/>
    <w:rsid w:val="003A165F"/>
    <w:rsid w:val="003A1AB1"/>
    <w:rsid w:val="003C167B"/>
    <w:rsid w:val="003D2156"/>
    <w:rsid w:val="003D229C"/>
    <w:rsid w:val="003E0FE2"/>
    <w:rsid w:val="003E4A1E"/>
    <w:rsid w:val="003F6538"/>
    <w:rsid w:val="00400229"/>
    <w:rsid w:val="00400CD8"/>
    <w:rsid w:val="00401BD2"/>
    <w:rsid w:val="00403500"/>
    <w:rsid w:val="004043C5"/>
    <w:rsid w:val="0040714F"/>
    <w:rsid w:val="004074C9"/>
    <w:rsid w:val="00411BD8"/>
    <w:rsid w:val="00422E0D"/>
    <w:rsid w:val="004248F8"/>
    <w:rsid w:val="004351FC"/>
    <w:rsid w:val="00440EC8"/>
    <w:rsid w:val="004420F7"/>
    <w:rsid w:val="00443C71"/>
    <w:rsid w:val="00444B2E"/>
    <w:rsid w:val="0045343D"/>
    <w:rsid w:val="00456309"/>
    <w:rsid w:val="00460A34"/>
    <w:rsid w:val="0046126E"/>
    <w:rsid w:val="00484325"/>
    <w:rsid w:val="004870DA"/>
    <w:rsid w:val="004956A5"/>
    <w:rsid w:val="004A3E56"/>
    <w:rsid w:val="004B353F"/>
    <w:rsid w:val="004B376D"/>
    <w:rsid w:val="004B719C"/>
    <w:rsid w:val="004C0F42"/>
    <w:rsid w:val="004D04DB"/>
    <w:rsid w:val="004D289D"/>
    <w:rsid w:val="004E0235"/>
    <w:rsid w:val="004E2EF2"/>
    <w:rsid w:val="004E4D3F"/>
    <w:rsid w:val="004E5D37"/>
    <w:rsid w:val="004F1C3B"/>
    <w:rsid w:val="004F7A58"/>
    <w:rsid w:val="005007EB"/>
    <w:rsid w:val="00503B97"/>
    <w:rsid w:val="00514267"/>
    <w:rsid w:val="005163F3"/>
    <w:rsid w:val="005320F5"/>
    <w:rsid w:val="0053305B"/>
    <w:rsid w:val="00535563"/>
    <w:rsid w:val="00546512"/>
    <w:rsid w:val="00547D3A"/>
    <w:rsid w:val="00547DD4"/>
    <w:rsid w:val="00557F53"/>
    <w:rsid w:val="00562CE2"/>
    <w:rsid w:val="005658DE"/>
    <w:rsid w:val="005774F0"/>
    <w:rsid w:val="005A4EB3"/>
    <w:rsid w:val="005B7C18"/>
    <w:rsid w:val="005C7DEB"/>
    <w:rsid w:val="005D02F8"/>
    <w:rsid w:val="005D0A51"/>
    <w:rsid w:val="005D30A0"/>
    <w:rsid w:val="005E3DE8"/>
    <w:rsid w:val="005F40D4"/>
    <w:rsid w:val="005F779C"/>
    <w:rsid w:val="006023EC"/>
    <w:rsid w:val="00602DBD"/>
    <w:rsid w:val="00603E8A"/>
    <w:rsid w:val="00610B8C"/>
    <w:rsid w:val="00612ECE"/>
    <w:rsid w:val="00624007"/>
    <w:rsid w:val="00624473"/>
    <w:rsid w:val="006269C9"/>
    <w:rsid w:val="006312B9"/>
    <w:rsid w:val="0064299B"/>
    <w:rsid w:val="00645653"/>
    <w:rsid w:val="00657B14"/>
    <w:rsid w:val="00681D1D"/>
    <w:rsid w:val="00686B3A"/>
    <w:rsid w:val="006871C9"/>
    <w:rsid w:val="00693784"/>
    <w:rsid w:val="006972EC"/>
    <w:rsid w:val="006A2A07"/>
    <w:rsid w:val="006A4C4A"/>
    <w:rsid w:val="006A5CEC"/>
    <w:rsid w:val="006B070F"/>
    <w:rsid w:val="006B19B3"/>
    <w:rsid w:val="006B34FD"/>
    <w:rsid w:val="006B5F10"/>
    <w:rsid w:val="006B7ADC"/>
    <w:rsid w:val="006C0815"/>
    <w:rsid w:val="006C279B"/>
    <w:rsid w:val="006C5E08"/>
    <w:rsid w:val="006D0691"/>
    <w:rsid w:val="006D1FD6"/>
    <w:rsid w:val="006D5168"/>
    <w:rsid w:val="006D61C0"/>
    <w:rsid w:val="006D6489"/>
    <w:rsid w:val="006F6DB7"/>
    <w:rsid w:val="00702A77"/>
    <w:rsid w:val="00714D4D"/>
    <w:rsid w:val="00717849"/>
    <w:rsid w:val="0072071D"/>
    <w:rsid w:val="00723A23"/>
    <w:rsid w:val="00725E56"/>
    <w:rsid w:val="00726877"/>
    <w:rsid w:val="007350FC"/>
    <w:rsid w:val="007363E8"/>
    <w:rsid w:val="00740DF5"/>
    <w:rsid w:val="0074302A"/>
    <w:rsid w:val="0074595C"/>
    <w:rsid w:val="00745EE2"/>
    <w:rsid w:val="00746F1D"/>
    <w:rsid w:val="00754821"/>
    <w:rsid w:val="00763130"/>
    <w:rsid w:val="00767591"/>
    <w:rsid w:val="007854AD"/>
    <w:rsid w:val="00786759"/>
    <w:rsid w:val="00792785"/>
    <w:rsid w:val="007A10E6"/>
    <w:rsid w:val="007A70D8"/>
    <w:rsid w:val="007B1244"/>
    <w:rsid w:val="007C2D9C"/>
    <w:rsid w:val="007C377D"/>
    <w:rsid w:val="007C455C"/>
    <w:rsid w:val="007C732A"/>
    <w:rsid w:val="007C7FA7"/>
    <w:rsid w:val="007D42FD"/>
    <w:rsid w:val="007D5FBD"/>
    <w:rsid w:val="007F4EE2"/>
    <w:rsid w:val="007F7624"/>
    <w:rsid w:val="00805A53"/>
    <w:rsid w:val="00810F93"/>
    <w:rsid w:val="00813CDC"/>
    <w:rsid w:val="00817E14"/>
    <w:rsid w:val="00820F9E"/>
    <w:rsid w:val="00821656"/>
    <w:rsid w:val="00831826"/>
    <w:rsid w:val="008345CB"/>
    <w:rsid w:val="0087134D"/>
    <w:rsid w:val="00872111"/>
    <w:rsid w:val="008750D4"/>
    <w:rsid w:val="008756C9"/>
    <w:rsid w:val="00897C80"/>
    <w:rsid w:val="008B111D"/>
    <w:rsid w:val="008B7CC1"/>
    <w:rsid w:val="008C5B2D"/>
    <w:rsid w:val="008D61CB"/>
    <w:rsid w:val="008E114A"/>
    <w:rsid w:val="008E725A"/>
    <w:rsid w:val="00912EC3"/>
    <w:rsid w:val="00913D59"/>
    <w:rsid w:val="0092071B"/>
    <w:rsid w:val="0093799A"/>
    <w:rsid w:val="009442D9"/>
    <w:rsid w:val="00947815"/>
    <w:rsid w:val="00957287"/>
    <w:rsid w:val="00962131"/>
    <w:rsid w:val="00962AAB"/>
    <w:rsid w:val="00973254"/>
    <w:rsid w:val="009755F4"/>
    <w:rsid w:val="0097744A"/>
    <w:rsid w:val="009866CF"/>
    <w:rsid w:val="00986CF0"/>
    <w:rsid w:val="00993957"/>
    <w:rsid w:val="009971E7"/>
    <w:rsid w:val="009A247A"/>
    <w:rsid w:val="009A4E32"/>
    <w:rsid w:val="009B3DF8"/>
    <w:rsid w:val="009B7362"/>
    <w:rsid w:val="009D2CB3"/>
    <w:rsid w:val="009D2DFF"/>
    <w:rsid w:val="009D3A9F"/>
    <w:rsid w:val="009D5843"/>
    <w:rsid w:val="009E13C8"/>
    <w:rsid w:val="009E4AFD"/>
    <w:rsid w:val="009F268C"/>
    <w:rsid w:val="00A04193"/>
    <w:rsid w:val="00A12AED"/>
    <w:rsid w:val="00A12B61"/>
    <w:rsid w:val="00A14CCD"/>
    <w:rsid w:val="00A1538A"/>
    <w:rsid w:val="00A2350B"/>
    <w:rsid w:val="00A242AF"/>
    <w:rsid w:val="00A25128"/>
    <w:rsid w:val="00A3770B"/>
    <w:rsid w:val="00A379AC"/>
    <w:rsid w:val="00A45A1A"/>
    <w:rsid w:val="00A47E34"/>
    <w:rsid w:val="00A5598B"/>
    <w:rsid w:val="00A5747D"/>
    <w:rsid w:val="00A6148D"/>
    <w:rsid w:val="00A651B9"/>
    <w:rsid w:val="00A7538A"/>
    <w:rsid w:val="00A764FA"/>
    <w:rsid w:val="00A77C2D"/>
    <w:rsid w:val="00A8627C"/>
    <w:rsid w:val="00A93980"/>
    <w:rsid w:val="00A96109"/>
    <w:rsid w:val="00AA3ED2"/>
    <w:rsid w:val="00AA7034"/>
    <w:rsid w:val="00AB0712"/>
    <w:rsid w:val="00AB138A"/>
    <w:rsid w:val="00AB195E"/>
    <w:rsid w:val="00AB2A4D"/>
    <w:rsid w:val="00AD0676"/>
    <w:rsid w:val="00AD0EA4"/>
    <w:rsid w:val="00AF6606"/>
    <w:rsid w:val="00AF70DD"/>
    <w:rsid w:val="00AF77F6"/>
    <w:rsid w:val="00B15A65"/>
    <w:rsid w:val="00B27199"/>
    <w:rsid w:val="00B47CC3"/>
    <w:rsid w:val="00B50F78"/>
    <w:rsid w:val="00B51F91"/>
    <w:rsid w:val="00B56681"/>
    <w:rsid w:val="00B640F2"/>
    <w:rsid w:val="00B71544"/>
    <w:rsid w:val="00B7426B"/>
    <w:rsid w:val="00B77584"/>
    <w:rsid w:val="00B825C9"/>
    <w:rsid w:val="00B872AC"/>
    <w:rsid w:val="00B91EFA"/>
    <w:rsid w:val="00B96BF9"/>
    <w:rsid w:val="00B97F16"/>
    <w:rsid w:val="00BA0AB7"/>
    <w:rsid w:val="00BA66EA"/>
    <w:rsid w:val="00BB1139"/>
    <w:rsid w:val="00BC7BDC"/>
    <w:rsid w:val="00BD3540"/>
    <w:rsid w:val="00BD6468"/>
    <w:rsid w:val="00BE121D"/>
    <w:rsid w:val="00C015AC"/>
    <w:rsid w:val="00C120CD"/>
    <w:rsid w:val="00C129A5"/>
    <w:rsid w:val="00C35486"/>
    <w:rsid w:val="00C628D6"/>
    <w:rsid w:val="00C64D92"/>
    <w:rsid w:val="00C75659"/>
    <w:rsid w:val="00C7763D"/>
    <w:rsid w:val="00C81CE8"/>
    <w:rsid w:val="00C902B6"/>
    <w:rsid w:val="00C93BE7"/>
    <w:rsid w:val="00CB0720"/>
    <w:rsid w:val="00CB5D48"/>
    <w:rsid w:val="00CC27BA"/>
    <w:rsid w:val="00CD0C65"/>
    <w:rsid w:val="00CD187E"/>
    <w:rsid w:val="00CE3990"/>
    <w:rsid w:val="00CE4228"/>
    <w:rsid w:val="00CE4617"/>
    <w:rsid w:val="00CE49FA"/>
    <w:rsid w:val="00CE7E73"/>
    <w:rsid w:val="00CF04A5"/>
    <w:rsid w:val="00CF1628"/>
    <w:rsid w:val="00CF5AD6"/>
    <w:rsid w:val="00D12FF7"/>
    <w:rsid w:val="00D13478"/>
    <w:rsid w:val="00D17241"/>
    <w:rsid w:val="00D21CE7"/>
    <w:rsid w:val="00D27726"/>
    <w:rsid w:val="00D33151"/>
    <w:rsid w:val="00D34CAB"/>
    <w:rsid w:val="00D4299C"/>
    <w:rsid w:val="00D50E52"/>
    <w:rsid w:val="00D51338"/>
    <w:rsid w:val="00D55A17"/>
    <w:rsid w:val="00D62E45"/>
    <w:rsid w:val="00D764CE"/>
    <w:rsid w:val="00D94565"/>
    <w:rsid w:val="00DA3C0C"/>
    <w:rsid w:val="00DA56CD"/>
    <w:rsid w:val="00DB47D0"/>
    <w:rsid w:val="00DC0F01"/>
    <w:rsid w:val="00DD070B"/>
    <w:rsid w:val="00DD42F7"/>
    <w:rsid w:val="00DD7093"/>
    <w:rsid w:val="00DE3044"/>
    <w:rsid w:val="00DE368E"/>
    <w:rsid w:val="00DE4A09"/>
    <w:rsid w:val="00DE4EBE"/>
    <w:rsid w:val="00DE6820"/>
    <w:rsid w:val="00DF175C"/>
    <w:rsid w:val="00DF4028"/>
    <w:rsid w:val="00DF4125"/>
    <w:rsid w:val="00E06583"/>
    <w:rsid w:val="00E1420F"/>
    <w:rsid w:val="00E355C6"/>
    <w:rsid w:val="00E43FAA"/>
    <w:rsid w:val="00E45081"/>
    <w:rsid w:val="00E455C8"/>
    <w:rsid w:val="00E5492C"/>
    <w:rsid w:val="00E56D2C"/>
    <w:rsid w:val="00E576F7"/>
    <w:rsid w:val="00E77C59"/>
    <w:rsid w:val="00E818AC"/>
    <w:rsid w:val="00EA2920"/>
    <w:rsid w:val="00EA60B5"/>
    <w:rsid w:val="00EC1801"/>
    <w:rsid w:val="00EC1DBA"/>
    <w:rsid w:val="00EC6B58"/>
    <w:rsid w:val="00EC7395"/>
    <w:rsid w:val="00ED095F"/>
    <w:rsid w:val="00ED3F7C"/>
    <w:rsid w:val="00ED5883"/>
    <w:rsid w:val="00ED7CF7"/>
    <w:rsid w:val="00EF7122"/>
    <w:rsid w:val="00F14E16"/>
    <w:rsid w:val="00F328D9"/>
    <w:rsid w:val="00F337FB"/>
    <w:rsid w:val="00F3462D"/>
    <w:rsid w:val="00F44DC3"/>
    <w:rsid w:val="00F54EB8"/>
    <w:rsid w:val="00F61B9B"/>
    <w:rsid w:val="00F62184"/>
    <w:rsid w:val="00F655BB"/>
    <w:rsid w:val="00F80335"/>
    <w:rsid w:val="00F91088"/>
    <w:rsid w:val="00F924CB"/>
    <w:rsid w:val="00FA0069"/>
    <w:rsid w:val="00FA45A2"/>
    <w:rsid w:val="00FB623B"/>
    <w:rsid w:val="00FD47E2"/>
    <w:rsid w:val="00FE2F6A"/>
    <w:rsid w:val="00FF248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9DD00C3"/>
  <w15:chartTrackingRefBased/>
  <w15:docId w15:val="{CA2F7906-E613-4914-B3D8-327323C8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EE2"/>
  </w:style>
  <w:style w:type="paragraph" w:styleId="Titolo2">
    <w:name w:val="heading 2"/>
    <w:basedOn w:val="Normale"/>
    <w:next w:val="Normale"/>
    <w:qFormat/>
    <w:rsid w:val="00745EE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745EE2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rsid w:val="00745EE2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rsid w:val="00745EE2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rsid w:val="00745E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45EE2"/>
  </w:style>
  <w:style w:type="paragraph" w:styleId="Intestazione">
    <w:name w:val="header"/>
    <w:basedOn w:val="Normale"/>
    <w:rsid w:val="00745EE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745EE2"/>
    <w:pPr>
      <w:jc w:val="both"/>
    </w:pPr>
    <w:rPr>
      <w:sz w:val="22"/>
    </w:rPr>
  </w:style>
  <w:style w:type="paragraph" w:styleId="Rientrocorpodeltesto">
    <w:name w:val="Body Text Indent"/>
    <w:basedOn w:val="Normale"/>
    <w:rsid w:val="00745EE2"/>
    <w:pPr>
      <w:widowControl w:val="0"/>
      <w:ind w:left="284" w:hanging="284"/>
      <w:jc w:val="both"/>
    </w:pPr>
    <w:rPr>
      <w:snapToGrid w:val="0"/>
      <w:sz w:val="22"/>
    </w:rPr>
  </w:style>
  <w:style w:type="paragraph" w:styleId="Rientrocorpodeltesto3">
    <w:name w:val="Body Text Indent 3"/>
    <w:basedOn w:val="Normale"/>
    <w:rsid w:val="00F54EB8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8B111D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e"/>
    <w:uiPriority w:val="99"/>
    <w:rsid w:val="00A242AF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ale"/>
    <w:uiPriority w:val="99"/>
    <w:rsid w:val="00A242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e"/>
    <w:uiPriority w:val="99"/>
    <w:rsid w:val="00A242AF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e"/>
    <w:uiPriority w:val="99"/>
    <w:rsid w:val="00A242AF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A242AF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A242AF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A242A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A242A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A242AF"/>
    <w:rPr>
      <w:rFonts w:ascii="Arial" w:hAnsi="Arial" w:cs="Arial"/>
      <w:sz w:val="20"/>
      <w:szCs w:val="20"/>
    </w:rPr>
  </w:style>
  <w:style w:type="character" w:styleId="Collegamentoipertestuale">
    <w:name w:val="Hyperlink"/>
    <w:rsid w:val="009D3A9F"/>
    <w:rPr>
      <w:color w:val="0000FF"/>
      <w:u w:val="single"/>
    </w:rPr>
  </w:style>
  <w:style w:type="paragraph" w:customStyle="1" w:styleId="TESTO">
    <w:name w:val="TESTO"/>
    <w:basedOn w:val="Normale"/>
    <w:rsid w:val="006F6DB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character" w:customStyle="1" w:styleId="PidipaginaCarattere">
    <w:name w:val="Piè di pagina Carattere"/>
    <w:link w:val="Pidipagina"/>
    <w:uiPriority w:val="99"/>
    <w:rsid w:val="00A5598B"/>
  </w:style>
  <w:style w:type="character" w:styleId="Rimandocommento">
    <w:name w:val="annotation reference"/>
    <w:uiPriority w:val="99"/>
    <w:rsid w:val="003E0F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E0FE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0FE2"/>
  </w:style>
  <w:style w:type="paragraph" w:styleId="Soggettocommento">
    <w:name w:val="annotation subject"/>
    <w:basedOn w:val="Testocommento"/>
    <w:next w:val="Testocommento"/>
    <w:link w:val="SoggettocommentoCarattere"/>
    <w:rsid w:val="003E0FE2"/>
    <w:rPr>
      <w:b/>
      <w:bCs/>
    </w:rPr>
  </w:style>
  <w:style w:type="character" w:customStyle="1" w:styleId="SoggettocommentoCarattere">
    <w:name w:val="Soggetto commento Carattere"/>
    <w:link w:val="Soggettocommento"/>
    <w:rsid w:val="003E0FE2"/>
    <w:rPr>
      <w:b/>
      <w:bCs/>
    </w:rPr>
  </w:style>
  <w:style w:type="paragraph" w:styleId="Paragrafoelenco">
    <w:name w:val="List Paragraph"/>
    <w:basedOn w:val="Normale"/>
    <w:uiPriority w:val="34"/>
    <w:qFormat/>
    <w:rsid w:val="006937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D70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ric\Documenti\CONCORSI\Dir.%20Medici%20(ex%201&#176;%20liv.)\Avvisi%20pubblici\10%20Avv.%20pubb.%20dir.%20med.%20Pronto%20Soccorso%20(generico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65E1-A6B7-40FD-BC6A-F2C37CAB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Avv. pubb. dir. med. Pronto Soccorso (generico).dotx</Template>
  <TotalTime>1</TotalTime>
  <Pages>3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>A.S.L. TERAMO</Company>
  <LinksUpToDate>false</LinksUpToDate>
  <CharactersWithSpaces>10941</CharactersWithSpaces>
  <SharedDoc>false</SharedDoc>
  <HLinks>
    <vt:vector size="42" baseType="variant"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mailto:franco.santarelli@aslteramo.it</vt:lpwstr>
      </vt:variant>
      <vt:variant>
        <vt:lpwstr/>
      </vt:variant>
      <vt:variant>
        <vt:i4>720914</vt:i4>
      </vt:variant>
      <vt:variant>
        <vt:i4>15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851986</vt:i4>
      </vt:variant>
      <vt:variant>
        <vt:i4>12</vt:i4>
      </vt:variant>
      <vt:variant>
        <vt:i4>0</vt:i4>
      </vt:variant>
      <vt:variant>
        <vt:i4>5</vt:i4>
      </vt:variant>
      <vt:variant>
        <vt:lpwstr>http://www.aslteramo.it)/</vt:lpwstr>
      </vt:variant>
      <vt:variant>
        <vt:lpwstr/>
      </vt:variant>
      <vt:variant>
        <vt:i4>720914</vt:i4>
      </vt:variant>
      <vt:variant>
        <vt:i4>9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851986</vt:i4>
      </vt:variant>
      <vt:variant>
        <vt:i4>6</vt:i4>
      </vt:variant>
      <vt:variant>
        <vt:i4>0</vt:i4>
      </vt:variant>
      <vt:variant>
        <vt:i4>5</vt:i4>
      </vt:variant>
      <vt:variant>
        <vt:lpwstr>http://www.aslteramo.it)/</vt:lpwstr>
      </vt:variant>
      <vt:variant>
        <vt:lpwstr/>
      </vt:variant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http://www.aslteramo.it)/</vt:lpwstr>
      </vt:variant>
      <vt:variant>
        <vt:lpwstr/>
      </vt:variant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subject/>
  <dc:creator>Di Marzio Rossella</dc:creator>
  <cp:keywords/>
  <cp:lastModifiedBy>D'Andrea Francesco</cp:lastModifiedBy>
  <cp:revision>2</cp:revision>
  <cp:lastPrinted>2017-02-13T08:35:00Z</cp:lastPrinted>
  <dcterms:created xsi:type="dcterms:W3CDTF">2017-02-13T08:38:00Z</dcterms:created>
  <dcterms:modified xsi:type="dcterms:W3CDTF">2017-02-13T08:38:00Z</dcterms:modified>
</cp:coreProperties>
</file>