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03FD8" w:rsidRPr="00CC452C" w:rsidTr="00603FD8">
        <w:tblPrEx>
          <w:tblCellMar>
            <w:top w:w="0" w:type="dxa"/>
            <w:bottom w:w="0" w:type="dxa"/>
          </w:tblCellMar>
        </w:tblPrEx>
        <w:tc>
          <w:tcPr>
            <w:tcW w:w="9980" w:type="dxa"/>
            <w:shd w:val="pct5" w:color="000000" w:fill="FFFFFF"/>
            <w:vAlign w:val="center"/>
          </w:tcPr>
          <w:p w:rsidR="00603FD8" w:rsidRPr="006145C3" w:rsidRDefault="001704E5" w:rsidP="003D3727">
            <w:pPr>
              <w:pStyle w:val="Corpodeltesto"/>
              <w:tabs>
                <w:tab w:val="decimal" w:pos="284"/>
                <w:tab w:val="decimal" w:pos="851"/>
                <w:tab w:val="left" w:pos="9356"/>
              </w:tabs>
              <w:spacing w:before="240"/>
              <w:rPr>
                <w:rFonts w:ascii="Calibri" w:hAnsi="Calibri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/>
              </w:rPr>
              <w:br w:type="page"/>
            </w:r>
            <w:r w:rsidR="00603FD8" w:rsidRPr="00CC452C">
              <w:rPr>
                <w:rFonts w:ascii="Calibri" w:hAnsi="Calibri" w:cs="Calibri"/>
                <w:b/>
                <w:sz w:val="20"/>
              </w:rPr>
              <w:t xml:space="preserve">SCHEMA </w:t>
            </w:r>
            <w:r w:rsidR="00603FD8" w:rsidRPr="00E22837">
              <w:rPr>
                <w:rFonts w:ascii="Calibri" w:hAnsi="Calibri" w:cs="Calibri"/>
                <w:b/>
                <w:caps/>
                <w:sz w:val="20"/>
              </w:rPr>
              <w:t xml:space="preserve">ESEMPLIFICATIVO DELLA DOMANDA DI AMMISSIONE ALL’AVVISO DI PUBBLICA SELEZIONE, PER TITOLI E COLLOQUIO, FINALIZZATO ALLA FORMULAZIONE DI UNA GRADUATORIA DI MERITO PER IL CONFERIMENTO </w:t>
            </w:r>
            <w:r w:rsidR="00AB351C" w:rsidRPr="00E22837">
              <w:rPr>
                <w:rFonts w:ascii="Calibri" w:hAnsi="Calibri" w:cs="Calibri"/>
                <w:b/>
                <w:caps/>
                <w:sz w:val="20"/>
              </w:rPr>
              <w:t xml:space="preserve">DI </w:t>
            </w:r>
            <w:r w:rsidR="00E22837" w:rsidRPr="00E22837">
              <w:rPr>
                <w:rFonts w:ascii="Calibri" w:hAnsi="Calibri" w:cs="Calibri"/>
                <w:b/>
                <w:caps/>
                <w:sz w:val="20"/>
              </w:rPr>
              <w:t>Indizione avviso pubblico per l’assegnazione di</w:t>
            </w:r>
            <w:r w:rsidR="008C0493">
              <w:rPr>
                <w:rFonts w:ascii="Calibri" w:hAnsi="Calibri" w:cs="Calibri"/>
                <w:b/>
                <w:caps/>
                <w:sz w:val="20"/>
                <w:lang w:val="it-IT"/>
              </w:rPr>
              <w:t xml:space="preserve"> n.</w:t>
            </w:r>
            <w:r w:rsidR="00E22837" w:rsidRPr="00E22837">
              <w:rPr>
                <w:rFonts w:ascii="Calibri" w:hAnsi="Calibri" w:cs="Calibri"/>
                <w:b/>
                <w:caps/>
                <w:sz w:val="20"/>
              </w:rPr>
              <w:t xml:space="preserve"> </w:t>
            </w:r>
            <w:r w:rsidR="008C0493" w:rsidRPr="00A26C35">
              <w:rPr>
                <w:rFonts w:ascii="Calibri" w:hAnsi="Calibri" w:cs="Arial"/>
                <w:b/>
                <w:bCs/>
                <w:caps/>
                <w:sz w:val="20"/>
              </w:rPr>
              <w:t xml:space="preserve">1 borsa di studio per laureato in Psicologia </w:t>
            </w:r>
            <w:r w:rsidR="00DB19D5" w:rsidRPr="00DB19D5">
              <w:rPr>
                <w:rFonts w:ascii="Calibri" w:hAnsi="Calibri" w:cs="Arial"/>
                <w:b/>
                <w:bCs/>
                <w:caps/>
                <w:sz w:val="20"/>
              </w:rPr>
              <w:t xml:space="preserve">che abbia effettuato il Coping Power Program </w:t>
            </w:r>
            <w:r w:rsidR="00E22837" w:rsidRPr="00E22837">
              <w:rPr>
                <w:rFonts w:ascii="Calibri" w:hAnsi="Calibri" w:cs="Calibri"/>
                <w:b/>
                <w:caps/>
                <w:sz w:val="20"/>
              </w:rPr>
              <w:t>per specifico progetto: “Precocemente ”.</w:t>
            </w:r>
            <w:r w:rsidR="00E22837">
              <w:rPr>
                <w:rFonts w:ascii="Arial Narrow" w:hAnsi="Arial Narrow"/>
                <w:b/>
                <w:bCs/>
                <w:szCs w:val="22"/>
              </w:rPr>
              <w:t xml:space="preserve">  </w:t>
            </w:r>
          </w:p>
        </w:tc>
      </w:tr>
    </w:tbl>
    <w:p w:rsidR="00603FD8" w:rsidRPr="00CC452C" w:rsidRDefault="00603FD8" w:rsidP="00B940E1">
      <w:pPr>
        <w:tabs>
          <w:tab w:val="left" w:pos="3544"/>
        </w:tabs>
        <w:jc w:val="both"/>
        <w:rPr>
          <w:rFonts w:ascii="Calibri" w:hAnsi="Calibri" w:cs="Calibri"/>
        </w:rPr>
      </w:pPr>
    </w:p>
    <w:p w:rsidR="00B940E1" w:rsidRPr="00CC452C" w:rsidRDefault="00B940E1" w:rsidP="00B940E1">
      <w:pPr>
        <w:tabs>
          <w:tab w:val="left" w:pos="3544"/>
        </w:tabs>
        <w:jc w:val="center"/>
        <w:rPr>
          <w:rFonts w:ascii="Calibri" w:hAnsi="Calibri" w:cs="Calibri"/>
          <w:i/>
        </w:rPr>
      </w:pPr>
      <w:r w:rsidRPr="00CC452C">
        <w:rPr>
          <w:rFonts w:ascii="Calibri" w:hAnsi="Calibri" w:cs="Calibri"/>
          <w:i/>
        </w:rPr>
        <w:t>(Da redigere su carta semplice e da compilare in modo leggibile, preferibilmente dattiloscritta).</w:t>
      </w: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E73C2C" w:rsidP="00C86AAF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Al Direttore Generale dell'Azienda USL di Teramo</w:t>
      </w:r>
    </w:p>
    <w:p w:rsidR="00E73C2C" w:rsidRPr="00CC452C" w:rsidRDefault="00E73C2C" w:rsidP="00C86AAF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Circonvallazione Ragusa n. 1 </w:t>
      </w:r>
    </w:p>
    <w:p w:rsidR="00E73C2C" w:rsidRPr="00CC452C" w:rsidRDefault="00E73C2C" w:rsidP="00C86AAF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64100 Teramo </w:t>
      </w:r>
    </w:p>
    <w:p w:rsidR="00B940E1" w:rsidRPr="00CC452C" w:rsidRDefault="00B940E1" w:rsidP="00C86AAF">
      <w:pPr>
        <w:tabs>
          <w:tab w:val="left" w:pos="4962"/>
        </w:tabs>
        <w:ind w:left="4956"/>
        <w:jc w:val="both"/>
        <w:rPr>
          <w:rFonts w:ascii="Calibri" w:hAnsi="Calibri" w:cs="Calibri"/>
          <w:snapToGrid w:val="0"/>
        </w:rPr>
      </w:pPr>
    </w:p>
    <w:p w:rsidR="00E73C2C" w:rsidRPr="00CC452C" w:rsidRDefault="008C614D" w:rsidP="00503A0A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___ sottoscritt __ </w:t>
      </w:r>
      <w:r w:rsidR="00AB351C">
        <w:rPr>
          <w:rFonts w:ascii="Calibri" w:hAnsi="Calibri" w:cs="Calibri"/>
          <w:snapToGrid w:val="0"/>
        </w:rPr>
        <w:t>_______________________________</w:t>
      </w:r>
      <w:r w:rsidRPr="00CC452C">
        <w:rPr>
          <w:rFonts w:ascii="Calibri" w:hAnsi="Calibri" w:cs="Calibri"/>
          <w:snapToGrid w:val="0"/>
        </w:rPr>
        <w:t xml:space="preserve"> </w:t>
      </w:r>
      <w:r w:rsidR="00E73C2C" w:rsidRPr="00CC452C">
        <w:rPr>
          <w:rFonts w:ascii="Calibri" w:hAnsi="Calibri" w:cs="Calibri"/>
          <w:snapToGrid w:val="0"/>
        </w:rPr>
        <w:t xml:space="preserve">chiede di essere ammess_ a partecipare all’avviso </w:t>
      </w:r>
      <w:r w:rsidR="00E73C2C" w:rsidRPr="00CC452C">
        <w:rPr>
          <w:rFonts w:ascii="Calibri" w:hAnsi="Calibri" w:cs="Calibri"/>
        </w:rPr>
        <w:t>di pubblica selezione, per titoli e colloquio, finalizzato alla formulazione di una graduatori</w:t>
      </w:r>
      <w:r w:rsidR="00AB351C">
        <w:rPr>
          <w:rFonts w:ascii="Calibri" w:hAnsi="Calibri" w:cs="Calibri"/>
        </w:rPr>
        <w:t xml:space="preserve">a di merito per il conferimento di </w:t>
      </w:r>
      <w:r w:rsidR="00E22837" w:rsidRPr="00E22837">
        <w:rPr>
          <w:rFonts w:ascii="Calibri" w:hAnsi="Calibri" w:cs="Calibri"/>
          <w:b/>
          <w:caps/>
        </w:rPr>
        <w:t xml:space="preserve">n. </w:t>
      </w:r>
      <w:r w:rsidR="008C0493" w:rsidRPr="00A26C35">
        <w:rPr>
          <w:rFonts w:ascii="Calibri" w:hAnsi="Calibri" w:cs="Arial"/>
          <w:b/>
          <w:bCs/>
          <w:caps/>
        </w:rPr>
        <w:t xml:space="preserve">1 borsa di studio per laureato in Psicologia </w:t>
      </w:r>
      <w:r w:rsidR="00DB19D5" w:rsidRPr="00DB19D5">
        <w:rPr>
          <w:rFonts w:ascii="Calibri" w:hAnsi="Calibri" w:cs="Arial"/>
          <w:b/>
          <w:bCs/>
          <w:caps/>
        </w:rPr>
        <w:t>che abbia effettuato il Coping Power Program</w:t>
      </w:r>
      <w:r w:rsidR="00DB19D5" w:rsidRPr="00A26C35">
        <w:rPr>
          <w:rFonts w:ascii="Arial" w:hAnsi="Arial" w:cs="Arial"/>
        </w:rPr>
        <w:t xml:space="preserve"> </w:t>
      </w:r>
      <w:r w:rsidR="00E22837" w:rsidRPr="00E22837">
        <w:rPr>
          <w:rFonts w:ascii="Calibri" w:hAnsi="Calibri" w:cs="Calibri"/>
          <w:b/>
          <w:caps/>
        </w:rPr>
        <w:t>per specifico progetto: “Precocemente ”.</w:t>
      </w:r>
      <w:r w:rsidR="00E22837">
        <w:rPr>
          <w:rFonts w:ascii="Arial Narrow" w:hAnsi="Arial Narrow"/>
          <w:b/>
          <w:bCs/>
          <w:sz w:val="22"/>
          <w:szCs w:val="22"/>
        </w:rPr>
        <w:t xml:space="preserve">  </w:t>
      </w:r>
      <w:r w:rsidR="00E73C2C" w:rsidRPr="00CC452C">
        <w:rPr>
          <w:rFonts w:ascii="Calibri" w:hAnsi="Calibri" w:cs="Calibri"/>
          <w:snapToGrid w:val="0"/>
        </w:rPr>
        <w:t>A tal fine dichiara, sotto la propria responsabilità, anche agli effetti previsti dal D.P.R. n. 445 del 28.12.2000</w:t>
      </w:r>
      <w:r w:rsidR="00E73C2C" w:rsidRPr="00CC452C">
        <w:rPr>
          <w:rFonts w:ascii="Calibri" w:hAnsi="Calibri" w:cs="Calibri"/>
          <w:b/>
          <w:snapToGrid w:val="0"/>
        </w:rPr>
        <w:t>:</w:t>
      </w:r>
      <w:r w:rsidR="00E73C2C" w:rsidRPr="00CC452C">
        <w:rPr>
          <w:rFonts w:ascii="Calibri" w:hAnsi="Calibri" w:cs="Calibri"/>
          <w:snapToGrid w:val="0"/>
        </w:rPr>
        <w:t xml:space="preserve"> </w:t>
      </w:r>
    </w:p>
    <w:p w:rsidR="008C614D" w:rsidRPr="00CC452C" w:rsidRDefault="008C614D" w:rsidP="008C614D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di chiamarsi: nome ____________________________ cognome </w:t>
      </w:r>
      <w:r w:rsidRPr="00CC452C">
        <w:rPr>
          <w:rFonts w:ascii="Calibri" w:hAnsi="Calibri" w:cs="Calibri"/>
          <w:sz w:val="20"/>
        </w:rPr>
        <w:softHyphen/>
        <w:t>_________________________________;</w:t>
      </w:r>
    </w:p>
    <w:p w:rsidR="008C614D" w:rsidRPr="00CC452C" w:rsidRDefault="008C614D" w:rsidP="008C614D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di essere nato a ____________________ il _______________;</w:t>
      </w:r>
    </w:p>
    <w:p w:rsidR="008C614D" w:rsidRPr="00CC452C" w:rsidRDefault="008C614D" w:rsidP="008C614D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Pr="00CC452C">
        <w:rPr>
          <w:rFonts w:ascii="Calibri" w:hAnsi="Calibri" w:cs="Calibri"/>
          <w:sz w:val="20"/>
        </w:rPr>
        <w:t xml:space="preserve"> di essere residente in ___________________________________ alla via ___________________________</w:t>
      </w:r>
    </w:p>
    <w:p w:rsidR="008C614D" w:rsidRPr="00CC452C" w:rsidRDefault="00EB3D1E" w:rsidP="008C614D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1E" w:rsidRDefault="00EB3D1E" w:rsidP="00EB3D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8.75pt;margin-top:5.7pt;width:378pt;height:77.45pt;rotation:-2121310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EB3D1E" w:rsidRDefault="00EB3D1E" w:rsidP="00EB3D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8C614D" w:rsidRPr="00CC452C">
        <w:rPr>
          <w:rFonts w:ascii="Calibri" w:hAnsi="Calibri" w:cs="Calibri"/>
          <w:sz w:val="20"/>
        </w:rPr>
        <w:t>n. ___________ cap. _____________________ recapito telefonico n. ________________________________</w:t>
      </w:r>
    </w:p>
    <w:p w:rsidR="00503A0A" w:rsidRPr="00CC452C" w:rsidRDefault="00BE7B82" w:rsidP="00503A0A">
      <w:pPr>
        <w:pStyle w:val="Rientrocorpodeltesto2"/>
        <w:tabs>
          <w:tab w:val="left" w:pos="426"/>
          <w:tab w:val="right" w:pos="10205"/>
        </w:tabs>
        <w:spacing w:before="240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="00520CA0" w:rsidRPr="00CC452C">
        <w:rPr>
          <w:rFonts w:ascii="Calibri" w:hAnsi="Calibri" w:cs="Calibri"/>
          <w:sz w:val="20"/>
        </w:rPr>
        <w:t xml:space="preserve"> </w:t>
      </w:r>
      <w:r w:rsidR="00503A0A" w:rsidRPr="00CC452C">
        <w:rPr>
          <w:rFonts w:ascii="Calibri" w:hAnsi="Calibri" w:cs="Calibri"/>
          <w:sz w:val="20"/>
        </w:rPr>
        <w:t>di essere in possesso della cittadinanza italiana</w:t>
      </w:r>
    </w:p>
    <w:p w:rsidR="00503A0A" w:rsidRPr="00CC452C" w:rsidRDefault="00503A0A" w:rsidP="00503A0A">
      <w:pPr>
        <w:pStyle w:val="Rientrocorpodeltesto2"/>
        <w:tabs>
          <w:tab w:val="left" w:pos="284"/>
          <w:tab w:val="right" w:pos="7230"/>
        </w:tabs>
        <w:spacing w:line="240" w:lineRule="exact"/>
        <w:ind w:firstLine="0"/>
        <w:rPr>
          <w:rFonts w:ascii="Calibri" w:hAnsi="Calibri" w:cs="Calibri"/>
          <w:i/>
          <w:sz w:val="20"/>
        </w:rPr>
      </w:pPr>
      <w:r w:rsidRPr="00CC452C">
        <w:rPr>
          <w:rFonts w:ascii="Calibri" w:hAnsi="Calibri" w:cs="Calibri"/>
          <w:sz w:val="20"/>
        </w:rPr>
        <w:tab/>
        <w:t>(ovvero di uno degli altri Stati membri dell’Unione Europea, indicando quale</w:t>
      </w:r>
      <w:r w:rsidRPr="00CC452C">
        <w:rPr>
          <w:rFonts w:ascii="Calibri" w:hAnsi="Calibri" w:cs="Calibri"/>
          <w:i/>
          <w:sz w:val="20"/>
        </w:rPr>
        <w:t xml:space="preserve"> _______</w:t>
      </w:r>
      <w:r w:rsidR="00520CA0" w:rsidRPr="00CC452C">
        <w:rPr>
          <w:rFonts w:ascii="Calibri" w:hAnsi="Calibri" w:cs="Calibri"/>
          <w:i/>
          <w:sz w:val="20"/>
        </w:rPr>
        <w:t>___</w:t>
      </w:r>
      <w:r w:rsidRPr="00CC452C">
        <w:rPr>
          <w:rFonts w:ascii="Calibri" w:hAnsi="Calibri" w:cs="Calibri"/>
          <w:i/>
          <w:sz w:val="20"/>
        </w:rPr>
        <w:t>_____________)</w:t>
      </w:r>
    </w:p>
    <w:p w:rsidR="00BE7B82" w:rsidRPr="00CC452C" w:rsidRDefault="00BE7B82" w:rsidP="00503A0A">
      <w:pPr>
        <w:pStyle w:val="Rientrocorpodeltesto2"/>
        <w:tabs>
          <w:tab w:val="left" w:pos="284"/>
          <w:tab w:val="right" w:pos="7230"/>
        </w:tabs>
        <w:spacing w:line="240" w:lineRule="exact"/>
        <w:ind w:firstLine="0"/>
        <w:rPr>
          <w:rFonts w:ascii="Calibri" w:hAnsi="Calibri" w:cs="Calibri"/>
          <w:i/>
          <w:sz w:val="20"/>
        </w:rPr>
      </w:pPr>
    </w:p>
    <w:p w:rsidR="00BE7B82" w:rsidRPr="00CC452C" w:rsidRDefault="00BE7B82" w:rsidP="00BE7B82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di possedere un’adeguata conoscenza della lingua italiana (solo per i cittadini degli altri Paesi dell’Unione Europea).</w:t>
      </w:r>
    </w:p>
    <w:p w:rsidR="00503A0A" w:rsidRPr="00CC452C" w:rsidRDefault="00BE7B82" w:rsidP="00520CA0">
      <w:pPr>
        <w:pStyle w:val="Rientrocorpodeltesto2"/>
        <w:tabs>
          <w:tab w:val="left" w:pos="284"/>
        </w:tabs>
        <w:spacing w:before="240"/>
        <w:ind w:left="426" w:hanging="426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="00503A0A" w:rsidRPr="00CC452C">
        <w:rPr>
          <w:rFonts w:ascii="Calibri" w:hAnsi="Calibri" w:cs="Calibri"/>
          <w:sz w:val="20"/>
        </w:rPr>
        <w:tab/>
        <w:t>di essere in possesso dei seguenti requisiti di ammissione:</w:t>
      </w:r>
    </w:p>
    <w:p w:rsidR="00A26C35" w:rsidRPr="00A26C35" w:rsidRDefault="00A26C35" w:rsidP="00A26C35">
      <w:pPr>
        <w:pStyle w:val="Corpodeltesto"/>
        <w:numPr>
          <w:ilvl w:val="0"/>
          <w:numId w:val="28"/>
        </w:numPr>
        <w:rPr>
          <w:rFonts w:ascii="Calibri" w:hAnsi="Calibri" w:cs="Calibri"/>
          <w:snapToGrid w:val="0"/>
          <w:sz w:val="20"/>
          <w:lang w:val="it-IT" w:eastAsia="it-IT"/>
        </w:rPr>
      </w:pPr>
      <w:r w:rsidRPr="00A26C35">
        <w:rPr>
          <w:rFonts w:ascii="Calibri" w:hAnsi="Calibri" w:cs="Calibri"/>
          <w:snapToGrid w:val="0"/>
          <w:sz w:val="20"/>
          <w:lang w:val="it-IT" w:eastAsia="it-IT"/>
        </w:rPr>
        <w:t xml:space="preserve">Laurea in Psicologia </w:t>
      </w:r>
      <w:r w:rsidR="00DB19D5">
        <w:rPr>
          <w:rFonts w:ascii="Calibri" w:hAnsi="Calibri" w:cs="Calibri"/>
          <w:snapToGrid w:val="0"/>
          <w:sz w:val="20"/>
          <w:lang w:val="it-IT" w:eastAsia="it-IT"/>
        </w:rPr>
        <w:t>(laurea specialistica ovvero vecchio ordinamento ovvero magistrale)</w:t>
      </w:r>
      <w:r w:rsidRPr="00A26C35">
        <w:rPr>
          <w:rFonts w:ascii="Calibri" w:hAnsi="Calibri" w:cs="Calibri"/>
          <w:snapToGrid w:val="0"/>
          <w:sz w:val="20"/>
          <w:lang w:val="it-IT" w:eastAsia="it-IT"/>
        </w:rPr>
        <w:t>;</w:t>
      </w:r>
    </w:p>
    <w:p w:rsidR="00A26C35" w:rsidRPr="00A26C35" w:rsidRDefault="00A26C35" w:rsidP="00A26C35">
      <w:pPr>
        <w:pStyle w:val="Corpodeltesto"/>
        <w:numPr>
          <w:ilvl w:val="0"/>
          <w:numId w:val="28"/>
        </w:numPr>
        <w:rPr>
          <w:rFonts w:ascii="Calibri" w:hAnsi="Calibri" w:cs="Calibri"/>
          <w:snapToGrid w:val="0"/>
          <w:sz w:val="20"/>
          <w:lang w:val="it-IT" w:eastAsia="it-IT"/>
        </w:rPr>
      </w:pPr>
      <w:r w:rsidRPr="00A26C35">
        <w:rPr>
          <w:rFonts w:ascii="Calibri" w:hAnsi="Calibri" w:cs="Calibri"/>
          <w:snapToGrid w:val="0"/>
          <w:sz w:val="20"/>
          <w:lang w:val="it-IT" w:eastAsia="it-IT"/>
        </w:rPr>
        <w:t xml:space="preserve">Aver effettuato Training sul Coping Power Program del Prof. Lochman; </w:t>
      </w:r>
    </w:p>
    <w:p w:rsidR="009D62AA" w:rsidRPr="00AB351C" w:rsidRDefault="00E365E1" w:rsidP="009D62AA">
      <w:pPr>
        <w:pStyle w:val="a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sym w:font="Webdings" w:char="F031"/>
      </w:r>
      <w:r w:rsidR="009D62AA">
        <w:rPr>
          <w:rFonts w:ascii="Arial Narrow" w:hAnsi="Arial Narrow" w:cs="Calibri"/>
          <w:szCs w:val="22"/>
        </w:rPr>
        <w:t xml:space="preserve"> </w:t>
      </w:r>
      <w:r w:rsidR="009D62AA" w:rsidRPr="009D62AA">
        <w:rPr>
          <w:rFonts w:ascii="Calibri" w:hAnsi="Calibri" w:cs="Calibri"/>
          <w:sz w:val="20"/>
        </w:rPr>
        <w:t xml:space="preserve">di </w:t>
      </w:r>
      <w:r w:rsidR="009D62AA" w:rsidRPr="001704E5">
        <w:rPr>
          <w:rFonts w:ascii="Calibri" w:hAnsi="Calibri" w:cs="Calibri"/>
          <w:sz w:val="20"/>
        </w:rPr>
        <w:t>aver</w:t>
      </w:r>
      <w:r w:rsidR="009D62AA" w:rsidRPr="00AB351C">
        <w:rPr>
          <w:rFonts w:ascii="Calibri" w:hAnsi="Calibri" w:cs="Calibri"/>
          <w:sz w:val="20"/>
        </w:rPr>
        <w:t xml:space="preserve"> </w:t>
      </w:r>
      <w:r w:rsidR="009D62AA">
        <w:rPr>
          <w:rFonts w:ascii="Calibri" w:hAnsi="Calibri" w:cs="Calibri"/>
          <w:sz w:val="20"/>
        </w:rPr>
        <w:t>le seguenti</w:t>
      </w:r>
      <w:r w:rsidR="009D62AA" w:rsidRPr="00AB351C">
        <w:rPr>
          <w:rFonts w:ascii="Calibri" w:hAnsi="Calibri" w:cs="Calibri"/>
          <w:sz w:val="20"/>
        </w:rPr>
        <w:t xml:space="preserve"> </w:t>
      </w:r>
      <w:r w:rsidR="009D62AA">
        <w:rPr>
          <w:rFonts w:ascii="Calibri" w:hAnsi="Calibri" w:cs="Calibri"/>
          <w:sz w:val="20"/>
        </w:rPr>
        <w:t>c</w:t>
      </w:r>
      <w:r w:rsidR="009D62AA" w:rsidRPr="00AB351C">
        <w:rPr>
          <w:rFonts w:ascii="Calibri" w:hAnsi="Calibri" w:cs="Calibri"/>
          <w:sz w:val="20"/>
        </w:rPr>
        <w:t>ompetenze professionali ed esperienze di seguito indicate:</w:t>
      </w:r>
    </w:p>
    <w:p w:rsidR="00E22837" w:rsidRDefault="00E22837" w:rsidP="00E22837">
      <w:pPr>
        <w:pStyle w:val="a"/>
        <w:numPr>
          <w:ilvl w:val="0"/>
          <w:numId w:val="26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</w:t>
      </w:r>
    </w:p>
    <w:p w:rsidR="00E22837" w:rsidRPr="00E22837" w:rsidRDefault="00E22837" w:rsidP="00E22837">
      <w:pPr>
        <w:pStyle w:val="Corpodeltesto"/>
        <w:rPr>
          <w:lang w:val="it-IT" w:eastAsia="it-IT"/>
        </w:rPr>
      </w:pPr>
    </w:p>
    <w:p w:rsidR="00E22837" w:rsidRDefault="00E22837" w:rsidP="00E22837">
      <w:pPr>
        <w:pStyle w:val="a"/>
        <w:numPr>
          <w:ilvl w:val="0"/>
          <w:numId w:val="26"/>
        </w:numPr>
        <w:rPr>
          <w:rFonts w:ascii="Calibri" w:hAnsi="Calibri" w:cs="Calibri"/>
          <w:sz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Calibri" w:hAnsi="Calibri" w:cs="Calibri"/>
          <w:sz w:val="20"/>
        </w:rPr>
        <w:t>___________________________________________________________________________________</w:t>
      </w:r>
    </w:p>
    <w:p w:rsidR="00E22837" w:rsidRPr="00E22837" w:rsidRDefault="00E22837" w:rsidP="00E22837">
      <w:pPr>
        <w:pStyle w:val="Corpodeltesto"/>
        <w:rPr>
          <w:lang w:val="it-IT" w:eastAsia="it-IT"/>
        </w:rPr>
      </w:pPr>
    </w:p>
    <w:p w:rsidR="006F34AC" w:rsidRPr="00A26C35" w:rsidRDefault="00E22837" w:rsidP="00E22837">
      <w:pPr>
        <w:pStyle w:val="Corpodeltesto"/>
        <w:rPr>
          <w:rFonts w:ascii="Calibri" w:hAnsi="Calibri" w:cs="Calibri"/>
          <w:snapToGrid w:val="0"/>
          <w:sz w:val="20"/>
          <w:lang w:val="it-IT" w:eastAsia="it-IT"/>
        </w:rPr>
      </w:pP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>
        <w:rPr>
          <w:lang w:val="it-IT" w:eastAsia="it-IT"/>
        </w:rPr>
        <w:softHyphen/>
      </w:r>
      <w:r w:rsidR="00BE7B82" w:rsidRPr="00CC452C">
        <w:rPr>
          <w:rFonts w:ascii="Calibri" w:hAnsi="Calibri" w:cs="Calibri"/>
        </w:rPr>
        <w:sym w:font="Webdings" w:char="F031"/>
      </w:r>
      <w:r w:rsidR="006F34AC" w:rsidRPr="00CC452C">
        <w:rPr>
          <w:rFonts w:ascii="Calibri" w:hAnsi="Calibri" w:cs="Calibri"/>
        </w:rPr>
        <w:t xml:space="preserve"> </w:t>
      </w:r>
      <w:r w:rsidR="00E73C2C" w:rsidRPr="00AB351C">
        <w:rPr>
          <w:rFonts w:ascii="Calibri" w:hAnsi="Calibri" w:cs="Calibri"/>
        </w:rPr>
        <w:t xml:space="preserve"> </w:t>
      </w:r>
      <w:r w:rsidR="00E73C2C" w:rsidRPr="00A26C35">
        <w:rPr>
          <w:rFonts w:ascii="Calibri" w:hAnsi="Calibri" w:cs="Calibri"/>
          <w:snapToGrid w:val="0"/>
          <w:sz w:val="20"/>
          <w:lang w:val="it-IT" w:eastAsia="it-IT"/>
        </w:rPr>
        <w:t>di aver prestato i seguenti servizi presso Pubbliche amministrazioni:</w:t>
      </w:r>
    </w:p>
    <w:p w:rsidR="00BE7B82" w:rsidRPr="00CC452C" w:rsidRDefault="00BE7B82" w:rsidP="00BE7B82">
      <w:pPr>
        <w:tabs>
          <w:tab w:val="left" w:pos="284"/>
          <w:tab w:val="left" w:pos="426"/>
        </w:tabs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____________________________________________________________________________________</w:t>
      </w:r>
    </w:p>
    <w:p w:rsidR="00BE7B82" w:rsidRPr="00CC452C" w:rsidRDefault="00BE7B82" w:rsidP="00BE7B82">
      <w:pPr>
        <w:tabs>
          <w:tab w:val="left" w:pos="284"/>
          <w:tab w:val="left" w:pos="426"/>
        </w:tabs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____________________________________________________________________________________</w:t>
      </w:r>
    </w:p>
    <w:p w:rsidR="00BE7B82" w:rsidRPr="00CC452C" w:rsidRDefault="00BE7B82" w:rsidP="00BE7B82">
      <w:pPr>
        <w:tabs>
          <w:tab w:val="left" w:pos="284"/>
        </w:tabs>
        <w:ind w:left="284"/>
        <w:jc w:val="both"/>
        <w:rPr>
          <w:rFonts w:ascii="Calibri" w:hAnsi="Calibri" w:cs="Calibri"/>
          <w:snapToGrid w:val="0"/>
        </w:rPr>
      </w:pPr>
    </w:p>
    <w:p w:rsidR="00E73C2C" w:rsidRPr="00CC452C" w:rsidRDefault="00E73C2C" w:rsidP="003944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di non aver prestato servizio presso Pubbliche Amministrazioni; </w:t>
      </w:r>
    </w:p>
    <w:p w:rsidR="006F34AC" w:rsidRPr="00CC452C" w:rsidRDefault="006F34AC" w:rsidP="00C86AAF">
      <w:pPr>
        <w:jc w:val="both"/>
        <w:rPr>
          <w:rFonts w:ascii="Calibri" w:hAnsi="Calibri" w:cs="Calibri"/>
        </w:rPr>
      </w:pPr>
    </w:p>
    <w:p w:rsidR="00BE7B82" w:rsidRPr="00CC452C" w:rsidRDefault="00BE7B82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="00E73C2C" w:rsidRPr="00CC452C">
        <w:rPr>
          <w:rFonts w:ascii="Calibri" w:hAnsi="Calibri" w:cs="Calibri"/>
          <w:snapToGrid w:val="0"/>
        </w:rPr>
        <w:t xml:space="preserve"> di eleggere il seguente domicilio ove inviare ogni comunicazione relativa al presente avviso:</w:t>
      </w:r>
    </w:p>
    <w:p w:rsidR="00BE7B82" w:rsidRPr="00CC452C" w:rsidRDefault="00E73C2C" w:rsidP="00BE7B82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</w:t>
      </w:r>
    </w:p>
    <w:p w:rsidR="00BE7B82" w:rsidRPr="00CC452C" w:rsidRDefault="00BE7B82" w:rsidP="008C614D">
      <w:pPr>
        <w:spacing w:before="240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snapToGrid w:val="0"/>
        </w:rPr>
        <w:t>Sig. _________________________________________ Via _____________________________________ n. __</w:t>
      </w:r>
    </w:p>
    <w:p w:rsidR="00BE7B82" w:rsidRPr="00CC452C" w:rsidRDefault="008C614D" w:rsidP="008C614D">
      <w:pPr>
        <w:pStyle w:val="Rientrocorpodeltesto2"/>
        <w:tabs>
          <w:tab w:val="right" w:pos="9356"/>
        </w:tabs>
        <w:spacing w:before="240" w:line="360" w:lineRule="auto"/>
        <w:ind w:firstLine="0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  <w:sz w:val="20"/>
        </w:rPr>
        <w:t xml:space="preserve">Comune </w:t>
      </w:r>
      <w:r w:rsidR="00BE7B82" w:rsidRPr="00CC452C">
        <w:rPr>
          <w:rFonts w:ascii="Calibri" w:hAnsi="Calibri" w:cs="Calibri"/>
          <w:sz w:val="20"/>
        </w:rPr>
        <w:t>___</w:t>
      </w:r>
      <w:r w:rsidRPr="00CC452C">
        <w:rPr>
          <w:rFonts w:ascii="Calibri" w:hAnsi="Calibri" w:cs="Calibri"/>
          <w:sz w:val="20"/>
        </w:rPr>
        <w:t>__________</w:t>
      </w:r>
      <w:r w:rsidR="00BE7B82" w:rsidRPr="00CC452C">
        <w:rPr>
          <w:rFonts w:ascii="Calibri" w:hAnsi="Calibri" w:cs="Calibri"/>
          <w:sz w:val="20"/>
        </w:rPr>
        <w:t xml:space="preserve">_______ </w:t>
      </w:r>
      <w:r w:rsidRPr="00CC452C">
        <w:rPr>
          <w:rFonts w:ascii="Calibri" w:hAnsi="Calibri" w:cs="Calibri"/>
          <w:sz w:val="20"/>
        </w:rPr>
        <w:t>Prov. _____</w:t>
      </w:r>
      <w:r w:rsidR="00BE7B82" w:rsidRPr="00CC452C">
        <w:rPr>
          <w:rFonts w:ascii="Calibri" w:hAnsi="Calibri" w:cs="Calibri"/>
          <w:sz w:val="20"/>
        </w:rPr>
        <w:t xml:space="preserve"> Cap _______________ Telefono</w:t>
      </w:r>
      <w:r w:rsidRPr="00CC452C">
        <w:rPr>
          <w:rFonts w:ascii="Calibri" w:hAnsi="Calibri" w:cs="Calibri"/>
          <w:sz w:val="20"/>
        </w:rPr>
        <w:t xml:space="preserve"> </w:t>
      </w:r>
      <w:r w:rsidR="00BE7B82" w:rsidRPr="00CC452C">
        <w:rPr>
          <w:rFonts w:ascii="Calibri" w:hAnsi="Calibri" w:cs="Calibri"/>
          <w:sz w:val="20"/>
        </w:rPr>
        <w:t>_______</w:t>
      </w:r>
      <w:r w:rsidRPr="00CC452C">
        <w:rPr>
          <w:rFonts w:ascii="Calibri" w:hAnsi="Calibri" w:cs="Calibri"/>
          <w:sz w:val="20"/>
        </w:rPr>
        <w:t>___________</w:t>
      </w:r>
      <w:r w:rsidR="00BE7B82" w:rsidRPr="00CC452C">
        <w:rPr>
          <w:rFonts w:ascii="Calibri" w:hAnsi="Calibri" w:cs="Calibri"/>
          <w:sz w:val="20"/>
        </w:rPr>
        <w:t>_</w:t>
      </w:r>
      <w:r w:rsidRPr="00CC452C">
        <w:rPr>
          <w:rFonts w:ascii="Calibri" w:hAnsi="Calibri" w:cs="Calibri"/>
          <w:sz w:val="20"/>
        </w:rPr>
        <w:t>_____</w:t>
      </w:r>
    </w:p>
    <w:p w:rsidR="00BE7B82" w:rsidRPr="00CC452C" w:rsidRDefault="00BE7B82" w:rsidP="00BE7B82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/>
          <w:i/>
        </w:rPr>
        <w:lastRenderedPageBreak/>
        <w:t>(I candidati hanno l’obbligo di comunicare gli eventuali cambi di indirizzo all’Azienda USL, la quale non assume responsabilità alcuna in caso di irreperibilità  presso l’indirizzo comunicato)</w:t>
      </w:r>
    </w:p>
    <w:p w:rsidR="00BE7B82" w:rsidRPr="00CC452C" w:rsidRDefault="00BE7B82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BE7B82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="00E73C2C" w:rsidRPr="00CC452C">
        <w:rPr>
          <w:rFonts w:ascii="Calibri" w:hAnsi="Calibri" w:cs="Calibri"/>
          <w:snapToGrid w:val="0"/>
        </w:rPr>
        <w:t xml:space="preserve"> di dare il proprio consenso al trattamento dei dati personali ai sensi del D.Lgs. 30 giugno 2003, n. 196;</w:t>
      </w: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Allega la documentazione indicata nell'unito elenco descrittivo. </w:t>
      </w: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EB3D1E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4800600" cy="983615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1E" w:rsidRDefault="00EB3D1E" w:rsidP="00EB3D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42.75pt;margin-top:4.5pt;width:378pt;height:77.45pt;rotation:-2121310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EB3D1E" w:rsidRDefault="00EB3D1E" w:rsidP="00EB3D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Data ____________ </w:t>
      </w: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                                                                     Firma _____________________________</w:t>
      </w:r>
    </w:p>
    <w:p w:rsidR="00E73C2C" w:rsidRPr="00CC452C" w:rsidRDefault="00E73C2C" w:rsidP="00C86AAF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  <w:snapToGrid w:val="0"/>
        </w:rPr>
        <w:br w:type="page"/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E73C2C" w:rsidRPr="00CC452C" w:rsidTr="003D5A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0" w:type="dxa"/>
            <w:shd w:val="pct5" w:color="000000" w:fill="FFFFFF"/>
          </w:tcPr>
          <w:p w:rsidR="00E73C2C" w:rsidRPr="00CC452C" w:rsidRDefault="00E73C2C" w:rsidP="00737A4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52C">
              <w:rPr>
                <w:rFonts w:ascii="Calibri" w:hAnsi="Calibri" w:cs="Arial"/>
                <w:b/>
                <w:bCs/>
              </w:rPr>
              <w:lastRenderedPageBreak/>
              <w:t>DICHIARAZIONE SOSTITUTIVA DI CERTIFICAZIONE</w:t>
            </w:r>
          </w:p>
        </w:tc>
      </w:tr>
    </w:tbl>
    <w:p w:rsidR="008A128A" w:rsidRPr="00CC452C" w:rsidRDefault="008A128A" w:rsidP="008A128A">
      <w:pPr>
        <w:ind w:right="-82"/>
        <w:jc w:val="center"/>
        <w:rPr>
          <w:rFonts w:ascii="Calibri" w:hAnsi="Calibri" w:cs="Arial"/>
        </w:rPr>
      </w:pPr>
    </w:p>
    <w:p w:rsidR="00E73C2C" w:rsidRPr="00CC452C" w:rsidRDefault="00E73C2C" w:rsidP="008A128A">
      <w:pPr>
        <w:ind w:right="-82"/>
        <w:jc w:val="center"/>
        <w:rPr>
          <w:rFonts w:ascii="Calibri" w:hAnsi="Calibri" w:cs="Arial"/>
        </w:rPr>
      </w:pPr>
      <w:r w:rsidRPr="00CC452C">
        <w:rPr>
          <w:rFonts w:ascii="Calibri" w:hAnsi="Calibri" w:cs="Arial"/>
        </w:rPr>
        <w:t>(</w:t>
      </w:r>
      <w:r w:rsidR="008A128A" w:rsidRPr="00CC452C">
        <w:rPr>
          <w:rFonts w:ascii="Calibri" w:hAnsi="Calibri" w:cs="Arial"/>
        </w:rPr>
        <w:t>A</w:t>
      </w:r>
      <w:r w:rsidRPr="00CC452C">
        <w:rPr>
          <w:rFonts w:ascii="Calibri" w:hAnsi="Calibri" w:cs="Arial"/>
        </w:rPr>
        <w:t>rt. 46 del D.</w:t>
      </w:r>
      <w:r w:rsidR="008A128A" w:rsidRPr="00CC452C">
        <w:rPr>
          <w:rFonts w:ascii="Calibri" w:hAnsi="Calibri" w:cs="Arial"/>
        </w:rPr>
        <w:t>P.R. 28 dicembre 2000, n. 445)</w:t>
      </w:r>
    </w:p>
    <w:p w:rsidR="00E73C2C" w:rsidRPr="00CC452C" w:rsidRDefault="00E73C2C" w:rsidP="008A128A">
      <w:pPr>
        <w:jc w:val="center"/>
        <w:rPr>
          <w:rFonts w:ascii="Calibri" w:hAnsi="Calibri" w:cs="Arial"/>
          <w:bCs/>
        </w:rPr>
      </w:pPr>
    </w:p>
    <w:p w:rsidR="00087AE3" w:rsidRPr="00CC452C" w:rsidRDefault="00087AE3" w:rsidP="00087AE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</w:t>
      </w:r>
      <w:r w:rsidR="008A128A" w:rsidRPr="00CC452C">
        <w:rPr>
          <w:rFonts w:ascii="Calibri" w:hAnsi="Calibri" w:cs="Calibri"/>
        </w:rPr>
        <w:t>__</w:t>
      </w:r>
      <w:r w:rsidRPr="00CC452C">
        <w:rPr>
          <w:rFonts w:ascii="Calibri" w:hAnsi="Calibri" w:cs="Calibri"/>
        </w:rPr>
        <w:t>________ (nome</w:t>
      </w:r>
      <w:r w:rsidR="008A128A" w:rsidRPr="00CC452C">
        <w:rPr>
          <w:rFonts w:ascii="Calibri" w:hAnsi="Calibri" w:cs="Calibri"/>
        </w:rPr>
        <w:t xml:space="preserve">) </w:t>
      </w:r>
      <w:r w:rsidRPr="00CC452C">
        <w:rPr>
          <w:rFonts w:ascii="Calibri" w:hAnsi="Calibri" w:cs="Calibri"/>
        </w:rPr>
        <w:t>___________________</w:t>
      </w:r>
      <w:r w:rsidR="008A128A" w:rsidRPr="00CC452C">
        <w:rPr>
          <w:rFonts w:ascii="Calibri" w:hAnsi="Calibri" w:cs="Calibri"/>
        </w:rPr>
        <w:t>__</w:t>
      </w:r>
      <w:r w:rsidRPr="00CC452C">
        <w:rPr>
          <w:rFonts w:ascii="Calibri" w:hAnsi="Calibri" w:cs="Calibri"/>
        </w:rPr>
        <w:t>________</w:t>
      </w:r>
    </w:p>
    <w:p w:rsidR="00087AE3" w:rsidRPr="00CC452C" w:rsidRDefault="00087AE3" w:rsidP="00087AE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nato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087AE3" w:rsidRPr="00CC452C" w:rsidRDefault="00087AE3" w:rsidP="00087AE3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con riferimento all’istanza di partecipazione </w:t>
      </w:r>
      <w:r w:rsidRPr="00CC452C">
        <w:rPr>
          <w:rFonts w:ascii="Calibri" w:hAnsi="Calibri" w:cs="Calibri"/>
          <w:snapToGrid w:val="0"/>
        </w:rPr>
        <w:t xml:space="preserve">all’avviso </w:t>
      </w:r>
      <w:r w:rsidRPr="00CC452C">
        <w:rPr>
          <w:rFonts w:ascii="Calibri" w:hAnsi="Calibri" w:cs="Calibri"/>
        </w:rPr>
        <w:t xml:space="preserve">di pubblica selezione, per titoli e colloquio, finalizzato alla formulazione di una graduatoria di merito per il conferimento </w:t>
      </w:r>
      <w:r w:rsidR="00E22837">
        <w:rPr>
          <w:rFonts w:ascii="Arial Narrow" w:hAnsi="Arial Narrow"/>
          <w:b/>
          <w:bCs/>
          <w:sz w:val="22"/>
          <w:szCs w:val="22"/>
        </w:rPr>
        <w:t xml:space="preserve">n. </w:t>
      </w:r>
      <w:r w:rsidR="008C0493" w:rsidRPr="00A26C35">
        <w:rPr>
          <w:rFonts w:ascii="Calibri" w:hAnsi="Calibri" w:cs="Arial"/>
          <w:b/>
          <w:bCs/>
          <w:caps/>
        </w:rPr>
        <w:t xml:space="preserve">1 borsa di studio per laureato in Psicologia </w:t>
      </w:r>
      <w:r w:rsidR="00DB19D5" w:rsidRPr="00DB19D5">
        <w:rPr>
          <w:rFonts w:ascii="Calibri" w:hAnsi="Calibri" w:cs="Arial"/>
          <w:b/>
          <w:bCs/>
          <w:caps/>
        </w:rPr>
        <w:t xml:space="preserve">che abbia effettuato il Coping Power Program </w:t>
      </w:r>
      <w:r w:rsidR="00E22837">
        <w:rPr>
          <w:rFonts w:ascii="Arial Narrow" w:hAnsi="Arial Narrow"/>
          <w:b/>
          <w:bCs/>
          <w:sz w:val="22"/>
          <w:szCs w:val="22"/>
        </w:rPr>
        <w:t>per specifico progetto: “Precocemente</w:t>
      </w:r>
      <w:r w:rsidR="00A26C35">
        <w:rPr>
          <w:rFonts w:ascii="Arial Narrow" w:hAnsi="Arial Narrow"/>
          <w:b/>
          <w:bCs/>
          <w:sz w:val="22"/>
          <w:szCs w:val="22"/>
        </w:rPr>
        <w:t xml:space="preserve"> ”.</w:t>
      </w:r>
      <w:r w:rsidR="00E22837">
        <w:rPr>
          <w:rFonts w:ascii="Arial Narrow" w:hAnsi="Arial Narrow"/>
          <w:b/>
          <w:bCs/>
          <w:sz w:val="22"/>
          <w:szCs w:val="22"/>
        </w:rPr>
        <w:t xml:space="preserve">  </w:t>
      </w:r>
      <w:r w:rsidR="00A26C35" w:rsidRPr="00A26C35">
        <w:rPr>
          <w:rFonts w:ascii="Arial Narrow" w:hAnsi="Arial Narrow"/>
          <w:bCs/>
          <w:sz w:val="22"/>
          <w:szCs w:val="22"/>
        </w:rPr>
        <w:t>A</w:t>
      </w:r>
      <w:r w:rsidRPr="00CC452C">
        <w:rPr>
          <w:rFonts w:ascii="Calibri" w:hAnsi="Calibri" w:cs="Calibri"/>
        </w:rPr>
        <w:t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</w:t>
      </w:r>
      <w:r w:rsidR="00087AE3" w:rsidRPr="00CC452C">
        <w:rPr>
          <w:rFonts w:ascii="Calibri" w:hAnsi="Calibri" w:cs="Calibri"/>
        </w:rPr>
        <w:t xml:space="preserve">ll'art. 75 del succitato D.P.R., </w:t>
      </w:r>
      <w:r w:rsidRPr="00CC452C">
        <w:rPr>
          <w:rFonts w:ascii="Calibri" w:hAnsi="Calibri" w:cs="Calibri"/>
        </w:rPr>
        <w:t xml:space="preserve">informato/a su quanto previsto </w:t>
      </w:r>
      <w:r w:rsidRPr="00CC452C">
        <w:rPr>
          <w:rFonts w:ascii="Calibri" w:hAnsi="Calibri" w:cs="Calibri"/>
          <w:snapToGrid w:val="0"/>
        </w:rPr>
        <w:t>dal D.Lgs. 30 giugno 2003, n. 196</w:t>
      </w:r>
    </w:p>
    <w:p w:rsidR="00E73C2C" w:rsidRPr="00CC452C" w:rsidRDefault="00E73C2C" w:rsidP="00C86AAF">
      <w:pPr>
        <w:jc w:val="both"/>
        <w:rPr>
          <w:rFonts w:ascii="Calibri" w:hAnsi="Calibri" w:cs="Calibri"/>
          <w:spacing w:val="80"/>
        </w:rPr>
      </w:pPr>
    </w:p>
    <w:p w:rsidR="00E73C2C" w:rsidRPr="00CC452C" w:rsidRDefault="00E73C2C" w:rsidP="00087AE3">
      <w:pPr>
        <w:pStyle w:val="Titolo2"/>
        <w:rPr>
          <w:rFonts w:ascii="Calibri" w:hAnsi="Calibri" w:cs="Calibri"/>
          <w:bCs/>
          <w:iCs/>
          <w:spacing w:val="80"/>
          <w:sz w:val="20"/>
        </w:rPr>
      </w:pPr>
      <w:r w:rsidRPr="00CC452C">
        <w:rPr>
          <w:rFonts w:ascii="Calibri" w:hAnsi="Calibri" w:cs="Calibri"/>
          <w:bCs/>
          <w:iCs/>
          <w:spacing w:val="80"/>
          <w:sz w:val="20"/>
        </w:rPr>
        <w:t>DICHIARA</w:t>
      </w:r>
    </w:p>
    <w:p w:rsidR="00E73C2C" w:rsidRPr="00CC452C" w:rsidRDefault="00E73C2C" w:rsidP="00C86AAF">
      <w:pPr>
        <w:jc w:val="both"/>
        <w:rPr>
          <w:rFonts w:ascii="Calibri" w:hAnsi="Calibri" w:cs="Calibri"/>
          <w:spacing w:val="80"/>
        </w:rPr>
      </w:pPr>
    </w:p>
    <w:p w:rsidR="00E22837" w:rsidRDefault="00087AE3" w:rsidP="00E22837">
      <w:pPr>
        <w:widowControl w:val="0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  <w:snapToGrid w:val="0"/>
        </w:rPr>
        <w:t xml:space="preserve"> di essere in possesso </w:t>
      </w:r>
      <w:r w:rsidR="00675355">
        <w:rPr>
          <w:rFonts w:ascii="Calibri" w:hAnsi="Calibri" w:cs="Calibri"/>
          <w:snapToGrid w:val="0"/>
        </w:rPr>
        <w:t xml:space="preserve">del Diploma di laurea in </w:t>
      </w:r>
      <w:r w:rsidR="00A26C35" w:rsidRPr="00A26C35">
        <w:rPr>
          <w:rFonts w:ascii="Arial Narrow" w:hAnsi="Arial Narrow" w:cs="Calibri"/>
          <w:b/>
          <w:sz w:val="22"/>
          <w:szCs w:val="22"/>
        </w:rPr>
        <w:t xml:space="preserve">Psicologia </w:t>
      </w:r>
      <w:r w:rsidR="00E73C2C" w:rsidRPr="00CC452C">
        <w:rPr>
          <w:rFonts w:ascii="Calibri" w:hAnsi="Calibri" w:cs="Calibri"/>
          <w:snapToGrid w:val="0"/>
        </w:rPr>
        <w:t>conseguito in data  ______________</w:t>
      </w:r>
      <w:r w:rsidRPr="00CC452C">
        <w:rPr>
          <w:rFonts w:ascii="Calibri" w:hAnsi="Calibri" w:cs="Calibri"/>
          <w:snapToGrid w:val="0"/>
        </w:rPr>
        <w:t xml:space="preserve"> presso l’Università ________</w:t>
      </w:r>
      <w:r w:rsidR="00E22837">
        <w:rPr>
          <w:rFonts w:ascii="Calibri" w:hAnsi="Calibri" w:cs="Calibri"/>
          <w:snapToGrid w:val="0"/>
        </w:rPr>
        <w:t>______________________________________;</w:t>
      </w:r>
    </w:p>
    <w:p w:rsidR="00675355" w:rsidRDefault="00DB19D5" w:rsidP="00DB19D5">
      <w:pPr>
        <w:widowControl w:val="0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="00E73C2C" w:rsidRPr="00CC452C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di aver effettuato </w:t>
      </w:r>
      <w:r w:rsidRPr="00DB19D5">
        <w:rPr>
          <w:rFonts w:ascii="Arial Narrow" w:hAnsi="Arial Narrow" w:cs="Calibri"/>
          <w:b/>
          <w:sz w:val="22"/>
          <w:szCs w:val="22"/>
        </w:rPr>
        <w:t>il Coping Power Program</w:t>
      </w:r>
      <w:r>
        <w:rPr>
          <w:rFonts w:ascii="Arial Narrow" w:hAnsi="Arial Narrow" w:cs="Calibri"/>
          <w:b/>
          <w:sz w:val="22"/>
          <w:szCs w:val="22"/>
        </w:rPr>
        <w:t xml:space="preserve"> _____________________________________________________;</w:t>
      </w:r>
    </w:p>
    <w:p w:rsidR="00E73C2C" w:rsidRPr="00CC452C" w:rsidRDefault="00DF2787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="00E73C2C"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</w:rPr>
        <w:t>d</w:t>
      </w:r>
      <w:r w:rsidR="00E73C2C" w:rsidRPr="00CC452C">
        <w:rPr>
          <w:rFonts w:ascii="Calibri" w:hAnsi="Calibri" w:cs="Calibri"/>
        </w:rPr>
        <w:t>i essere in possesso dell’ulteriore titolo di studio:</w:t>
      </w:r>
    </w:p>
    <w:p w:rsidR="00E73C2C" w:rsidRPr="00CC452C" w:rsidRDefault="00E73C2C" w:rsidP="00394478">
      <w:pPr>
        <w:numPr>
          <w:ilvl w:val="0"/>
          <w:numId w:val="5"/>
        </w:numPr>
        <w:spacing w:line="360" w:lineRule="auto"/>
        <w:ind w:left="426" w:hanging="142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</w:t>
      </w:r>
      <w:r w:rsidR="00DF2787" w:rsidRPr="00CC452C">
        <w:rPr>
          <w:rFonts w:ascii="Calibri" w:hAnsi="Calibri" w:cs="Calibri"/>
        </w:rPr>
        <w:t>________</w:t>
      </w:r>
      <w:r w:rsidR="008A128A" w:rsidRPr="00CC452C">
        <w:rPr>
          <w:rFonts w:ascii="Calibri" w:hAnsi="Calibri" w:cs="Calibri"/>
        </w:rPr>
        <w:t>_</w:t>
      </w:r>
      <w:r w:rsidRPr="00CC452C">
        <w:rPr>
          <w:rFonts w:ascii="Calibri" w:hAnsi="Calibri" w:cs="Calibri"/>
        </w:rPr>
        <w:t>_____</w:t>
      </w:r>
      <w:r w:rsidR="00DF2787"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</w:rPr>
        <w:t>conseguito presso __</w:t>
      </w:r>
      <w:r w:rsidR="00DF2787" w:rsidRPr="00CC452C">
        <w:rPr>
          <w:rFonts w:ascii="Calibri" w:hAnsi="Calibri" w:cs="Calibri"/>
        </w:rPr>
        <w:t>________</w:t>
      </w:r>
      <w:r w:rsidRPr="00CC452C">
        <w:rPr>
          <w:rFonts w:ascii="Calibri" w:hAnsi="Calibri" w:cs="Calibri"/>
        </w:rPr>
        <w:t>___________</w:t>
      </w:r>
      <w:r w:rsidR="00DF2787" w:rsidRPr="00CC452C">
        <w:rPr>
          <w:rFonts w:ascii="Calibri" w:hAnsi="Calibri" w:cs="Calibri"/>
        </w:rPr>
        <w:t xml:space="preserve"> </w:t>
      </w:r>
      <w:r w:rsidR="008A128A" w:rsidRPr="00CC452C">
        <w:rPr>
          <w:rFonts w:ascii="Calibri" w:hAnsi="Calibri" w:cs="Calibri"/>
        </w:rPr>
        <w:t>nell’anno ______</w:t>
      </w:r>
      <w:r w:rsidRPr="00CC452C">
        <w:rPr>
          <w:rFonts w:ascii="Calibri" w:hAnsi="Calibri" w:cs="Calibri"/>
        </w:rPr>
        <w:t>_;</w:t>
      </w:r>
    </w:p>
    <w:p w:rsidR="008A128A" w:rsidRPr="00CC452C" w:rsidRDefault="008A128A" w:rsidP="00394478">
      <w:pPr>
        <w:numPr>
          <w:ilvl w:val="0"/>
          <w:numId w:val="5"/>
        </w:numPr>
        <w:spacing w:line="360" w:lineRule="auto"/>
        <w:ind w:left="426" w:hanging="142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 conseguito presso _____________________ nell’anno _______;</w:t>
      </w:r>
    </w:p>
    <w:p w:rsidR="00E73C2C" w:rsidRPr="00CC452C" w:rsidRDefault="00EB3D1E" w:rsidP="00C86AAF">
      <w:pPr>
        <w:tabs>
          <w:tab w:val="left" w:pos="360"/>
        </w:tabs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1E" w:rsidRDefault="00EB3D1E" w:rsidP="00EB3D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75.75pt;margin-top:-127.6pt;width:378pt;height:77.45pt;rotation:-2121310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0jhwIAAAI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B3D1E" w:rsidRDefault="00EB3D1E" w:rsidP="00EB3D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E73C2C" w:rsidRPr="00CC452C" w:rsidRDefault="00DF2787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d</w:t>
      </w:r>
      <w:r w:rsidR="00E73C2C" w:rsidRPr="00CC452C">
        <w:rPr>
          <w:rFonts w:ascii="Calibri" w:hAnsi="Calibri" w:cs="Calibri"/>
        </w:rPr>
        <w:t>i essere in possesso dei seguenti titoli valutabili:</w:t>
      </w:r>
    </w:p>
    <w:p w:rsidR="00DF2787" w:rsidRPr="00CC452C" w:rsidRDefault="00DF2787" w:rsidP="00394478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 w:rsidR="00E365E1"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DF2787" w:rsidRPr="00CC452C" w:rsidRDefault="00DF2787" w:rsidP="00394478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_______________________________________________________________________</w:t>
      </w:r>
      <w:r w:rsidR="00E365E1"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 </w:t>
      </w:r>
    </w:p>
    <w:p w:rsidR="00DF2787" w:rsidRPr="00CC452C" w:rsidRDefault="00DF2787" w:rsidP="00DF2787">
      <w:pPr>
        <w:ind w:left="644"/>
        <w:jc w:val="both"/>
        <w:rPr>
          <w:rFonts w:ascii="Calibri" w:hAnsi="Calibri" w:cs="Calibri"/>
        </w:rPr>
      </w:pPr>
    </w:p>
    <w:p w:rsidR="00E73C2C" w:rsidRPr="00CC452C" w:rsidRDefault="00DF2787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di essere in possesso de seguenti a</w:t>
      </w:r>
      <w:r w:rsidR="00E73C2C" w:rsidRPr="00CC452C">
        <w:rPr>
          <w:rFonts w:ascii="Calibri" w:hAnsi="Calibri" w:cs="Calibri"/>
        </w:rPr>
        <w:t>ttestati di partecipazione a congressi, convegni, aggiornamento, diplomi di specializzazione, formazione, qualificazione tecnica, ecc.</w:t>
      </w:r>
    </w:p>
    <w:p w:rsidR="00E365E1" w:rsidRPr="00CC452C" w:rsidRDefault="00E365E1" w:rsidP="00E365E1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E365E1" w:rsidRPr="00CC452C" w:rsidRDefault="00E365E1" w:rsidP="00E365E1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</w:p>
    <w:p w:rsidR="00E73C2C" w:rsidRPr="00CC452C" w:rsidRDefault="00DF2787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di possedere a</w:t>
      </w:r>
      <w:r w:rsidR="00E73C2C" w:rsidRPr="00CC452C">
        <w:rPr>
          <w:rFonts w:ascii="Calibri" w:hAnsi="Calibri" w:cs="Calibri"/>
        </w:rPr>
        <w:t>ltra idonea documentazione da cui sia possibile dedurre attitudini professionali in relazione alle mansioni da svolgere:</w:t>
      </w:r>
    </w:p>
    <w:p w:rsidR="00E365E1" w:rsidRPr="00CC452C" w:rsidRDefault="00E365E1" w:rsidP="00E365E1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E365E1" w:rsidRPr="00CC452C" w:rsidRDefault="00E365E1" w:rsidP="00E365E1">
      <w:pPr>
        <w:numPr>
          <w:ilvl w:val="0"/>
          <w:numId w:val="5"/>
        </w:numPr>
        <w:spacing w:line="360" w:lineRule="auto"/>
        <w:ind w:hanging="218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</w:t>
      </w:r>
      <w:r w:rsidRPr="00CC452C">
        <w:rPr>
          <w:rFonts w:ascii="Calibri" w:hAnsi="Calibri" w:cs="Calibri"/>
        </w:rPr>
        <w:t xml:space="preserve">__________ </w:t>
      </w:r>
    </w:p>
    <w:p w:rsidR="00E73C2C" w:rsidRDefault="00E73C2C" w:rsidP="00C86AAF">
      <w:pPr>
        <w:jc w:val="both"/>
        <w:rPr>
          <w:rFonts w:ascii="Calibri" w:hAnsi="Calibri" w:cs="Calibri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  <w:t>(luogo e data)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>Il dichiarante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>_________________________________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b/>
          <w:bCs/>
        </w:rPr>
        <w:t>N.B.</w:t>
      </w:r>
      <w:r w:rsidRPr="00CC452C">
        <w:rPr>
          <w:rFonts w:ascii="Calibri" w:hAnsi="Calibri" w:cs="Calibri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Si precisa, inoltre, </w:t>
      </w:r>
      <w:r w:rsidRPr="00CC452C">
        <w:rPr>
          <w:rFonts w:ascii="Calibri" w:hAnsi="Calibri" w:cs="Calibri"/>
          <w:b/>
          <w:bCs/>
          <w:u w:val="single"/>
        </w:rPr>
        <w:t>che per una corretta e puntuale valutazione dei titoli è consigliabile allegare fotocopia semplice di tutti i titoli che il candidato intende far valere</w:t>
      </w:r>
      <w:r w:rsidRPr="00CC452C">
        <w:rPr>
          <w:rFonts w:ascii="Calibri" w:hAnsi="Calibri" w:cs="Calibri"/>
        </w:rPr>
        <w:t>, corredata da copia del documento di riconoscimento.</w:t>
      </w:r>
    </w:p>
    <w:p w:rsidR="00E73C2C" w:rsidRPr="00CC452C" w:rsidRDefault="00E73C2C" w:rsidP="00737A42">
      <w:pPr>
        <w:jc w:val="center"/>
        <w:rPr>
          <w:rFonts w:ascii="Calibri" w:hAnsi="Calibri" w:cs="Calibri"/>
        </w:rPr>
      </w:pPr>
      <w:r w:rsidRPr="00CC452C">
        <w:rPr>
          <w:rFonts w:ascii="Calibri" w:hAnsi="Calibri" w:cs="Calibri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E73C2C" w:rsidRPr="00CC452C" w:rsidTr="003D5A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6" w:type="dxa"/>
            <w:shd w:val="pct5" w:color="000000" w:fill="FFFFFF"/>
          </w:tcPr>
          <w:p w:rsidR="00E73C2C" w:rsidRPr="00CC452C" w:rsidRDefault="00E73C2C" w:rsidP="00737A4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C452C">
              <w:rPr>
                <w:rFonts w:ascii="Calibri" w:hAnsi="Calibri" w:cs="Arial"/>
                <w:b/>
                <w:bCs/>
              </w:rPr>
              <w:lastRenderedPageBreak/>
              <w:t>DICHIARAZIONE SOSTITUTIVA DELL'ATTO DI NOTORIETÀ</w:t>
            </w:r>
          </w:p>
        </w:tc>
      </w:tr>
    </w:tbl>
    <w:p w:rsidR="008A128A" w:rsidRPr="00CC452C" w:rsidRDefault="008A128A" w:rsidP="008A128A">
      <w:pPr>
        <w:ind w:right="-82"/>
        <w:jc w:val="center"/>
        <w:rPr>
          <w:rFonts w:ascii="Calibri" w:hAnsi="Calibri" w:cs="Arial"/>
        </w:rPr>
      </w:pPr>
    </w:p>
    <w:p w:rsidR="00E73C2C" w:rsidRPr="00CC452C" w:rsidRDefault="00E73C2C" w:rsidP="008A128A">
      <w:pPr>
        <w:ind w:right="-82"/>
        <w:jc w:val="center"/>
        <w:rPr>
          <w:rFonts w:ascii="Calibri" w:hAnsi="Calibri" w:cs="Arial"/>
        </w:rPr>
      </w:pPr>
      <w:r w:rsidRPr="00CC452C">
        <w:rPr>
          <w:rFonts w:ascii="Calibri" w:hAnsi="Calibri" w:cs="Arial"/>
        </w:rPr>
        <w:t>(</w:t>
      </w:r>
      <w:r w:rsidR="008A128A" w:rsidRPr="00CC452C">
        <w:rPr>
          <w:rFonts w:ascii="Calibri" w:hAnsi="Calibri" w:cs="Arial"/>
        </w:rPr>
        <w:t>A</w:t>
      </w:r>
      <w:r w:rsidRPr="00CC452C">
        <w:rPr>
          <w:rFonts w:ascii="Calibri" w:hAnsi="Calibri" w:cs="Arial"/>
        </w:rPr>
        <w:t xml:space="preserve">rt. 47 del </w:t>
      </w:r>
      <w:r w:rsidR="008A128A" w:rsidRPr="00CC452C">
        <w:rPr>
          <w:rFonts w:ascii="Calibri" w:hAnsi="Calibri" w:cs="Arial"/>
        </w:rPr>
        <w:t>D.P.R. 28 dicembre 2000, n. 445</w:t>
      </w:r>
      <w:r w:rsidRPr="00CC452C">
        <w:rPr>
          <w:rFonts w:ascii="Calibri" w:hAnsi="Calibri" w:cs="Arial"/>
        </w:rPr>
        <w:t>)</w:t>
      </w:r>
    </w:p>
    <w:p w:rsidR="00E73C2C" w:rsidRPr="00CC452C" w:rsidRDefault="00E73C2C" w:rsidP="00C86AAF">
      <w:pPr>
        <w:jc w:val="both"/>
        <w:rPr>
          <w:rFonts w:ascii="Calibri" w:hAnsi="Calibri" w:cs="Arial"/>
        </w:rPr>
      </w:pPr>
    </w:p>
    <w:p w:rsidR="008A128A" w:rsidRPr="00CC452C" w:rsidRDefault="008A128A" w:rsidP="008A128A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(cognome)_________________________________ (nome) ______________________</w:t>
      </w:r>
      <w:r w:rsidR="002E4807">
        <w:rPr>
          <w:rFonts w:ascii="Calibri" w:hAnsi="Calibri" w:cs="Calibri"/>
        </w:rPr>
        <w:t>__</w:t>
      </w:r>
      <w:r w:rsidRPr="00CC452C">
        <w:rPr>
          <w:rFonts w:ascii="Calibri" w:hAnsi="Calibri" w:cs="Calibri"/>
        </w:rPr>
        <w:t>_______</w:t>
      </w:r>
    </w:p>
    <w:p w:rsidR="008A128A" w:rsidRPr="00CC452C" w:rsidRDefault="008A128A" w:rsidP="008A128A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nato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8A128A" w:rsidRPr="00CC452C" w:rsidRDefault="008A128A" w:rsidP="008A128A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8A128A" w:rsidRPr="00CC452C" w:rsidRDefault="008A128A" w:rsidP="008A128A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con riferimento all’istanza di partecipazione </w:t>
      </w:r>
      <w:r w:rsidRPr="00CC452C">
        <w:rPr>
          <w:rFonts w:ascii="Calibri" w:hAnsi="Calibri" w:cs="Calibri"/>
          <w:snapToGrid w:val="0"/>
        </w:rPr>
        <w:t xml:space="preserve">all’avviso </w:t>
      </w:r>
      <w:r w:rsidRPr="00CC452C">
        <w:rPr>
          <w:rFonts w:ascii="Calibri" w:hAnsi="Calibri" w:cs="Calibri"/>
        </w:rPr>
        <w:t xml:space="preserve">di pubblica selezione, per titoli e colloquio, finalizzato alla formulazione di una graduatoria di merito per il conferimento </w:t>
      </w:r>
      <w:r w:rsidR="00E22837">
        <w:rPr>
          <w:rFonts w:ascii="Calibri" w:hAnsi="Calibri" w:cs="Arial"/>
          <w:b/>
          <w:bCs/>
        </w:rPr>
        <w:t xml:space="preserve">di n. </w:t>
      </w:r>
      <w:r w:rsidR="008C0493" w:rsidRPr="00A26C35">
        <w:rPr>
          <w:rFonts w:ascii="Calibri" w:hAnsi="Calibri" w:cs="Arial"/>
          <w:b/>
          <w:bCs/>
          <w:caps/>
        </w:rPr>
        <w:t xml:space="preserve">1 borsa di studio per laureato in Psicologia </w:t>
      </w:r>
      <w:r w:rsidR="00DB19D5" w:rsidRPr="00DB19D5">
        <w:rPr>
          <w:rFonts w:ascii="Calibri" w:hAnsi="Calibri" w:cs="Arial"/>
          <w:b/>
          <w:bCs/>
          <w:caps/>
        </w:rPr>
        <w:t>che abbia effettuato il Coping Power Program</w:t>
      </w:r>
      <w:r w:rsidR="00DB19D5">
        <w:rPr>
          <w:rFonts w:ascii="Arial Narrow" w:hAnsi="Arial Narrow"/>
          <w:b/>
          <w:bCs/>
          <w:sz w:val="22"/>
          <w:szCs w:val="22"/>
        </w:rPr>
        <w:t xml:space="preserve"> </w:t>
      </w:r>
      <w:r w:rsidR="00E22837">
        <w:rPr>
          <w:rFonts w:ascii="Arial Narrow" w:hAnsi="Arial Narrow"/>
          <w:b/>
          <w:bCs/>
          <w:sz w:val="22"/>
          <w:szCs w:val="22"/>
        </w:rPr>
        <w:t>per specifico progetto: “Precocemente</w:t>
      </w:r>
      <w:r w:rsidR="00AB351C" w:rsidRPr="007F6BF1">
        <w:rPr>
          <w:rFonts w:ascii="Calibri" w:hAnsi="Calibri" w:cs="Arial"/>
          <w:b/>
          <w:bCs/>
          <w:caps/>
        </w:rPr>
        <w:t>”</w:t>
      </w:r>
      <w:r w:rsidR="00E22837">
        <w:rPr>
          <w:rFonts w:ascii="Calibri" w:hAnsi="Calibri" w:cs="Arial"/>
          <w:b/>
          <w:bCs/>
          <w:caps/>
        </w:rPr>
        <w:t xml:space="preserve"> </w:t>
      </w:r>
      <w:r w:rsidRPr="00CC452C">
        <w:rPr>
          <w:rFonts w:ascii="Calibri" w:hAnsi="Calibri" w:cs="Calibri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CC452C">
        <w:rPr>
          <w:rFonts w:ascii="Calibri" w:hAnsi="Calibri" w:cs="Calibri"/>
          <w:snapToGrid w:val="0"/>
        </w:rPr>
        <w:t>dal D.Lgs. 30 giugno 2003, n. 196</w:t>
      </w:r>
    </w:p>
    <w:p w:rsidR="008A128A" w:rsidRPr="00CC452C" w:rsidRDefault="008A128A" w:rsidP="00C86AAF">
      <w:pPr>
        <w:jc w:val="both"/>
        <w:rPr>
          <w:rFonts w:ascii="Calibri" w:hAnsi="Calibri" w:cs="Arial"/>
        </w:rPr>
      </w:pPr>
    </w:p>
    <w:p w:rsidR="00E73C2C" w:rsidRDefault="00E73C2C" w:rsidP="008A128A">
      <w:pPr>
        <w:pStyle w:val="Titolo2"/>
        <w:rPr>
          <w:rFonts w:ascii="Calibri" w:hAnsi="Calibri" w:cs="Arial"/>
          <w:bCs/>
          <w:spacing w:val="80"/>
          <w:sz w:val="20"/>
        </w:rPr>
      </w:pPr>
      <w:r w:rsidRPr="00CC452C">
        <w:rPr>
          <w:rFonts w:ascii="Calibri" w:hAnsi="Calibri" w:cs="Arial"/>
          <w:bCs/>
          <w:spacing w:val="80"/>
          <w:sz w:val="20"/>
        </w:rPr>
        <w:t>DICHIARA</w:t>
      </w:r>
    </w:p>
    <w:p w:rsidR="009D62AA" w:rsidRDefault="001704E5" w:rsidP="009D62AA">
      <w:pPr>
        <w:pStyle w:val="a"/>
        <w:rPr>
          <w:rFonts w:ascii="Calibri" w:hAnsi="Calibri" w:cs="Calibri"/>
          <w:sz w:val="20"/>
        </w:rPr>
      </w:pPr>
      <w:r w:rsidRPr="00CC452C">
        <w:rPr>
          <w:rFonts w:ascii="Calibri" w:hAnsi="Calibri" w:cs="Calibri"/>
        </w:rPr>
        <w:sym w:font="Webdings" w:char="F031"/>
      </w:r>
      <w:r>
        <w:rPr>
          <w:rFonts w:ascii="Arial Narrow" w:hAnsi="Arial Narrow" w:cs="Calibri"/>
          <w:szCs w:val="22"/>
        </w:rPr>
        <w:t xml:space="preserve"> </w:t>
      </w:r>
      <w:r w:rsidR="009D62AA" w:rsidRPr="009D62AA">
        <w:rPr>
          <w:rFonts w:ascii="Calibri" w:hAnsi="Calibri" w:cs="Calibri"/>
          <w:sz w:val="20"/>
        </w:rPr>
        <w:t xml:space="preserve">di </w:t>
      </w:r>
      <w:r w:rsidRPr="001704E5">
        <w:rPr>
          <w:rFonts w:ascii="Calibri" w:hAnsi="Calibri" w:cs="Calibri"/>
          <w:sz w:val="20"/>
        </w:rPr>
        <w:t>aver</w:t>
      </w:r>
      <w:r w:rsidR="009D62AA" w:rsidRPr="00AB351C">
        <w:rPr>
          <w:rFonts w:ascii="Calibri" w:hAnsi="Calibri" w:cs="Calibri"/>
          <w:sz w:val="20"/>
        </w:rPr>
        <w:t xml:space="preserve"> </w:t>
      </w:r>
      <w:r w:rsidR="009D62AA">
        <w:rPr>
          <w:rFonts w:ascii="Calibri" w:hAnsi="Calibri" w:cs="Calibri"/>
          <w:sz w:val="20"/>
        </w:rPr>
        <w:t>le seguenti</w:t>
      </w:r>
      <w:r w:rsidR="009D62AA" w:rsidRPr="00AB351C">
        <w:rPr>
          <w:rFonts w:ascii="Calibri" w:hAnsi="Calibri" w:cs="Calibri"/>
          <w:sz w:val="20"/>
        </w:rPr>
        <w:t xml:space="preserve"> </w:t>
      </w:r>
      <w:r w:rsidR="009D62AA">
        <w:rPr>
          <w:rFonts w:ascii="Calibri" w:hAnsi="Calibri" w:cs="Calibri"/>
          <w:sz w:val="20"/>
        </w:rPr>
        <w:t>c</w:t>
      </w:r>
      <w:r w:rsidR="009D62AA" w:rsidRPr="00AB351C">
        <w:rPr>
          <w:rFonts w:ascii="Calibri" w:hAnsi="Calibri" w:cs="Calibri"/>
          <w:sz w:val="20"/>
        </w:rPr>
        <w:t>ompetenze professionali ed esperienze di seguito indicate:</w:t>
      </w:r>
    </w:p>
    <w:p w:rsidR="00A26C35" w:rsidRPr="00A26C35" w:rsidRDefault="00A26C35" w:rsidP="00A26C35">
      <w:pPr>
        <w:pStyle w:val="Corpodeltesto"/>
        <w:numPr>
          <w:ilvl w:val="0"/>
          <w:numId w:val="29"/>
        </w:numPr>
        <w:rPr>
          <w:rFonts w:ascii="Calibri" w:hAnsi="Calibri" w:cs="Calibri"/>
          <w:sz w:val="20"/>
          <w:lang w:val="it-IT" w:eastAsia="it-IT"/>
        </w:rPr>
      </w:pPr>
      <w:r w:rsidRPr="00A26C35">
        <w:rPr>
          <w:rFonts w:ascii="Calibri" w:hAnsi="Calibri" w:cs="Calibri"/>
          <w:sz w:val="20"/>
          <w:lang w:val="it-IT" w:eastAsia="it-IT"/>
        </w:rPr>
        <w:t xml:space="preserve">Aver effettuato Training sul Coping Power Program del Prof. Lochman; </w:t>
      </w:r>
    </w:p>
    <w:p w:rsidR="004D6B17" w:rsidRPr="00CC452C" w:rsidRDefault="004D6B17" w:rsidP="004D6B17">
      <w:pPr>
        <w:tabs>
          <w:tab w:val="left" w:pos="284"/>
        </w:tabs>
        <w:jc w:val="both"/>
        <w:rPr>
          <w:rFonts w:ascii="Calibri" w:hAnsi="Calibri" w:cs="Calibri"/>
        </w:rPr>
      </w:pPr>
    </w:p>
    <w:p w:rsidR="004D6B17" w:rsidRPr="00CC452C" w:rsidRDefault="004D6B17" w:rsidP="004D6B17">
      <w:pPr>
        <w:tabs>
          <w:tab w:val="left" w:pos="284"/>
        </w:tabs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  <w:snapToGrid w:val="0"/>
        </w:rPr>
        <w:t xml:space="preserve"> di aver prestato i seguenti servizi:</w:t>
      </w:r>
    </w:p>
    <w:p w:rsidR="004D6B17" w:rsidRPr="00CC452C" w:rsidRDefault="004D6B17" w:rsidP="00D95F38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- </w:t>
      </w:r>
      <w:r w:rsidR="00007D63" w:rsidRPr="00CC452C">
        <w:rPr>
          <w:rFonts w:ascii="Calibri" w:hAnsi="Calibri" w:cs="Calibri"/>
          <w:snapToGrid w:val="0"/>
        </w:rPr>
        <w:t>dal _________________ al _____________________ in qualità di ______________________________</w:t>
      </w:r>
    </w:p>
    <w:p w:rsidR="00007D63" w:rsidRPr="00CC452C" w:rsidRDefault="004D6B17" w:rsidP="00007D6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</w:t>
      </w:r>
      <w:r w:rsidR="00007D63" w:rsidRPr="00CC452C">
        <w:rPr>
          <w:rFonts w:ascii="Calibri" w:hAnsi="Calibri" w:cs="Calibri"/>
          <w:snapToGrid w:val="0"/>
        </w:rPr>
        <w:t>presso ______________________________________________________________________________;</w:t>
      </w:r>
    </w:p>
    <w:p w:rsidR="004D6B17" w:rsidRPr="00CC452C" w:rsidRDefault="00007D63" w:rsidP="00007D6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</w:t>
      </w:r>
    </w:p>
    <w:p w:rsidR="00007D63" w:rsidRPr="00CC452C" w:rsidRDefault="00007D63" w:rsidP="00007D63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>- dal _________________ al _____________________ in qualità di ______________________________</w:t>
      </w:r>
    </w:p>
    <w:p w:rsidR="00007D63" w:rsidRPr="00CC452C" w:rsidRDefault="00007D63" w:rsidP="00007D63">
      <w:pPr>
        <w:spacing w:line="276" w:lineRule="auto"/>
        <w:jc w:val="both"/>
        <w:rPr>
          <w:rFonts w:ascii="Calibri" w:hAnsi="Calibri" w:cs="Calibri"/>
          <w:snapToGrid w:val="0"/>
        </w:rPr>
      </w:pPr>
      <w:r w:rsidRPr="00CC452C">
        <w:rPr>
          <w:rFonts w:ascii="Calibri" w:hAnsi="Calibri" w:cs="Calibri"/>
          <w:snapToGrid w:val="0"/>
        </w:rPr>
        <w:t xml:space="preserve">         presso ______________________________________________________________________________;</w:t>
      </w:r>
    </w:p>
    <w:p w:rsidR="00007D63" w:rsidRPr="00CC452C" w:rsidRDefault="00007D63" w:rsidP="00007D63">
      <w:pPr>
        <w:jc w:val="both"/>
        <w:rPr>
          <w:rFonts w:ascii="Calibri" w:hAnsi="Calibri" w:cs="Calibri"/>
          <w:snapToGrid w:val="0"/>
        </w:rPr>
      </w:pPr>
    </w:p>
    <w:p w:rsidR="00E73C2C" w:rsidRPr="00CC452C" w:rsidRDefault="00D95F38" w:rsidP="00C86AAF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  <w:snapToGrid w:val="0"/>
        </w:rPr>
        <w:t xml:space="preserve"> dichiara le seguenti pubblicazioni:</w:t>
      </w:r>
    </w:p>
    <w:p w:rsidR="00D95F38" w:rsidRPr="00CC452C" w:rsidRDefault="00D95F38" w:rsidP="00C86AAF">
      <w:pPr>
        <w:jc w:val="both"/>
        <w:rPr>
          <w:rFonts w:ascii="Calibri" w:hAnsi="Calibri" w:cs="Arial"/>
        </w:rPr>
      </w:pPr>
    </w:p>
    <w:p w:rsidR="00E73C2C" w:rsidRPr="00CC452C" w:rsidRDefault="00E73C2C" w:rsidP="00394478">
      <w:pPr>
        <w:numPr>
          <w:ilvl w:val="0"/>
          <w:numId w:val="5"/>
        </w:numPr>
        <w:tabs>
          <w:tab w:val="left" w:pos="426"/>
        </w:tabs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Titolo del lavoro: _______________________________________</w:t>
      </w:r>
      <w:r w:rsidR="00D95F38" w:rsidRPr="00CC452C">
        <w:rPr>
          <w:rFonts w:ascii="Calibri" w:hAnsi="Calibri" w:cs="Calibri"/>
        </w:rPr>
        <w:t>__________________</w:t>
      </w:r>
      <w:r w:rsidRPr="00CC452C">
        <w:rPr>
          <w:rFonts w:ascii="Calibri" w:hAnsi="Calibri" w:cs="Calibri"/>
        </w:rPr>
        <w:t>__</w:t>
      </w:r>
      <w:r w:rsidR="007B41FC" w:rsidRPr="00CC452C">
        <w:rPr>
          <w:rFonts w:ascii="Calibri" w:hAnsi="Calibri" w:cs="Calibri"/>
        </w:rPr>
        <w:t>_</w:t>
      </w:r>
      <w:r w:rsidR="000846BD">
        <w:rPr>
          <w:rFonts w:ascii="Calibri" w:hAnsi="Calibri" w:cs="Calibri"/>
        </w:rPr>
        <w:t>_</w:t>
      </w:r>
      <w:r w:rsidR="007B41FC" w:rsidRPr="00CC452C">
        <w:rPr>
          <w:rFonts w:ascii="Calibri" w:hAnsi="Calibri" w:cs="Calibri"/>
        </w:rPr>
        <w:t>_________</w:t>
      </w:r>
    </w:p>
    <w:p w:rsidR="00E73C2C" w:rsidRPr="00CC452C" w:rsidRDefault="00E73C2C" w:rsidP="00D95F38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Autori: __</w:t>
      </w:r>
      <w:r w:rsidR="00D95F38" w:rsidRPr="00CC452C">
        <w:rPr>
          <w:rFonts w:ascii="Calibri" w:hAnsi="Calibri" w:cs="Calibri"/>
        </w:rPr>
        <w:t>___________________</w:t>
      </w:r>
      <w:r w:rsidRPr="00CC452C">
        <w:rPr>
          <w:rFonts w:ascii="Calibri" w:hAnsi="Calibri" w:cs="Calibri"/>
        </w:rPr>
        <w:t>______________________________________________</w:t>
      </w:r>
      <w:r w:rsidR="007B41FC" w:rsidRPr="00CC452C">
        <w:rPr>
          <w:rFonts w:ascii="Calibri" w:hAnsi="Calibri" w:cs="Calibri"/>
        </w:rPr>
        <w:t>__</w:t>
      </w:r>
      <w:r w:rsidR="000846BD">
        <w:rPr>
          <w:rFonts w:ascii="Calibri" w:hAnsi="Calibri" w:cs="Calibri"/>
        </w:rPr>
        <w:t>_</w:t>
      </w:r>
      <w:r w:rsidR="007B41FC" w:rsidRPr="00CC452C">
        <w:rPr>
          <w:rFonts w:ascii="Calibri" w:hAnsi="Calibri" w:cs="Calibri"/>
        </w:rPr>
        <w:t>________</w:t>
      </w:r>
    </w:p>
    <w:p w:rsidR="00E73C2C" w:rsidRPr="00CC452C" w:rsidRDefault="00E73C2C" w:rsidP="00D95F38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Riferimento bibliografici: _____</w:t>
      </w:r>
      <w:r w:rsidR="00D95F38" w:rsidRPr="00CC452C">
        <w:rPr>
          <w:rFonts w:ascii="Calibri" w:hAnsi="Calibri" w:cs="Calibri"/>
        </w:rPr>
        <w:t>___________________</w:t>
      </w:r>
      <w:r w:rsidRPr="00CC452C">
        <w:rPr>
          <w:rFonts w:ascii="Calibri" w:hAnsi="Calibri" w:cs="Calibri"/>
        </w:rPr>
        <w:t>_____________________________</w:t>
      </w:r>
      <w:r w:rsidR="007B41FC" w:rsidRPr="00CC452C">
        <w:rPr>
          <w:rFonts w:ascii="Calibri" w:hAnsi="Calibri" w:cs="Calibri"/>
        </w:rPr>
        <w:t>___</w:t>
      </w:r>
      <w:r w:rsidR="000846BD">
        <w:rPr>
          <w:rFonts w:ascii="Calibri" w:hAnsi="Calibri" w:cs="Calibri"/>
        </w:rPr>
        <w:t>_</w:t>
      </w:r>
      <w:r w:rsidR="007B41FC" w:rsidRPr="00CC452C">
        <w:rPr>
          <w:rFonts w:ascii="Calibri" w:hAnsi="Calibri" w:cs="Calibri"/>
        </w:rPr>
        <w:t>_______</w:t>
      </w:r>
    </w:p>
    <w:p w:rsidR="00D95F38" w:rsidRPr="00CC452C" w:rsidRDefault="00D95F38" w:rsidP="00D95F38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</w:p>
    <w:p w:rsidR="00E73C2C" w:rsidRPr="00CC452C" w:rsidRDefault="00737A42" w:rsidP="00C86AAF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t>d</w:t>
      </w:r>
      <w:r w:rsidR="00E73C2C" w:rsidRPr="00737A42">
        <w:rPr>
          <w:rFonts w:ascii="Calibri" w:hAnsi="Calibri" w:cs="Arial"/>
        </w:rPr>
        <w:t>elle pubblicazioni indicate il/la sottoscritto/a allega fotocopia semplice conforme agli originali in suo possesso</w:t>
      </w:r>
      <w:r>
        <w:rPr>
          <w:rFonts w:ascii="Calibri" w:hAnsi="Calibri" w:cs="Arial"/>
        </w:rPr>
        <w:t>.</w:t>
      </w:r>
    </w:p>
    <w:p w:rsidR="00737A42" w:rsidRDefault="00737A42" w:rsidP="00C86AAF">
      <w:pPr>
        <w:jc w:val="both"/>
        <w:rPr>
          <w:rFonts w:ascii="Calibri" w:hAnsi="Calibri" w:cs="Calibri"/>
        </w:rPr>
      </w:pPr>
    </w:p>
    <w:p w:rsidR="0024410C" w:rsidRPr="00CC452C" w:rsidRDefault="0024410C" w:rsidP="00C86AAF">
      <w:pPr>
        <w:jc w:val="both"/>
        <w:rPr>
          <w:rFonts w:ascii="Calibri" w:hAnsi="Calibri" w:cs="Arial"/>
        </w:rPr>
      </w:pPr>
      <w:r w:rsidRPr="00CC452C">
        <w:rPr>
          <w:rFonts w:ascii="Calibri" w:hAnsi="Calibri" w:cs="Calibri"/>
        </w:rPr>
        <w:sym w:font="Webdings" w:char="F031"/>
      </w:r>
      <w:r w:rsidRPr="00CC452C">
        <w:rPr>
          <w:rFonts w:ascii="Calibri" w:hAnsi="Calibri" w:cs="Calibri"/>
        </w:rPr>
        <w:t xml:space="preserve"> </w:t>
      </w:r>
      <w:r w:rsidRPr="00CC452C">
        <w:rPr>
          <w:rFonts w:ascii="Calibri" w:hAnsi="Calibri" w:cs="Calibri"/>
          <w:snapToGrid w:val="0"/>
        </w:rPr>
        <w:t>altr</w:t>
      </w:r>
      <w:r w:rsidR="00737A42">
        <w:rPr>
          <w:rFonts w:ascii="Calibri" w:hAnsi="Calibri" w:cs="Calibri"/>
          <w:snapToGrid w:val="0"/>
        </w:rPr>
        <w:t>i titoli</w:t>
      </w:r>
      <w:r w:rsidR="00E73C2C" w:rsidRPr="00CC452C">
        <w:rPr>
          <w:rFonts w:ascii="Calibri" w:hAnsi="Calibri" w:cs="Arial"/>
        </w:rPr>
        <w:t xml:space="preserve">: </w:t>
      </w:r>
    </w:p>
    <w:p w:rsidR="00E73C2C" w:rsidRPr="00CC452C" w:rsidRDefault="00E73C2C" w:rsidP="00394478">
      <w:pPr>
        <w:numPr>
          <w:ilvl w:val="0"/>
          <w:numId w:val="5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</w:t>
      </w:r>
      <w:r w:rsidR="000846BD">
        <w:rPr>
          <w:rFonts w:ascii="Calibri" w:hAnsi="Calibri" w:cs="Arial"/>
        </w:rPr>
        <w:t>_________________</w:t>
      </w:r>
      <w:r w:rsidRPr="00CC452C">
        <w:rPr>
          <w:rFonts w:ascii="Calibri" w:hAnsi="Calibri" w:cs="Arial"/>
        </w:rPr>
        <w:t>___</w:t>
      </w:r>
      <w:r w:rsidR="0024410C" w:rsidRPr="00CC452C">
        <w:rPr>
          <w:rFonts w:ascii="Calibri" w:hAnsi="Calibri" w:cs="Arial"/>
        </w:rPr>
        <w:t>_________________</w:t>
      </w:r>
      <w:r w:rsidR="000846BD">
        <w:rPr>
          <w:rFonts w:ascii="Calibri" w:hAnsi="Calibri" w:cs="Arial"/>
        </w:rPr>
        <w:t>;</w:t>
      </w:r>
    </w:p>
    <w:p w:rsidR="00E73C2C" w:rsidRPr="00CC452C" w:rsidRDefault="00E73C2C" w:rsidP="000846BD">
      <w:pPr>
        <w:jc w:val="both"/>
        <w:rPr>
          <w:rFonts w:ascii="Calibri" w:hAnsi="Calibri" w:cs="Arial"/>
        </w:rPr>
      </w:pPr>
    </w:p>
    <w:p w:rsidR="0024410C" w:rsidRPr="00CC452C" w:rsidRDefault="0024410C" w:rsidP="00394478">
      <w:pPr>
        <w:numPr>
          <w:ilvl w:val="0"/>
          <w:numId w:val="5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__________________________________________________________</w:t>
      </w:r>
      <w:r w:rsidR="000846BD">
        <w:rPr>
          <w:rFonts w:ascii="Calibri" w:hAnsi="Calibri" w:cs="Arial"/>
        </w:rPr>
        <w:t>_________________</w:t>
      </w:r>
      <w:r w:rsidRPr="00CC452C">
        <w:rPr>
          <w:rFonts w:ascii="Calibri" w:hAnsi="Calibri" w:cs="Arial"/>
        </w:rPr>
        <w:t>________</w:t>
      </w:r>
      <w:r w:rsidR="000846BD">
        <w:rPr>
          <w:rFonts w:ascii="Calibri" w:hAnsi="Calibri" w:cs="Arial"/>
        </w:rPr>
        <w:t>;</w:t>
      </w:r>
    </w:p>
    <w:p w:rsidR="0024410C" w:rsidRPr="00CC452C" w:rsidRDefault="0024410C" w:rsidP="00C86AAF">
      <w:pPr>
        <w:jc w:val="both"/>
        <w:rPr>
          <w:rFonts w:ascii="Calibri" w:hAnsi="Calibri" w:cs="Arial"/>
        </w:rPr>
      </w:pPr>
    </w:p>
    <w:p w:rsidR="00E73C2C" w:rsidRPr="00CC452C" w:rsidRDefault="00E73C2C" w:rsidP="0024410C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Dichiara che le seguenti copie sono conformi all’originale:</w:t>
      </w:r>
    </w:p>
    <w:p w:rsidR="00E73C2C" w:rsidRPr="00CC452C" w:rsidRDefault="00E73C2C" w:rsidP="00394478">
      <w:pPr>
        <w:numPr>
          <w:ilvl w:val="0"/>
          <w:numId w:val="5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_______________________________________________</w:t>
      </w:r>
      <w:r w:rsidR="000846BD">
        <w:rPr>
          <w:rFonts w:ascii="Calibri" w:hAnsi="Calibri" w:cs="Arial"/>
        </w:rPr>
        <w:t>_______________________________</w:t>
      </w:r>
      <w:r w:rsidRPr="00CC452C">
        <w:rPr>
          <w:rFonts w:ascii="Calibri" w:hAnsi="Calibri" w:cs="Arial"/>
        </w:rPr>
        <w:t>_____;</w:t>
      </w:r>
    </w:p>
    <w:p w:rsidR="00E73C2C" w:rsidRPr="00CC452C" w:rsidRDefault="00E73C2C" w:rsidP="00394478">
      <w:pPr>
        <w:numPr>
          <w:ilvl w:val="0"/>
          <w:numId w:val="5"/>
        </w:numPr>
        <w:ind w:left="426" w:hanging="142"/>
        <w:jc w:val="both"/>
        <w:rPr>
          <w:rFonts w:ascii="Calibri" w:hAnsi="Calibri" w:cs="Arial"/>
        </w:rPr>
      </w:pPr>
      <w:r w:rsidRPr="00CC452C">
        <w:rPr>
          <w:rFonts w:ascii="Calibri" w:hAnsi="Calibri" w:cs="Arial"/>
        </w:rPr>
        <w:t>____________________________________________</w:t>
      </w:r>
      <w:r w:rsidR="000846BD">
        <w:rPr>
          <w:rFonts w:ascii="Calibri" w:hAnsi="Calibri" w:cs="Arial"/>
        </w:rPr>
        <w:t>_______________________________</w:t>
      </w:r>
      <w:r w:rsidRPr="00CC452C">
        <w:rPr>
          <w:rFonts w:ascii="Calibri" w:hAnsi="Calibri" w:cs="Arial"/>
        </w:rPr>
        <w:t>________;</w:t>
      </w:r>
    </w:p>
    <w:p w:rsidR="00E73C2C" w:rsidRPr="00CC452C" w:rsidRDefault="00E73C2C" w:rsidP="00C86AAF">
      <w:pPr>
        <w:jc w:val="both"/>
        <w:rPr>
          <w:rFonts w:ascii="Calibri" w:hAnsi="Calibri" w:cs="Arial"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</w:t>
      </w:r>
    </w:p>
    <w:p w:rsidR="00332B82" w:rsidRDefault="0024410C" w:rsidP="0024410C">
      <w:pPr>
        <w:rPr>
          <w:rFonts w:ascii="Calibri" w:hAnsi="Calibri" w:cs="Calibri"/>
        </w:rPr>
      </w:pPr>
      <w:r w:rsidRPr="00CC452C">
        <w:rPr>
          <w:rFonts w:ascii="Calibri" w:hAnsi="Calibri" w:cs="Calibri"/>
        </w:rPr>
        <w:t>(luogo e data)</w:t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</w:r>
      <w:r w:rsidRPr="00CC452C">
        <w:rPr>
          <w:rFonts w:ascii="Calibri" w:hAnsi="Calibri" w:cs="Calibri"/>
        </w:rPr>
        <w:tab/>
        <w:t xml:space="preserve">                             </w:t>
      </w:r>
    </w:p>
    <w:p w:rsidR="00E73C2C" w:rsidRPr="00CC452C" w:rsidRDefault="0024410C" w:rsidP="0024410C">
      <w:pPr>
        <w:rPr>
          <w:rFonts w:ascii="Calibri" w:hAnsi="Calibri" w:cs="Calibri"/>
        </w:rPr>
      </w:pPr>
      <w:r w:rsidRPr="00CC452C">
        <w:rPr>
          <w:rFonts w:ascii="Calibri" w:hAnsi="Calibri" w:cs="Calibri"/>
        </w:rPr>
        <w:t xml:space="preserve">  </w:t>
      </w:r>
      <w:r w:rsidR="00E73C2C" w:rsidRPr="00CC452C">
        <w:rPr>
          <w:rFonts w:ascii="Calibri" w:hAnsi="Calibri" w:cs="Calibri"/>
        </w:rPr>
        <w:t>Il dichiarante</w:t>
      </w:r>
    </w:p>
    <w:p w:rsidR="00E73C2C" w:rsidRPr="00CC452C" w:rsidRDefault="0024410C" w:rsidP="0024410C">
      <w:pPr>
        <w:ind w:left="3540" w:firstLine="708"/>
        <w:jc w:val="center"/>
        <w:rPr>
          <w:rFonts w:ascii="Calibri" w:hAnsi="Calibri" w:cs="Calibri"/>
        </w:rPr>
      </w:pPr>
      <w:r w:rsidRPr="00CC452C">
        <w:rPr>
          <w:rFonts w:ascii="Calibri" w:hAnsi="Calibri" w:cs="Calibri"/>
        </w:rPr>
        <w:t>___________________________</w:t>
      </w:r>
      <w:r w:rsidR="00E73C2C" w:rsidRPr="00CC452C">
        <w:rPr>
          <w:rFonts w:ascii="Calibri" w:hAnsi="Calibri" w:cs="Calibri"/>
        </w:rPr>
        <w:t>_</w:t>
      </w:r>
    </w:p>
    <w:p w:rsidR="00E73C2C" w:rsidRPr="00CC452C" w:rsidRDefault="00E73C2C" w:rsidP="00C86AAF">
      <w:pPr>
        <w:jc w:val="both"/>
        <w:rPr>
          <w:rFonts w:ascii="Calibri" w:hAnsi="Calibri" w:cs="Calibri"/>
          <w:b/>
          <w:bCs/>
        </w:rPr>
      </w:pP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  <w:b/>
          <w:bCs/>
        </w:rPr>
        <w:t>N.B.</w:t>
      </w:r>
      <w:r w:rsidRPr="00CC452C">
        <w:rPr>
          <w:rFonts w:ascii="Calibri" w:hAnsi="Calibri" w:cs="Calibri"/>
        </w:rPr>
        <w:t xml:space="preserve"> La firma in calce alla presente non dovrà essere autenticata.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Alla dichiarazione sostitutiva dell’atto di notorietà dovrà essere allegata copia fotostatica, fronte/retro, di un documento di identità del sottoscrittore.</w:t>
      </w:r>
    </w:p>
    <w:p w:rsidR="00E73C2C" w:rsidRPr="00CC452C" w:rsidRDefault="00E73C2C" w:rsidP="00C86AAF">
      <w:pPr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Saranno ritenuti validi solamente i documenti di identità provvisti di fotografia e rilasciati da una amministrazione dello Stato.</w:t>
      </w:r>
    </w:p>
    <w:p w:rsidR="00E73C2C" w:rsidRPr="00CC452C" w:rsidRDefault="00E73C2C" w:rsidP="00C86AAF">
      <w:pPr>
        <w:pStyle w:val="Corpodeltesto"/>
        <w:rPr>
          <w:rFonts w:ascii="Calibri" w:hAnsi="Calibri" w:cs="Calibri"/>
          <w:b/>
          <w:bCs/>
          <w:sz w:val="20"/>
        </w:rPr>
      </w:pPr>
      <w:r w:rsidRPr="00CC452C">
        <w:rPr>
          <w:rFonts w:ascii="Calibri" w:hAnsi="Calibri" w:cs="Calibri"/>
          <w:b/>
          <w:bCs/>
          <w:sz w:val="20"/>
          <w:u w:val="single"/>
        </w:rPr>
        <w:lastRenderedPageBreak/>
        <w:t>Qualora nei casi richiesti non venga prodotta copia del documento di identità, il candidato verrà ammesso all’avviso, ma non si procederà alla valutazione dei titoli e/o  delle pubblicazioni.</w:t>
      </w:r>
    </w:p>
    <w:p w:rsidR="00A36936" w:rsidRPr="00CC452C" w:rsidRDefault="00A36936" w:rsidP="00A36936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br w:type="page"/>
      </w:r>
      <w:r w:rsidR="009B766B" w:rsidRPr="00CC452C">
        <w:rPr>
          <w:rFonts w:ascii="Calibri" w:hAnsi="Calibri" w:cs="Arial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A36936" w:rsidRPr="00CC452C" w:rsidTr="00394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6" w:type="dxa"/>
            <w:shd w:val="pct5" w:color="000000" w:fill="FFFFFF"/>
          </w:tcPr>
          <w:p w:rsidR="00A36936" w:rsidRPr="00CC452C" w:rsidRDefault="00A36936" w:rsidP="00A3693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DICHIARAZIONE DEL CANDIDATO</w:t>
            </w:r>
          </w:p>
        </w:tc>
      </w:tr>
    </w:tbl>
    <w:p w:rsidR="00A36936" w:rsidRPr="00CC452C" w:rsidRDefault="00A36936" w:rsidP="00A36936">
      <w:pPr>
        <w:jc w:val="center"/>
        <w:rPr>
          <w:rFonts w:ascii="Calibri" w:hAnsi="Calibri" w:cs="Arial"/>
          <w:b/>
          <w:bCs/>
        </w:rPr>
      </w:pPr>
    </w:p>
    <w:p w:rsidR="00A36936" w:rsidRDefault="00A36936" w:rsidP="00A36936">
      <w:pPr>
        <w:pStyle w:val="Style26"/>
        <w:widowControl/>
        <w:spacing w:line="240" w:lineRule="auto"/>
        <w:ind w:left="2981" w:right="2976"/>
        <w:jc w:val="center"/>
        <w:rPr>
          <w:rStyle w:val="FontStyle30"/>
          <w:rFonts w:ascii="Arial Narrow" w:hAnsi="Arial Narrow" w:cs="Times New Roman"/>
        </w:rPr>
      </w:pPr>
    </w:p>
    <w:p w:rsidR="00A36936" w:rsidRPr="00CC452C" w:rsidRDefault="00A36936" w:rsidP="00A36936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Il sottoscritto (cognome)_________________________________ (nome) _____________________________</w:t>
      </w:r>
    </w:p>
    <w:p w:rsidR="00A36936" w:rsidRPr="00CC452C" w:rsidRDefault="00A36936" w:rsidP="00A36936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nato a _____________________________ il ______________ residente in</w:t>
      </w:r>
      <w:r w:rsidRPr="00CC452C">
        <w:rPr>
          <w:rFonts w:ascii="Calibri" w:hAnsi="Calibri" w:cs="Calibri"/>
        </w:rPr>
        <w:tab/>
        <w:t>________________________</w:t>
      </w:r>
    </w:p>
    <w:p w:rsidR="00A36936" w:rsidRPr="00CC452C" w:rsidRDefault="00A36936" w:rsidP="00A36936">
      <w:pPr>
        <w:tabs>
          <w:tab w:val="right" w:pos="9356"/>
        </w:tabs>
        <w:spacing w:line="360" w:lineRule="auto"/>
        <w:jc w:val="both"/>
        <w:rPr>
          <w:rFonts w:ascii="Calibri" w:hAnsi="Calibri" w:cs="Calibri"/>
        </w:rPr>
      </w:pPr>
      <w:r w:rsidRPr="00CC452C">
        <w:rPr>
          <w:rFonts w:ascii="Calibri" w:hAnsi="Calibri" w:cs="Calibri"/>
        </w:rPr>
        <w:t>Via</w:t>
      </w:r>
      <w:r w:rsidRPr="00CC452C">
        <w:rPr>
          <w:rFonts w:ascii="Calibri" w:hAnsi="Calibri" w:cs="Calibri"/>
        </w:rPr>
        <w:tab/>
        <w:t>__________________________________________________________________________________</w:t>
      </w:r>
    </w:p>
    <w:p w:rsidR="00A26C35" w:rsidRDefault="00A36936" w:rsidP="00A26C35">
      <w:pPr>
        <w:pStyle w:val="Style26"/>
        <w:widowControl/>
        <w:spacing w:line="240" w:lineRule="auto"/>
        <w:ind w:right="-2"/>
        <w:rPr>
          <w:rFonts w:ascii="Arial Narrow" w:hAnsi="Arial Narrow"/>
          <w:b/>
          <w:bCs/>
          <w:sz w:val="22"/>
          <w:szCs w:val="22"/>
        </w:rPr>
      </w:pPr>
      <w:r w:rsidRPr="00A36936">
        <w:rPr>
          <w:rFonts w:ascii="Calibri" w:hAnsi="Calibri" w:cs="Calibri"/>
          <w:sz w:val="20"/>
          <w:szCs w:val="20"/>
        </w:rPr>
        <w:t xml:space="preserve">con riferimento all’istanza di partecipazione all’avviso di pubblica selezione, per titoli e colloquio, finalizzato alla formulazione di una graduatoria di merito per il conferimento </w:t>
      </w:r>
      <w:r w:rsidR="00E22837">
        <w:rPr>
          <w:rFonts w:ascii="Calibri" w:hAnsi="Calibri" w:cs="Calibri"/>
          <w:sz w:val="20"/>
          <w:szCs w:val="20"/>
        </w:rPr>
        <w:t xml:space="preserve">di n. </w:t>
      </w:r>
      <w:r w:rsidR="00A26C35">
        <w:rPr>
          <w:rFonts w:ascii="Arial Narrow" w:hAnsi="Arial Narrow"/>
          <w:b/>
          <w:bCs/>
          <w:sz w:val="22"/>
          <w:szCs w:val="22"/>
        </w:rPr>
        <w:t xml:space="preserve">1 </w:t>
      </w:r>
      <w:r w:rsidR="00A26C35" w:rsidRPr="00B02BE2">
        <w:rPr>
          <w:rFonts w:ascii="Arial Narrow" w:hAnsi="Arial Narrow"/>
          <w:b/>
          <w:bCs/>
          <w:sz w:val="22"/>
          <w:szCs w:val="22"/>
        </w:rPr>
        <w:t>bors</w:t>
      </w:r>
      <w:r w:rsidR="00A26C35">
        <w:rPr>
          <w:rFonts w:ascii="Arial Narrow" w:hAnsi="Arial Narrow"/>
          <w:b/>
          <w:bCs/>
          <w:sz w:val="22"/>
          <w:szCs w:val="22"/>
        </w:rPr>
        <w:t>a</w:t>
      </w:r>
      <w:r w:rsidR="00A26C35" w:rsidRPr="00B02BE2">
        <w:rPr>
          <w:rFonts w:ascii="Arial Narrow" w:hAnsi="Arial Narrow"/>
          <w:b/>
          <w:bCs/>
          <w:sz w:val="22"/>
          <w:szCs w:val="22"/>
        </w:rPr>
        <w:t xml:space="preserve"> di studio per</w:t>
      </w:r>
      <w:r w:rsidR="00A26C35">
        <w:rPr>
          <w:rFonts w:ascii="Arial Narrow" w:hAnsi="Arial Narrow"/>
          <w:b/>
          <w:bCs/>
          <w:sz w:val="22"/>
          <w:szCs w:val="22"/>
        </w:rPr>
        <w:t xml:space="preserve"> laureato in Psicologia </w:t>
      </w:r>
      <w:r w:rsidR="00DB19D5" w:rsidRPr="00DB19D5">
        <w:rPr>
          <w:rFonts w:ascii="Arial Narrow" w:hAnsi="Arial Narrow"/>
          <w:b/>
          <w:bCs/>
          <w:sz w:val="22"/>
          <w:szCs w:val="22"/>
        </w:rPr>
        <w:t xml:space="preserve">CHE ABBIA EFFETTUATO IL COPING POWER PROGRAM </w:t>
      </w:r>
      <w:r w:rsidR="00A26C35">
        <w:rPr>
          <w:rFonts w:ascii="Arial Narrow" w:hAnsi="Arial Narrow"/>
          <w:b/>
          <w:bCs/>
          <w:sz w:val="22"/>
          <w:szCs w:val="22"/>
        </w:rPr>
        <w:t xml:space="preserve">per specifico progetto: “Precocemente ”.  </w:t>
      </w:r>
    </w:p>
    <w:p w:rsidR="00A36936" w:rsidRPr="00A36936" w:rsidRDefault="00A36936" w:rsidP="00A26C35">
      <w:pPr>
        <w:pStyle w:val="Style26"/>
        <w:widowControl/>
        <w:spacing w:line="240" w:lineRule="auto"/>
        <w:ind w:right="-2"/>
        <w:jc w:val="center"/>
        <w:rPr>
          <w:rFonts w:ascii="Calibri" w:hAnsi="Calibri" w:cs="Calibri"/>
          <w:b/>
          <w:sz w:val="20"/>
          <w:szCs w:val="20"/>
        </w:rPr>
      </w:pPr>
      <w:r w:rsidRPr="00A36936">
        <w:rPr>
          <w:rFonts w:ascii="Calibri" w:hAnsi="Calibri" w:cs="Calibri"/>
          <w:b/>
          <w:sz w:val="20"/>
          <w:szCs w:val="20"/>
        </w:rPr>
        <w:t>DICHIARA</w:t>
      </w:r>
    </w:p>
    <w:p w:rsidR="00A36936" w:rsidRDefault="0005700A" w:rsidP="0005700A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accettare quanto disposto dagli artt. 12 e 13 del presente bando in materia di accesso agli atti e ritiro documenti.  </w:t>
      </w:r>
    </w:p>
    <w:p w:rsidR="000846BD" w:rsidRDefault="000846BD" w:rsidP="0005700A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</w:p>
    <w:p w:rsidR="000846BD" w:rsidRPr="00A36936" w:rsidRDefault="000846BD" w:rsidP="0005700A">
      <w:pPr>
        <w:pStyle w:val="Style26"/>
        <w:widowControl/>
        <w:spacing w:line="24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 e luogo ________________</w:t>
      </w:r>
    </w:p>
    <w:p w:rsidR="00A36936" w:rsidRDefault="00A36936" w:rsidP="00A36936">
      <w:pPr>
        <w:pStyle w:val="Style21"/>
        <w:widowControl/>
        <w:spacing w:line="240" w:lineRule="exact"/>
        <w:ind w:left="6096"/>
        <w:jc w:val="both"/>
        <w:rPr>
          <w:rFonts w:ascii="Calibri" w:hAnsi="Calibri" w:cs="Calibri"/>
          <w:sz w:val="20"/>
          <w:szCs w:val="20"/>
        </w:rPr>
      </w:pPr>
    </w:p>
    <w:p w:rsidR="000846BD" w:rsidRPr="00A36936" w:rsidRDefault="000846BD" w:rsidP="00A36936">
      <w:pPr>
        <w:pStyle w:val="Style21"/>
        <w:widowControl/>
        <w:spacing w:line="240" w:lineRule="exact"/>
        <w:ind w:left="609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__________________________</w:t>
      </w:r>
    </w:p>
    <w:p w:rsidR="00A36936" w:rsidRPr="00A36936" w:rsidRDefault="00A36936" w:rsidP="007967FF">
      <w:pPr>
        <w:widowControl w:val="0"/>
        <w:tabs>
          <w:tab w:val="left" w:pos="5812"/>
        </w:tabs>
        <w:ind w:left="1273" w:right="48" w:firstLine="851"/>
        <w:jc w:val="both"/>
        <w:rPr>
          <w:rFonts w:ascii="Calibri" w:hAnsi="Calibri" w:cs="Calibri"/>
        </w:rPr>
      </w:pPr>
      <w:r w:rsidRPr="00A36936">
        <w:rPr>
          <w:rFonts w:ascii="Calibri" w:hAnsi="Calibri" w:cs="Calibri"/>
        </w:rPr>
        <w:tab/>
        <w:t xml:space="preserve">  </w:t>
      </w:r>
    </w:p>
    <w:p w:rsidR="00FD6875" w:rsidRPr="00CC452C" w:rsidRDefault="009B766B" w:rsidP="000846BD">
      <w:pPr>
        <w:pStyle w:val="PROPOSTADELIBERA"/>
        <w:spacing w:before="0"/>
        <w:ind w:left="4536" w:firstLine="0"/>
        <w:rPr>
          <w:rFonts w:ascii="Calibri" w:hAnsi="Calibri" w:cs="Arial"/>
          <w:sz w:val="20"/>
        </w:rPr>
      </w:pPr>
      <w:r w:rsidRPr="00A36936">
        <w:rPr>
          <w:rFonts w:ascii="Calibri" w:hAnsi="Calibri" w:cs="Calibri"/>
          <w:sz w:val="20"/>
        </w:rPr>
        <w:br/>
      </w:r>
    </w:p>
    <w:sectPr w:rsidR="00FD6875" w:rsidRPr="00CC452C" w:rsidSect="00B72373">
      <w:headerReference w:type="even" r:id="rId8"/>
      <w:headerReference w:type="default" r:id="rId9"/>
      <w:pgSz w:w="11906" w:h="16838" w:code="9"/>
      <w:pgMar w:top="1418" w:right="1134" w:bottom="1418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22" w:rsidRDefault="007A6122">
      <w:r>
        <w:separator/>
      </w:r>
    </w:p>
  </w:endnote>
  <w:endnote w:type="continuationSeparator" w:id="0">
    <w:p w:rsidR="007A6122" w:rsidRDefault="007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22" w:rsidRDefault="007A6122">
      <w:r>
        <w:separator/>
      </w:r>
    </w:p>
  </w:footnote>
  <w:footnote w:type="continuationSeparator" w:id="0">
    <w:p w:rsidR="007A6122" w:rsidRDefault="007A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55" w:rsidRDefault="0067535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5355" w:rsidRDefault="0067535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55" w:rsidRDefault="00675355">
    <w:pPr>
      <w:pStyle w:val="Intestazione"/>
      <w:framePr w:wrap="around" w:vAnchor="text" w:hAnchor="margin" w:xAlign="right" w:y="1"/>
      <w:rPr>
        <w:rStyle w:val="Numeropagina"/>
      </w:rPr>
    </w:pPr>
  </w:p>
  <w:p w:rsidR="006E3A3E" w:rsidRPr="006E3A3E" w:rsidRDefault="00EB3D1E" w:rsidP="006E3A3E">
    <w:pPr>
      <w:tabs>
        <w:tab w:val="left" w:pos="4253"/>
        <w:tab w:val="left" w:pos="7371"/>
      </w:tabs>
      <w:jc w:val="right"/>
      <w:rPr>
        <w:rFonts w:ascii="Trebuchet MS" w:hAnsi="Trebuchet MS"/>
        <w:sz w:val="8"/>
        <w:szCs w:val="8"/>
      </w:rPr>
    </w:pPr>
    <w:r w:rsidRPr="006E3A3E">
      <w:rPr>
        <w:noProof/>
        <w:sz w:val="24"/>
        <w:szCs w:val="24"/>
      </w:rPr>
      <w:drawing>
        <wp:inline distT="0" distB="0" distL="0" distR="0">
          <wp:extent cx="1162050" cy="520700"/>
          <wp:effectExtent l="0" t="0" r="0" b="0"/>
          <wp:docPr id="1" name="Immagine 3" descr="AUSL_4_TER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USL_4_TER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355" w:rsidRDefault="00675355" w:rsidP="006E3A3E">
    <w:pPr>
      <w:pStyle w:val="Intestazione"/>
      <w:tabs>
        <w:tab w:val="left" w:pos="8647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C75"/>
    <w:multiLevelType w:val="hybridMultilevel"/>
    <w:tmpl w:val="E51053C4"/>
    <w:lvl w:ilvl="0" w:tplc="60E6EFF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7CDA"/>
    <w:multiLevelType w:val="hybridMultilevel"/>
    <w:tmpl w:val="31A29246"/>
    <w:lvl w:ilvl="0" w:tplc="98CA0D4E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10C173F9"/>
    <w:multiLevelType w:val="hybridMultilevel"/>
    <w:tmpl w:val="F41A0D26"/>
    <w:lvl w:ilvl="0" w:tplc="0410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918E5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B410E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F6FC6"/>
    <w:multiLevelType w:val="multilevel"/>
    <w:tmpl w:val="F6E2D364"/>
    <w:lvl w:ilvl="0">
      <w:start w:val="1"/>
      <w:numFmt w:val="decimal"/>
      <w:lvlText w:val="%1)"/>
      <w:lvlJc w:val="left"/>
      <w:pPr>
        <w:tabs>
          <w:tab w:val="num" w:pos="604"/>
        </w:tabs>
        <w:ind w:left="644" w:hanging="360"/>
      </w:pPr>
      <w:rPr>
        <w:rFonts w:hint="default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0B11EA"/>
    <w:multiLevelType w:val="hybridMultilevel"/>
    <w:tmpl w:val="482882D2"/>
    <w:lvl w:ilvl="0" w:tplc="FE00E3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82B2B"/>
    <w:multiLevelType w:val="hybridMultilevel"/>
    <w:tmpl w:val="8BE07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61C04"/>
    <w:multiLevelType w:val="singleLevel"/>
    <w:tmpl w:val="CFB27428"/>
    <w:lvl w:ilvl="0">
      <w:start w:val="14"/>
      <w:numFmt w:val="bullet"/>
      <w:pStyle w:val="ELENCOPUNTAT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49377EB9"/>
    <w:multiLevelType w:val="hybridMultilevel"/>
    <w:tmpl w:val="2BC0AD4A"/>
    <w:lvl w:ilvl="0" w:tplc="5DE4771E">
      <w:start w:val="1"/>
      <w:numFmt w:val="bullet"/>
      <w:lvlText w:val="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1" w:tplc="918E5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B410E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95203"/>
    <w:multiLevelType w:val="hybridMultilevel"/>
    <w:tmpl w:val="57747EC2"/>
    <w:lvl w:ilvl="0" w:tplc="38DA77E8">
      <w:start w:val="1"/>
      <w:numFmt w:val="bullet"/>
      <w:lvlText w:val="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sz w:val="20"/>
        <w:szCs w:val="20"/>
      </w:rPr>
    </w:lvl>
    <w:lvl w:ilvl="1" w:tplc="918E5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B410E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E04F7"/>
    <w:multiLevelType w:val="hybridMultilevel"/>
    <w:tmpl w:val="2A1824B4"/>
    <w:lvl w:ilvl="0" w:tplc="0410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4744"/>
    <w:multiLevelType w:val="hybridMultilevel"/>
    <w:tmpl w:val="9064BAA8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6CD1C23"/>
    <w:multiLevelType w:val="hybridMultilevel"/>
    <w:tmpl w:val="63542554"/>
    <w:lvl w:ilvl="0" w:tplc="70529DCE">
      <w:start w:val="21"/>
      <w:numFmt w:val="bullet"/>
      <w:lvlText w:val="-"/>
      <w:lvlJc w:val="left"/>
      <w:pPr>
        <w:ind w:left="818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682658DD"/>
    <w:multiLevelType w:val="hybridMultilevel"/>
    <w:tmpl w:val="3BA8099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F51A6"/>
    <w:multiLevelType w:val="hybridMultilevel"/>
    <w:tmpl w:val="80D86F66"/>
    <w:lvl w:ilvl="0" w:tplc="E67A7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F28C1"/>
    <w:multiLevelType w:val="hybridMultilevel"/>
    <w:tmpl w:val="6774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908E9"/>
    <w:multiLevelType w:val="hybridMultilevel"/>
    <w:tmpl w:val="22D6B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86422"/>
    <w:multiLevelType w:val="hybridMultilevel"/>
    <w:tmpl w:val="6F34AE54"/>
    <w:lvl w:ilvl="0" w:tplc="0410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5">
    <w:abstractNumId w:val="18"/>
  </w:num>
  <w:num w:numId="6">
    <w:abstractNumId w:val="6"/>
  </w:num>
  <w:num w:numId="7">
    <w:abstractNumId w:val="23"/>
  </w:num>
  <w:num w:numId="8">
    <w:abstractNumId w:val="22"/>
  </w:num>
  <w:num w:numId="9">
    <w:abstractNumId w:val="12"/>
  </w:num>
  <w:num w:numId="10">
    <w:abstractNumId w:val="7"/>
  </w:num>
  <w:num w:numId="11">
    <w:abstractNumId w:val="24"/>
  </w:num>
  <w:num w:numId="12">
    <w:abstractNumId w:val="27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1"/>
  </w:num>
  <w:num w:numId="21">
    <w:abstractNumId w:val="17"/>
  </w:num>
  <w:num w:numId="22">
    <w:abstractNumId w:val="26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3"/>
  </w:num>
  <w:num w:numId="28">
    <w:abstractNumId w:val="16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9"/>
    <w:rsid w:val="0000174E"/>
    <w:rsid w:val="0000454F"/>
    <w:rsid w:val="00007D63"/>
    <w:rsid w:val="00021C56"/>
    <w:rsid w:val="00021E9B"/>
    <w:rsid w:val="000322EE"/>
    <w:rsid w:val="000363F5"/>
    <w:rsid w:val="00036D6C"/>
    <w:rsid w:val="00041AC2"/>
    <w:rsid w:val="000512C7"/>
    <w:rsid w:val="0005700A"/>
    <w:rsid w:val="00064374"/>
    <w:rsid w:val="00071413"/>
    <w:rsid w:val="00072982"/>
    <w:rsid w:val="00074385"/>
    <w:rsid w:val="000846BD"/>
    <w:rsid w:val="0008672E"/>
    <w:rsid w:val="00087AE3"/>
    <w:rsid w:val="000946E6"/>
    <w:rsid w:val="00095C33"/>
    <w:rsid w:val="000A517E"/>
    <w:rsid w:val="000A7192"/>
    <w:rsid w:val="000A7D5F"/>
    <w:rsid w:val="000B272C"/>
    <w:rsid w:val="000C789B"/>
    <w:rsid w:val="000E2DF0"/>
    <w:rsid w:val="000F6859"/>
    <w:rsid w:val="001065DC"/>
    <w:rsid w:val="0011401F"/>
    <w:rsid w:val="0013339C"/>
    <w:rsid w:val="00134E89"/>
    <w:rsid w:val="00137FC0"/>
    <w:rsid w:val="00143B42"/>
    <w:rsid w:val="00143E5E"/>
    <w:rsid w:val="00156E04"/>
    <w:rsid w:val="00164647"/>
    <w:rsid w:val="001704E5"/>
    <w:rsid w:val="00173BD7"/>
    <w:rsid w:val="0017628A"/>
    <w:rsid w:val="00180EBA"/>
    <w:rsid w:val="00182051"/>
    <w:rsid w:val="001841F0"/>
    <w:rsid w:val="0018497A"/>
    <w:rsid w:val="001901B0"/>
    <w:rsid w:val="00190D01"/>
    <w:rsid w:val="001A1ED9"/>
    <w:rsid w:val="001A555F"/>
    <w:rsid w:val="001B0598"/>
    <w:rsid w:val="001C294E"/>
    <w:rsid w:val="001C6CF0"/>
    <w:rsid w:val="001D0FBE"/>
    <w:rsid w:val="001D22AB"/>
    <w:rsid w:val="001D7DDA"/>
    <w:rsid w:val="001E191F"/>
    <w:rsid w:val="001F5C14"/>
    <w:rsid w:val="0020079E"/>
    <w:rsid w:val="002007DC"/>
    <w:rsid w:val="00205B34"/>
    <w:rsid w:val="002129BB"/>
    <w:rsid w:val="00213828"/>
    <w:rsid w:val="0021436C"/>
    <w:rsid w:val="002172AF"/>
    <w:rsid w:val="00222CEC"/>
    <w:rsid w:val="002259A0"/>
    <w:rsid w:val="00233DB1"/>
    <w:rsid w:val="00235E6E"/>
    <w:rsid w:val="00236AB0"/>
    <w:rsid w:val="0023731B"/>
    <w:rsid w:val="00241B46"/>
    <w:rsid w:val="0024410C"/>
    <w:rsid w:val="00250D5E"/>
    <w:rsid w:val="00250F64"/>
    <w:rsid w:val="00252F07"/>
    <w:rsid w:val="00255A10"/>
    <w:rsid w:val="00261114"/>
    <w:rsid w:val="00264F46"/>
    <w:rsid w:val="00267961"/>
    <w:rsid w:val="002708DD"/>
    <w:rsid w:val="00274C09"/>
    <w:rsid w:val="002804C7"/>
    <w:rsid w:val="00283BE8"/>
    <w:rsid w:val="00283BEC"/>
    <w:rsid w:val="002856C0"/>
    <w:rsid w:val="0029219D"/>
    <w:rsid w:val="002960A3"/>
    <w:rsid w:val="00296779"/>
    <w:rsid w:val="002A072A"/>
    <w:rsid w:val="002A1FF6"/>
    <w:rsid w:val="002B013D"/>
    <w:rsid w:val="002B0F9B"/>
    <w:rsid w:val="002B147A"/>
    <w:rsid w:val="002B214B"/>
    <w:rsid w:val="002B7B91"/>
    <w:rsid w:val="002C2ED7"/>
    <w:rsid w:val="002C638B"/>
    <w:rsid w:val="002D0D43"/>
    <w:rsid w:val="002D29D8"/>
    <w:rsid w:val="002D73F6"/>
    <w:rsid w:val="002E0A0E"/>
    <w:rsid w:val="002E2F58"/>
    <w:rsid w:val="002E45C2"/>
    <w:rsid w:val="002E4807"/>
    <w:rsid w:val="002E57B1"/>
    <w:rsid w:val="002F5EBF"/>
    <w:rsid w:val="00302229"/>
    <w:rsid w:val="003103E1"/>
    <w:rsid w:val="00317C5C"/>
    <w:rsid w:val="00330E71"/>
    <w:rsid w:val="00332B82"/>
    <w:rsid w:val="003341A8"/>
    <w:rsid w:val="00334885"/>
    <w:rsid w:val="00341E7D"/>
    <w:rsid w:val="00350BB8"/>
    <w:rsid w:val="00352F42"/>
    <w:rsid w:val="0035304E"/>
    <w:rsid w:val="003543A5"/>
    <w:rsid w:val="00355004"/>
    <w:rsid w:val="00362428"/>
    <w:rsid w:val="00370CA3"/>
    <w:rsid w:val="0037612B"/>
    <w:rsid w:val="00381A9F"/>
    <w:rsid w:val="00382A3D"/>
    <w:rsid w:val="003836F6"/>
    <w:rsid w:val="00384FA7"/>
    <w:rsid w:val="00394478"/>
    <w:rsid w:val="0039451B"/>
    <w:rsid w:val="003A1D63"/>
    <w:rsid w:val="003B2BFD"/>
    <w:rsid w:val="003B5D81"/>
    <w:rsid w:val="003C044C"/>
    <w:rsid w:val="003C5229"/>
    <w:rsid w:val="003C6210"/>
    <w:rsid w:val="003D3727"/>
    <w:rsid w:val="003D5A7D"/>
    <w:rsid w:val="003D5AEC"/>
    <w:rsid w:val="003E0FC9"/>
    <w:rsid w:val="003F283D"/>
    <w:rsid w:val="003F3EBE"/>
    <w:rsid w:val="003F7433"/>
    <w:rsid w:val="004329C9"/>
    <w:rsid w:val="00434B06"/>
    <w:rsid w:val="00440A01"/>
    <w:rsid w:val="0044151F"/>
    <w:rsid w:val="00442CFB"/>
    <w:rsid w:val="00442DDA"/>
    <w:rsid w:val="00443EA9"/>
    <w:rsid w:val="0044742B"/>
    <w:rsid w:val="004511D9"/>
    <w:rsid w:val="004517C7"/>
    <w:rsid w:val="00453EB7"/>
    <w:rsid w:val="004661EC"/>
    <w:rsid w:val="00467587"/>
    <w:rsid w:val="00482175"/>
    <w:rsid w:val="00482B48"/>
    <w:rsid w:val="004922A2"/>
    <w:rsid w:val="004964E8"/>
    <w:rsid w:val="004B1B43"/>
    <w:rsid w:val="004B30F6"/>
    <w:rsid w:val="004B4692"/>
    <w:rsid w:val="004C420D"/>
    <w:rsid w:val="004C4B7D"/>
    <w:rsid w:val="004D2671"/>
    <w:rsid w:val="004D5524"/>
    <w:rsid w:val="004D6B17"/>
    <w:rsid w:val="004E44D9"/>
    <w:rsid w:val="004E48CA"/>
    <w:rsid w:val="004E4C77"/>
    <w:rsid w:val="004F0325"/>
    <w:rsid w:val="004F33E3"/>
    <w:rsid w:val="004F614F"/>
    <w:rsid w:val="00503A0A"/>
    <w:rsid w:val="005050D1"/>
    <w:rsid w:val="00507A9E"/>
    <w:rsid w:val="0051586C"/>
    <w:rsid w:val="00515A97"/>
    <w:rsid w:val="00520CA0"/>
    <w:rsid w:val="005238DD"/>
    <w:rsid w:val="00524463"/>
    <w:rsid w:val="005370EB"/>
    <w:rsid w:val="00543873"/>
    <w:rsid w:val="00555306"/>
    <w:rsid w:val="005601D9"/>
    <w:rsid w:val="005636F9"/>
    <w:rsid w:val="005660FE"/>
    <w:rsid w:val="00580596"/>
    <w:rsid w:val="005812E9"/>
    <w:rsid w:val="00584D43"/>
    <w:rsid w:val="00597E63"/>
    <w:rsid w:val="005A2D26"/>
    <w:rsid w:val="005C70E4"/>
    <w:rsid w:val="005C7C50"/>
    <w:rsid w:val="005E1E40"/>
    <w:rsid w:val="005F0CD8"/>
    <w:rsid w:val="005F1A1D"/>
    <w:rsid w:val="005F301F"/>
    <w:rsid w:val="005F57F7"/>
    <w:rsid w:val="0060067C"/>
    <w:rsid w:val="00600D3D"/>
    <w:rsid w:val="00603FD8"/>
    <w:rsid w:val="00607995"/>
    <w:rsid w:val="00613ABB"/>
    <w:rsid w:val="006145C3"/>
    <w:rsid w:val="00627759"/>
    <w:rsid w:val="0063626D"/>
    <w:rsid w:val="00646910"/>
    <w:rsid w:val="00651520"/>
    <w:rsid w:val="0066227A"/>
    <w:rsid w:val="00662330"/>
    <w:rsid w:val="00670FE5"/>
    <w:rsid w:val="0067124F"/>
    <w:rsid w:val="0067151E"/>
    <w:rsid w:val="0067516B"/>
    <w:rsid w:val="00675355"/>
    <w:rsid w:val="00681FD8"/>
    <w:rsid w:val="0068390C"/>
    <w:rsid w:val="00684184"/>
    <w:rsid w:val="006855BF"/>
    <w:rsid w:val="006930AC"/>
    <w:rsid w:val="006A13DC"/>
    <w:rsid w:val="006A50B7"/>
    <w:rsid w:val="006A79AD"/>
    <w:rsid w:val="006B5DD7"/>
    <w:rsid w:val="006C0615"/>
    <w:rsid w:val="006C25B9"/>
    <w:rsid w:val="006C4B4C"/>
    <w:rsid w:val="006D2F91"/>
    <w:rsid w:val="006D39F0"/>
    <w:rsid w:val="006D5A9F"/>
    <w:rsid w:val="006D5AA7"/>
    <w:rsid w:val="006D5EB0"/>
    <w:rsid w:val="006E3A3E"/>
    <w:rsid w:val="006E4D0E"/>
    <w:rsid w:val="006F0F4F"/>
    <w:rsid w:val="006F34AC"/>
    <w:rsid w:val="006F5087"/>
    <w:rsid w:val="00704115"/>
    <w:rsid w:val="00704F15"/>
    <w:rsid w:val="0070598B"/>
    <w:rsid w:val="007109FB"/>
    <w:rsid w:val="00714362"/>
    <w:rsid w:val="00716F81"/>
    <w:rsid w:val="007172A5"/>
    <w:rsid w:val="00717DA8"/>
    <w:rsid w:val="00721F05"/>
    <w:rsid w:val="007228D3"/>
    <w:rsid w:val="00732E37"/>
    <w:rsid w:val="00735AE7"/>
    <w:rsid w:val="00737A42"/>
    <w:rsid w:val="007438D7"/>
    <w:rsid w:val="00750256"/>
    <w:rsid w:val="00755BCC"/>
    <w:rsid w:val="00755D06"/>
    <w:rsid w:val="00757A0A"/>
    <w:rsid w:val="00773F8C"/>
    <w:rsid w:val="00790424"/>
    <w:rsid w:val="0079629C"/>
    <w:rsid w:val="007967FF"/>
    <w:rsid w:val="007A6122"/>
    <w:rsid w:val="007B3FD3"/>
    <w:rsid w:val="007B41FC"/>
    <w:rsid w:val="007B73A2"/>
    <w:rsid w:val="007C2F71"/>
    <w:rsid w:val="007C418C"/>
    <w:rsid w:val="007D6A59"/>
    <w:rsid w:val="007E60BA"/>
    <w:rsid w:val="007F0FD5"/>
    <w:rsid w:val="007F6BF1"/>
    <w:rsid w:val="00801543"/>
    <w:rsid w:val="008017F1"/>
    <w:rsid w:val="0080279C"/>
    <w:rsid w:val="008123FE"/>
    <w:rsid w:val="008213AD"/>
    <w:rsid w:val="0082240B"/>
    <w:rsid w:val="00831D6C"/>
    <w:rsid w:val="00832C1F"/>
    <w:rsid w:val="00836C93"/>
    <w:rsid w:val="008405F4"/>
    <w:rsid w:val="00845978"/>
    <w:rsid w:val="00852DDA"/>
    <w:rsid w:val="00863EB8"/>
    <w:rsid w:val="00871865"/>
    <w:rsid w:val="00872D5A"/>
    <w:rsid w:val="00887D67"/>
    <w:rsid w:val="00894447"/>
    <w:rsid w:val="008A128A"/>
    <w:rsid w:val="008B45B9"/>
    <w:rsid w:val="008C0493"/>
    <w:rsid w:val="008C342D"/>
    <w:rsid w:val="008C614D"/>
    <w:rsid w:val="008C6745"/>
    <w:rsid w:val="008C71DF"/>
    <w:rsid w:val="008D58A1"/>
    <w:rsid w:val="008E70BB"/>
    <w:rsid w:val="008F4EDE"/>
    <w:rsid w:val="008F4F64"/>
    <w:rsid w:val="00901786"/>
    <w:rsid w:val="00903096"/>
    <w:rsid w:val="00904249"/>
    <w:rsid w:val="00910DEA"/>
    <w:rsid w:val="009118C5"/>
    <w:rsid w:val="0091503D"/>
    <w:rsid w:val="009264AF"/>
    <w:rsid w:val="00935EA5"/>
    <w:rsid w:val="00936915"/>
    <w:rsid w:val="00937DDE"/>
    <w:rsid w:val="00952E8D"/>
    <w:rsid w:val="009542D5"/>
    <w:rsid w:val="009701AB"/>
    <w:rsid w:val="009712B0"/>
    <w:rsid w:val="00971671"/>
    <w:rsid w:val="00975D98"/>
    <w:rsid w:val="00977857"/>
    <w:rsid w:val="009851B1"/>
    <w:rsid w:val="009965E1"/>
    <w:rsid w:val="009A666A"/>
    <w:rsid w:val="009B74EC"/>
    <w:rsid w:val="009B766B"/>
    <w:rsid w:val="009C3989"/>
    <w:rsid w:val="009D028C"/>
    <w:rsid w:val="009D62AA"/>
    <w:rsid w:val="009D6B78"/>
    <w:rsid w:val="009E39CE"/>
    <w:rsid w:val="009E41B1"/>
    <w:rsid w:val="009E6EA9"/>
    <w:rsid w:val="009F3296"/>
    <w:rsid w:val="009F5230"/>
    <w:rsid w:val="00A00183"/>
    <w:rsid w:val="00A0281E"/>
    <w:rsid w:val="00A02E15"/>
    <w:rsid w:val="00A066C8"/>
    <w:rsid w:val="00A2497A"/>
    <w:rsid w:val="00A260F3"/>
    <w:rsid w:val="00A26C35"/>
    <w:rsid w:val="00A272D4"/>
    <w:rsid w:val="00A31292"/>
    <w:rsid w:val="00A33259"/>
    <w:rsid w:val="00A36936"/>
    <w:rsid w:val="00A369B6"/>
    <w:rsid w:val="00A46ABA"/>
    <w:rsid w:val="00A51973"/>
    <w:rsid w:val="00A56083"/>
    <w:rsid w:val="00A61FDC"/>
    <w:rsid w:val="00A6258D"/>
    <w:rsid w:val="00A635D6"/>
    <w:rsid w:val="00A66C28"/>
    <w:rsid w:val="00A72337"/>
    <w:rsid w:val="00A740E0"/>
    <w:rsid w:val="00A763B2"/>
    <w:rsid w:val="00A9296D"/>
    <w:rsid w:val="00A959B4"/>
    <w:rsid w:val="00AA44E8"/>
    <w:rsid w:val="00AB351C"/>
    <w:rsid w:val="00AC2834"/>
    <w:rsid w:val="00AC5300"/>
    <w:rsid w:val="00AC5B87"/>
    <w:rsid w:val="00AD13E5"/>
    <w:rsid w:val="00AD53B4"/>
    <w:rsid w:val="00AD6504"/>
    <w:rsid w:val="00AE568F"/>
    <w:rsid w:val="00AE5C91"/>
    <w:rsid w:val="00AE76EF"/>
    <w:rsid w:val="00AF1BE4"/>
    <w:rsid w:val="00AF1E5A"/>
    <w:rsid w:val="00AF6C25"/>
    <w:rsid w:val="00B017AD"/>
    <w:rsid w:val="00B03127"/>
    <w:rsid w:val="00B13410"/>
    <w:rsid w:val="00B16572"/>
    <w:rsid w:val="00B21D57"/>
    <w:rsid w:val="00B32A03"/>
    <w:rsid w:val="00B34A1C"/>
    <w:rsid w:val="00B4344B"/>
    <w:rsid w:val="00B50883"/>
    <w:rsid w:val="00B72373"/>
    <w:rsid w:val="00B75E34"/>
    <w:rsid w:val="00B81656"/>
    <w:rsid w:val="00B8740C"/>
    <w:rsid w:val="00B879DE"/>
    <w:rsid w:val="00B92AC3"/>
    <w:rsid w:val="00B940E1"/>
    <w:rsid w:val="00B969A0"/>
    <w:rsid w:val="00BA64E4"/>
    <w:rsid w:val="00BB010E"/>
    <w:rsid w:val="00BB0418"/>
    <w:rsid w:val="00BB0FBB"/>
    <w:rsid w:val="00BB12B9"/>
    <w:rsid w:val="00BB299E"/>
    <w:rsid w:val="00BB38FA"/>
    <w:rsid w:val="00BB7A9B"/>
    <w:rsid w:val="00BB7F8E"/>
    <w:rsid w:val="00BC0038"/>
    <w:rsid w:val="00BC0AED"/>
    <w:rsid w:val="00BC5BEE"/>
    <w:rsid w:val="00BD24F3"/>
    <w:rsid w:val="00BE39A3"/>
    <w:rsid w:val="00BE7B82"/>
    <w:rsid w:val="00BE7F5E"/>
    <w:rsid w:val="00BF5ECC"/>
    <w:rsid w:val="00C0712A"/>
    <w:rsid w:val="00C103C1"/>
    <w:rsid w:val="00C113A7"/>
    <w:rsid w:val="00C170B0"/>
    <w:rsid w:val="00C2075E"/>
    <w:rsid w:val="00C20D17"/>
    <w:rsid w:val="00C22637"/>
    <w:rsid w:val="00C30594"/>
    <w:rsid w:val="00C31685"/>
    <w:rsid w:val="00C414C2"/>
    <w:rsid w:val="00C47660"/>
    <w:rsid w:val="00C5616A"/>
    <w:rsid w:val="00C57B93"/>
    <w:rsid w:val="00C77128"/>
    <w:rsid w:val="00C822F4"/>
    <w:rsid w:val="00C85BA3"/>
    <w:rsid w:val="00C86AAF"/>
    <w:rsid w:val="00C91EE4"/>
    <w:rsid w:val="00C93B2E"/>
    <w:rsid w:val="00CA5E03"/>
    <w:rsid w:val="00CA6BA3"/>
    <w:rsid w:val="00CB3387"/>
    <w:rsid w:val="00CB5844"/>
    <w:rsid w:val="00CB625F"/>
    <w:rsid w:val="00CC452C"/>
    <w:rsid w:val="00CC6332"/>
    <w:rsid w:val="00CD2B59"/>
    <w:rsid w:val="00CE327C"/>
    <w:rsid w:val="00CF0C1E"/>
    <w:rsid w:val="00CF4D3B"/>
    <w:rsid w:val="00D01A38"/>
    <w:rsid w:val="00D0250B"/>
    <w:rsid w:val="00D03CB7"/>
    <w:rsid w:val="00D16C25"/>
    <w:rsid w:val="00D17ED1"/>
    <w:rsid w:val="00D30FF6"/>
    <w:rsid w:val="00D52402"/>
    <w:rsid w:val="00D57190"/>
    <w:rsid w:val="00D61A65"/>
    <w:rsid w:val="00D62EC6"/>
    <w:rsid w:val="00D63A08"/>
    <w:rsid w:val="00D64ECB"/>
    <w:rsid w:val="00D64ECC"/>
    <w:rsid w:val="00D65A2A"/>
    <w:rsid w:val="00D71446"/>
    <w:rsid w:val="00D76EDF"/>
    <w:rsid w:val="00D83A03"/>
    <w:rsid w:val="00D87BE1"/>
    <w:rsid w:val="00D95F38"/>
    <w:rsid w:val="00D97BBD"/>
    <w:rsid w:val="00DA4E3F"/>
    <w:rsid w:val="00DB19D5"/>
    <w:rsid w:val="00DB4E54"/>
    <w:rsid w:val="00DD05DC"/>
    <w:rsid w:val="00DD40CB"/>
    <w:rsid w:val="00DD581D"/>
    <w:rsid w:val="00DE3C11"/>
    <w:rsid w:val="00DE60E8"/>
    <w:rsid w:val="00DF1D59"/>
    <w:rsid w:val="00DF2787"/>
    <w:rsid w:val="00E03DEF"/>
    <w:rsid w:val="00E06408"/>
    <w:rsid w:val="00E110A6"/>
    <w:rsid w:val="00E14D30"/>
    <w:rsid w:val="00E22837"/>
    <w:rsid w:val="00E33440"/>
    <w:rsid w:val="00E34075"/>
    <w:rsid w:val="00E365E1"/>
    <w:rsid w:val="00E41CC6"/>
    <w:rsid w:val="00E46752"/>
    <w:rsid w:val="00E46A57"/>
    <w:rsid w:val="00E52422"/>
    <w:rsid w:val="00E5269D"/>
    <w:rsid w:val="00E57E3C"/>
    <w:rsid w:val="00E705F1"/>
    <w:rsid w:val="00E73C2C"/>
    <w:rsid w:val="00E76871"/>
    <w:rsid w:val="00E80F46"/>
    <w:rsid w:val="00E8275B"/>
    <w:rsid w:val="00E8585F"/>
    <w:rsid w:val="00E931AA"/>
    <w:rsid w:val="00E94310"/>
    <w:rsid w:val="00E95851"/>
    <w:rsid w:val="00EA02EA"/>
    <w:rsid w:val="00EA4F76"/>
    <w:rsid w:val="00EB3D1E"/>
    <w:rsid w:val="00EC630C"/>
    <w:rsid w:val="00ED3E91"/>
    <w:rsid w:val="00EF02CE"/>
    <w:rsid w:val="00EF2E28"/>
    <w:rsid w:val="00EF45F2"/>
    <w:rsid w:val="00EF4BED"/>
    <w:rsid w:val="00F11F00"/>
    <w:rsid w:val="00F12819"/>
    <w:rsid w:val="00F15304"/>
    <w:rsid w:val="00F15973"/>
    <w:rsid w:val="00F17658"/>
    <w:rsid w:val="00F31C77"/>
    <w:rsid w:val="00F4121A"/>
    <w:rsid w:val="00F41DDB"/>
    <w:rsid w:val="00F4359B"/>
    <w:rsid w:val="00F5325E"/>
    <w:rsid w:val="00F53C28"/>
    <w:rsid w:val="00F56D51"/>
    <w:rsid w:val="00F5752A"/>
    <w:rsid w:val="00F578B5"/>
    <w:rsid w:val="00F626BD"/>
    <w:rsid w:val="00F71E1A"/>
    <w:rsid w:val="00F743C5"/>
    <w:rsid w:val="00F74560"/>
    <w:rsid w:val="00F8790C"/>
    <w:rsid w:val="00F93E55"/>
    <w:rsid w:val="00F967F4"/>
    <w:rsid w:val="00F97E7A"/>
    <w:rsid w:val="00F97EBD"/>
    <w:rsid w:val="00FA3AA2"/>
    <w:rsid w:val="00FA6ECA"/>
    <w:rsid w:val="00FB011A"/>
    <w:rsid w:val="00FB3E3C"/>
    <w:rsid w:val="00FC144B"/>
    <w:rsid w:val="00FC5112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90D56"/>
  <w15:chartTrackingRefBased/>
  <w15:docId w15:val="{59376BCD-1E5F-49F9-8DF6-CD1F4B0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51C"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1080"/>
      </w:tabs>
      <w:spacing w:before="600" w:after="360" w:line="240" w:lineRule="exact"/>
      <w:ind w:left="1080" w:hanging="36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680"/>
        <w:tab w:val="left" w:pos="1134"/>
        <w:tab w:val="num" w:pos="1440"/>
      </w:tabs>
      <w:spacing w:before="120" w:after="120" w:line="240" w:lineRule="exact"/>
      <w:ind w:left="1440" w:hanging="36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tabs>
        <w:tab w:val="num" w:pos="1800"/>
      </w:tabs>
      <w:ind w:left="1800" w:hanging="360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num" w:pos="2160"/>
      </w:tabs>
      <w:spacing w:before="240"/>
      <w:ind w:left="2160" w:hanging="360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2520"/>
      </w:tabs>
      <w:ind w:left="2520" w:hanging="360"/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pPr>
      <w:tabs>
        <w:tab w:val="num" w:pos="2880"/>
      </w:tabs>
      <w:spacing w:before="240" w:after="60"/>
      <w:ind w:left="2880" w:hanging="3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ROPOSTADELIBERA">
    <w:name w:val="PROPOSTA DELIBERA"/>
    <w:link w:val="PROPOSTADELIBERACarattere"/>
    <w:pPr>
      <w:spacing w:before="200"/>
      <w:ind w:firstLine="425"/>
      <w:jc w:val="both"/>
    </w:pPr>
    <w:rPr>
      <w:rFonts w:ascii="Arial" w:hAnsi="Arial"/>
      <w:sz w:val="24"/>
    </w:rPr>
  </w:style>
  <w:style w:type="paragraph" w:customStyle="1" w:styleId="ELENCOPUNTATO">
    <w:name w:val="ELENCO PUNTATO"/>
    <w:pPr>
      <w:numPr>
        <w:numId w:val="1"/>
      </w:numPr>
      <w:jc w:val="both"/>
    </w:pPr>
    <w:rPr>
      <w:rFonts w:ascii="Arial" w:hAnsi="Arial"/>
      <w:sz w:val="24"/>
    </w:rPr>
  </w:style>
  <w:style w:type="paragraph" w:customStyle="1" w:styleId="ELENCONUMERATO">
    <w:name w:val="ELENCO NUMERATO"/>
    <w:pPr>
      <w:spacing w:before="200"/>
      <w:jc w:val="both"/>
    </w:pPr>
    <w:rPr>
      <w:rFonts w:ascii="Arial" w:hAnsi="Arial"/>
      <w:sz w:val="24"/>
    </w:rPr>
  </w:style>
  <w:style w:type="paragraph" w:customStyle="1" w:styleId="ELENCONUMERATOA">
    <w:name w:val="ELENCO NUMERATO A"/>
    <w:pPr>
      <w:numPr>
        <w:ilvl w:val="1"/>
        <w:numId w:val="2"/>
      </w:numPr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3"/>
      <w:jc w:val="both"/>
    </w:pPr>
    <w:rPr>
      <w:b/>
      <w:sz w:val="28"/>
    </w:rPr>
  </w:style>
  <w:style w:type="paragraph" w:customStyle="1" w:styleId="DELIBERA">
    <w:name w:val="DELIBERA"/>
    <w:basedOn w:val="Normale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ind w:left="1474" w:hanging="1474"/>
      <w:jc w:val="both"/>
    </w:pPr>
    <w:rPr>
      <w:rFonts w:ascii="Arial" w:hAnsi="Arial"/>
      <w:b/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  <w:rPr>
      <w:rFonts w:ascii="Arial Black" w:hAnsi="Arial Black"/>
      <w:sz w:val="22"/>
      <w:lang w:val="x-none" w:eastAsia="x-none"/>
    </w:rPr>
  </w:style>
  <w:style w:type="paragraph" w:styleId="Rientrocorpodeltesto2">
    <w:name w:val="Body Text Indent 2"/>
    <w:basedOn w:val="Normale"/>
    <w:pPr>
      <w:ind w:firstLine="124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spacing w:before="360" w:line="240" w:lineRule="atLeast"/>
      <w:ind w:left="284" w:right="284"/>
      <w:jc w:val="center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1361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Book Antiqua" w:hAnsi="Book Antiqua"/>
      <w:sz w:val="16"/>
    </w:rPr>
  </w:style>
  <w:style w:type="paragraph" w:customStyle="1" w:styleId="propostadelibera0">
    <w:name w:val="propostadelibera"/>
    <w:basedOn w:val="Normale"/>
    <w:rsid w:val="00134E89"/>
    <w:pPr>
      <w:spacing w:before="100" w:beforeAutospacing="1" w:after="100" w:afterAutospacing="1"/>
    </w:pPr>
    <w:rPr>
      <w:sz w:val="24"/>
      <w:szCs w:val="24"/>
    </w:rPr>
  </w:style>
  <w:style w:type="character" w:customStyle="1" w:styleId="PROPOSTADELIBERACarattere">
    <w:name w:val="PROPOSTA DELIBERA Carattere"/>
    <w:link w:val="PROPOSTADELIBERA"/>
    <w:rsid w:val="00904249"/>
    <w:rPr>
      <w:rFonts w:ascii="Arial" w:hAnsi="Arial"/>
      <w:sz w:val="24"/>
      <w:lang w:val="it-IT" w:eastAsia="it-IT" w:bidi="ar-SA"/>
    </w:rPr>
  </w:style>
  <w:style w:type="character" w:styleId="Enfasicorsivo">
    <w:name w:val="Emphasis"/>
    <w:qFormat/>
    <w:rsid w:val="00241B46"/>
    <w:rPr>
      <w:i/>
      <w:iCs/>
    </w:rPr>
  </w:style>
  <w:style w:type="paragraph" w:styleId="Paragrafoelenco">
    <w:name w:val="List Paragraph"/>
    <w:basedOn w:val="Normale"/>
    <w:uiPriority w:val="34"/>
    <w:qFormat/>
    <w:rsid w:val="00915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rsid w:val="001C294E"/>
    <w:rPr>
      <w:rFonts w:ascii="Courier New" w:hAnsi="Courier New" w:cs="Courier New"/>
    </w:rPr>
  </w:style>
  <w:style w:type="paragraph" w:customStyle="1" w:styleId="TITOLOPROPOSTA">
    <w:name w:val="TITOLO PROPOSTA"/>
    <w:rsid w:val="0013339C"/>
    <w:pPr>
      <w:widowControl w:val="0"/>
      <w:suppressAutoHyphens/>
      <w:autoSpaceDE w:val="0"/>
      <w:jc w:val="center"/>
      <w:textAlignment w:val="baseline"/>
    </w:pPr>
    <w:rPr>
      <w:rFonts w:ascii="Tahoma" w:eastAsia="Tahoma" w:hAnsi="Tahoma" w:cs="Tahoma"/>
      <w:b/>
      <w:bCs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DD581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D581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AC5B87"/>
    <w:rPr>
      <w:rFonts w:ascii="Arial Black" w:hAnsi="Arial Black"/>
      <w:sz w:val="22"/>
    </w:rPr>
  </w:style>
  <w:style w:type="paragraph" w:customStyle="1" w:styleId="Default">
    <w:name w:val="Default"/>
    <w:rsid w:val="00236A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">
    <w:name w:val="TESTO"/>
    <w:basedOn w:val="Normale"/>
    <w:rsid w:val="00236AB0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58"/>
  </w:style>
  <w:style w:type="paragraph" w:customStyle="1" w:styleId="Style19">
    <w:name w:val="Style19"/>
    <w:basedOn w:val="Normale"/>
    <w:uiPriority w:val="99"/>
    <w:rsid w:val="00A3693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369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36936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36936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36936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36936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3693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3693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36936"/>
    <w:rPr>
      <w:rFonts w:ascii="Arial" w:hAnsi="Arial" w:cs="Arial"/>
      <w:sz w:val="20"/>
      <w:szCs w:val="20"/>
    </w:rPr>
  </w:style>
  <w:style w:type="paragraph" w:customStyle="1" w:styleId="a">
    <w:basedOn w:val="Normale"/>
    <w:next w:val="Corpodeltesto"/>
    <w:rsid w:val="00AB351C"/>
    <w:pPr>
      <w:jc w:val="both"/>
    </w:pPr>
    <w:rPr>
      <w:rFonts w:ascii="Arial Black" w:hAnsi="Arial Black"/>
      <w:sz w:val="22"/>
    </w:rPr>
  </w:style>
  <w:style w:type="paragraph" w:styleId="NormaleWeb">
    <w:name w:val="Normal (Web)"/>
    <w:basedOn w:val="Normale"/>
    <w:uiPriority w:val="99"/>
    <w:unhideWhenUsed/>
    <w:rsid w:val="00EB3D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dia%20Bassi\Impostazioni%20locali\Temporary%20Internet%20Files\Content.IE5\08OPY2D6\PropostaDISPOSIZIONE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311A-3C5D-49AE-BA8B-36A2355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PropostaDISPOSIZIONE_NEW.dot</Template>
  <TotalTime>2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GENERALE</vt:lpstr>
    </vt:vector>
  </TitlesOfParts>
  <Company>Asl Teramo</Company>
  <LinksUpToDate>false</LinksUpToDate>
  <CharactersWithSpaces>10458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GENERALE</dc:title>
  <dc:subject/>
  <dc:creator>Nadia Bassi</dc:creator>
  <cp:keywords/>
  <cp:lastModifiedBy>D'Andrea Francesco</cp:lastModifiedBy>
  <cp:revision>2</cp:revision>
  <cp:lastPrinted>2016-12-30T08:36:00Z</cp:lastPrinted>
  <dcterms:created xsi:type="dcterms:W3CDTF">2016-12-30T08:37:00Z</dcterms:created>
  <dcterms:modified xsi:type="dcterms:W3CDTF">2016-12-30T08:37:00Z</dcterms:modified>
</cp:coreProperties>
</file>