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8C" w:rsidRPr="00DE4744" w:rsidRDefault="009F268C">
      <w:pPr>
        <w:pStyle w:val="Corpodeltesto"/>
        <w:widowControl/>
        <w:rPr>
          <w:rFonts w:ascii="Arial Narrow" w:hAnsi="Arial Narrow"/>
          <w:b w:val="0"/>
          <w:bCs/>
          <w:caps/>
          <w:snapToGrid/>
          <w:sz w:val="20"/>
        </w:rPr>
      </w:pPr>
      <w:r w:rsidRPr="00DE4744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DE4744">
        <w:rPr>
          <w:rFonts w:ascii="Arial Narrow" w:hAnsi="Arial Narrow"/>
          <w:bCs/>
          <w:snapToGrid/>
          <w:sz w:val="22"/>
          <w:szCs w:val="22"/>
        </w:rPr>
        <w:t xml:space="preserve"> DELLA DOMANDA DI AMMISSIONE ALLA </w:t>
      </w:r>
      <w:r w:rsidR="00DE4744" w:rsidRPr="00DE4744">
        <w:rPr>
          <w:rFonts w:ascii="Arial Narrow" w:hAnsi="Arial Narrow"/>
          <w:bCs/>
          <w:snapToGrid/>
          <w:sz w:val="22"/>
          <w:szCs w:val="22"/>
        </w:rPr>
        <w:t xml:space="preserve">PUBBLICA SELEZIONE, PER L’ASSUNZIONE A TEMPO DETERMINATO, CON RAPPORTO DI LAVORO ESCLUSIVO, DI UN DIRIGENTE MEDICO DELLA DISCIPLINA DI </w:t>
      </w:r>
      <w:r w:rsidR="000B1F60">
        <w:rPr>
          <w:rFonts w:ascii="Arial Narrow" w:hAnsi="Arial Narrow"/>
          <w:bCs/>
          <w:snapToGrid/>
          <w:sz w:val="22"/>
          <w:szCs w:val="22"/>
        </w:rPr>
        <w:t>RADIODIAGNOSTICA</w:t>
      </w:r>
      <w:r w:rsidR="00DE4744" w:rsidRPr="00DE4744">
        <w:rPr>
          <w:rFonts w:ascii="Arial Narrow" w:hAnsi="Arial Narrow"/>
          <w:bCs/>
          <w:snapToGrid/>
          <w:sz w:val="22"/>
          <w:szCs w:val="22"/>
        </w:rPr>
        <w:t>, EX ART. 15-SEPTIES, COMMA 1, DEL D. LGS. N.502/92 E S.M.I..</w:t>
      </w:r>
      <w:r w:rsidRPr="00DE4744">
        <w:rPr>
          <w:rFonts w:ascii="Arial Narrow" w:hAnsi="Arial Narrow"/>
          <w:bCs/>
          <w:snapToGrid/>
          <w:sz w:val="22"/>
          <w:szCs w:val="22"/>
        </w:rPr>
        <w:t xml:space="preserve">. </w:t>
      </w:r>
      <w:r w:rsidRPr="00DE4744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631109" w:rsidRDefault="0029138A" w:rsidP="0029138A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</w:r>
    </w:p>
    <w:p w:rsidR="0029138A" w:rsidRPr="00DE4744" w:rsidRDefault="00631109" w:rsidP="0029138A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="0029138A" w:rsidRPr="00DE4744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29138A" w:rsidRPr="00DE4744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29138A" w:rsidRPr="00DE4744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29138A" w:rsidRPr="00DE4744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DE4744" w:rsidRPr="00DE4744" w:rsidRDefault="00DE4744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DE4744" w:rsidRPr="00DE4744" w:rsidRDefault="009F268C" w:rsidP="00DE4744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 a </w:t>
      </w:r>
      <w:r w:rsidR="00D27726" w:rsidRPr="00DE4744">
        <w:rPr>
          <w:rFonts w:ascii="Arial Narrow" w:hAnsi="Arial Narrow"/>
          <w:snapToGrid w:val="0"/>
          <w:sz w:val="22"/>
          <w:szCs w:val="22"/>
        </w:rPr>
        <w:t xml:space="preserve">partecipare alla </w:t>
      </w:r>
      <w:r w:rsidR="00D27726" w:rsidRPr="00631109">
        <w:rPr>
          <w:rFonts w:ascii="Arial Narrow" w:hAnsi="Arial Narrow"/>
          <w:b/>
          <w:snapToGrid w:val="0"/>
          <w:sz w:val="22"/>
          <w:szCs w:val="22"/>
        </w:rPr>
        <w:t xml:space="preserve">pubblica selezione, </w:t>
      </w:r>
      <w:r w:rsidR="00A5598B" w:rsidRPr="00631109">
        <w:rPr>
          <w:rFonts w:ascii="Arial Narrow" w:hAnsi="Arial Narrow"/>
          <w:b/>
          <w:snapToGrid w:val="0"/>
          <w:sz w:val="22"/>
          <w:szCs w:val="22"/>
        </w:rPr>
        <w:t>per titoli e colloquio</w:t>
      </w:r>
      <w:r w:rsidR="00D27726" w:rsidRPr="00631109">
        <w:rPr>
          <w:rFonts w:ascii="Arial Narrow" w:hAnsi="Arial Narrow"/>
          <w:b/>
          <w:snapToGrid w:val="0"/>
          <w:sz w:val="22"/>
          <w:szCs w:val="22"/>
        </w:rPr>
        <w:t xml:space="preserve">, </w:t>
      </w:r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>per l’assunzione a tempo determinato, con rappo</w:t>
      </w:r>
      <w:r w:rsidR="00585A85">
        <w:rPr>
          <w:rFonts w:ascii="Arial Narrow" w:hAnsi="Arial Narrow"/>
          <w:b/>
          <w:snapToGrid w:val="0"/>
          <w:sz w:val="22"/>
          <w:szCs w:val="22"/>
        </w:rPr>
        <w:t>r</w:t>
      </w:r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 xml:space="preserve">to di lavoro esclusivo, di un dirigente medico della disciplina di </w:t>
      </w:r>
      <w:r w:rsidR="000B1F60">
        <w:rPr>
          <w:rFonts w:ascii="Arial Narrow" w:hAnsi="Arial Narrow"/>
          <w:b/>
          <w:snapToGrid w:val="0"/>
          <w:sz w:val="22"/>
          <w:szCs w:val="22"/>
        </w:rPr>
        <w:t>Radiodiagnostica</w:t>
      </w:r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 xml:space="preserve">, ex art. 15-septies, comma 1, del D. </w:t>
      </w:r>
      <w:proofErr w:type="spellStart"/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>Lgs</w:t>
      </w:r>
      <w:proofErr w:type="spellEnd"/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>. n.</w:t>
      </w:r>
      <w:bookmarkStart w:id="0" w:name="_GoBack"/>
      <w:bookmarkEnd w:id="0"/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 xml:space="preserve">502/92 e </w:t>
      </w:r>
      <w:proofErr w:type="spellStart"/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>s.m.i.</w:t>
      </w:r>
      <w:proofErr w:type="spellEnd"/>
      <w:r w:rsidR="00A23654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="00A23654" w:rsidRPr="00624B5F">
        <w:rPr>
          <w:rFonts w:ascii="Arial Narrow" w:hAnsi="Arial Narrow"/>
          <w:b/>
          <w:snapToGrid w:val="0"/>
          <w:sz w:val="22"/>
          <w:szCs w:val="22"/>
          <w:u w:val="single"/>
        </w:rPr>
        <w:t xml:space="preserve">da assegnare alla </w:t>
      </w:r>
      <w:r w:rsidR="0063305D">
        <w:rPr>
          <w:rFonts w:ascii="Arial Narrow" w:hAnsi="Arial Narrow"/>
          <w:b/>
          <w:snapToGrid w:val="0"/>
          <w:sz w:val="22"/>
          <w:szCs w:val="22"/>
          <w:u w:val="single"/>
        </w:rPr>
        <w:t>UOSD di Radiologia vascolare ed interventistica</w:t>
      </w:r>
    </w:p>
    <w:p w:rsidR="009F268C" w:rsidRPr="00E80B1A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  <w:highlight w:val="yellow"/>
        </w:rPr>
      </w:pPr>
    </w:p>
    <w:p w:rsidR="009F268C" w:rsidRPr="00DE4744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A tal fine dichiara, sotto la propria responsabilità, anche agli effetti previsti dal D.P.R. n. 445 del 28.12.2000</w:t>
      </w:r>
      <w:r w:rsidRPr="00DE4744">
        <w:rPr>
          <w:rFonts w:ascii="Arial Narrow" w:hAnsi="Arial Narrow"/>
          <w:b/>
          <w:snapToGrid w:val="0"/>
          <w:sz w:val="22"/>
          <w:szCs w:val="22"/>
        </w:rPr>
        <w:t>: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9F268C" w:rsidRPr="00DE4744" w:rsidRDefault="009F268C">
      <w:pPr>
        <w:widowControl w:val="0"/>
        <w:numPr>
          <w:ilvl w:val="0"/>
          <w:numId w:val="1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9F268C" w:rsidRPr="00DE4744" w:rsidRDefault="00A073D4">
      <w:pPr>
        <w:widowControl w:val="0"/>
        <w:numPr>
          <w:ilvl w:val="0"/>
          <w:numId w:val="1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3216275" cy="658495"/>
                <wp:effectExtent l="0" t="804545" r="0" b="84201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3216275" cy="658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3D4" w:rsidRDefault="00A073D4" w:rsidP="00A073D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19.6pt;margin-top:4.2pt;width:253.25pt;height:51.85pt;rotation:-2121310fd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A073D4" w:rsidRDefault="00A073D4" w:rsidP="00A073D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F268C" w:rsidRPr="00DE4744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="009F268C" w:rsidRPr="00DE4744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="009F268C" w:rsidRPr="00DE4744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="009F268C" w:rsidRPr="00DE4744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="009F268C" w:rsidRPr="00DE4744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in possesso della cittadinanza italiana</w:t>
      </w:r>
      <w:r w:rsidR="00DB47D0" w:rsidRPr="00DE4744">
        <w:rPr>
          <w:rFonts w:ascii="Arial Narrow" w:hAnsi="Arial Narrow"/>
          <w:snapToGrid w:val="0"/>
          <w:sz w:val="22"/>
          <w:szCs w:val="22"/>
        </w:rPr>
        <w:t xml:space="preserve"> ovvero ______________________________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; 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9F268C" w:rsidRPr="00DE4744" w:rsidRDefault="000B471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 xml:space="preserve">di </w:t>
      </w:r>
      <w:r w:rsidR="009D2DFF" w:rsidRPr="00DE4744">
        <w:rPr>
          <w:rFonts w:ascii="Arial Narrow" w:hAnsi="Arial Narrow"/>
          <w:snapToGrid w:val="0"/>
        </w:rPr>
        <w:t xml:space="preserve">non </w:t>
      </w:r>
      <w:r w:rsidRPr="00DE4744">
        <w:rPr>
          <w:rFonts w:ascii="Arial Narrow" w:hAnsi="Arial Narrow"/>
          <w:snapToGrid w:val="0"/>
        </w:rPr>
        <w:t xml:space="preserve">aver riportato condanne penali </w:t>
      </w:r>
      <w:r w:rsidR="009D2DFF" w:rsidRPr="00DE4744">
        <w:rPr>
          <w:rFonts w:ascii="Arial Narrow" w:hAnsi="Arial Narrow"/>
          <w:snapToGrid w:val="0"/>
        </w:rPr>
        <w:t xml:space="preserve">e/o </w:t>
      </w:r>
      <w:r w:rsidRPr="00DE4744">
        <w:rPr>
          <w:rFonts w:ascii="Arial Narrow" w:hAnsi="Arial Narrow"/>
          <w:snapToGrid w:val="0"/>
        </w:rPr>
        <w:t>procedimenti penali in corso (</w:t>
      </w:r>
      <w:r w:rsidRPr="00DE4744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9D2DFF" w:rsidRPr="00DE4744">
        <w:rPr>
          <w:rFonts w:ascii="Arial Narrow" w:hAnsi="Arial Narrow"/>
          <w:snapToGrid w:val="0"/>
        </w:rPr>
        <w:t xml:space="preserve">) – in caso positivo </w:t>
      </w:r>
      <w:r w:rsidRPr="00DE4744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</w:t>
      </w:r>
      <w:r w:rsidR="00DB47D0" w:rsidRPr="00DE4744">
        <w:rPr>
          <w:rFonts w:ascii="Arial Narrow" w:hAnsi="Arial Narrow"/>
          <w:snapToGrid w:val="0"/>
        </w:rPr>
        <w:t>;</w:t>
      </w:r>
    </w:p>
    <w:p w:rsidR="000B471C" w:rsidRPr="00DE4744" w:rsidRDefault="009D2DFF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</w:rPr>
        <w:t xml:space="preserve">di non essere </w:t>
      </w:r>
      <w:proofErr w:type="spellStart"/>
      <w:r w:rsidRPr="00DE4744">
        <w:rPr>
          <w:rFonts w:ascii="Arial Narrow" w:hAnsi="Arial Narrow"/>
          <w:snapToGrid w:val="0"/>
        </w:rPr>
        <w:t>stat</w:t>
      </w:r>
      <w:proofErr w:type="spellEnd"/>
      <w:r w:rsidRPr="00DE4744">
        <w:rPr>
          <w:rFonts w:ascii="Arial Narrow" w:hAnsi="Arial Narrow"/>
          <w:snapToGrid w:val="0"/>
        </w:rPr>
        <w:t xml:space="preserve">__ </w:t>
      </w:r>
      <w:proofErr w:type="spellStart"/>
      <w:r w:rsidR="000B471C" w:rsidRPr="00DE4744">
        <w:rPr>
          <w:rFonts w:ascii="Arial Narrow" w:hAnsi="Arial Narrow"/>
          <w:snapToGrid w:val="0"/>
        </w:rPr>
        <w:t>licenziat</w:t>
      </w:r>
      <w:proofErr w:type="spellEnd"/>
      <w:r w:rsidRPr="00DE4744">
        <w:rPr>
          <w:rFonts w:ascii="Arial Narrow" w:hAnsi="Arial Narrow"/>
          <w:snapToGrid w:val="0"/>
        </w:rPr>
        <w:t>__</w:t>
      </w:r>
      <w:r w:rsidR="000B471C" w:rsidRPr="00DE4744">
        <w:rPr>
          <w:rFonts w:ascii="Arial Narrow" w:hAnsi="Arial Narrow"/>
          <w:snapToGrid w:val="0"/>
        </w:rPr>
        <w:t xml:space="preserve"> a seguito di procedimento disciplinare ovvero </w:t>
      </w:r>
      <w:r w:rsidRPr="00DE4744">
        <w:rPr>
          <w:rFonts w:ascii="Arial Narrow" w:hAnsi="Arial Narrow"/>
          <w:snapToGrid w:val="0"/>
        </w:rPr>
        <w:t xml:space="preserve">di non avere </w:t>
      </w:r>
      <w:r w:rsidR="000B471C" w:rsidRPr="00DE4744">
        <w:rPr>
          <w:rFonts w:ascii="Arial Narrow" w:hAnsi="Arial Narrow"/>
          <w:snapToGrid w:val="0"/>
        </w:rPr>
        <w:t>procedimenti disciplinari in corso; (</w:t>
      </w:r>
      <w:r w:rsidR="000B471C" w:rsidRPr="00DE4744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0B471C" w:rsidRPr="00DE4744">
        <w:rPr>
          <w:rFonts w:ascii="Arial Narrow" w:hAnsi="Arial Narrow"/>
          <w:snapToGrid w:val="0"/>
          <w:sz w:val="22"/>
          <w:szCs w:val="22"/>
        </w:rPr>
        <w:t>)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– in caso positivo</w:t>
      </w:r>
      <w:r w:rsidR="000B471C" w:rsidRPr="00DE4744">
        <w:rPr>
          <w:rFonts w:ascii="Arial Narrow" w:hAnsi="Arial Narrow"/>
          <w:snapToGrid w:val="0"/>
          <w:sz w:val="22"/>
          <w:szCs w:val="22"/>
        </w:rPr>
        <w:t xml:space="preserve"> dovrà essere dichiarata la tipologia di sanzione espulsiva comminata e/o di procedimento disciplinare in corso</w:t>
      </w:r>
      <w:r w:rsidRPr="00DE4744">
        <w:rPr>
          <w:rFonts w:ascii="Arial Narrow" w:hAnsi="Arial Narrow"/>
          <w:snapToGrid w:val="0"/>
          <w:sz w:val="22"/>
          <w:szCs w:val="22"/>
        </w:rPr>
        <w:t>;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4F7A58" w:rsidRPr="00DE4744" w:rsidRDefault="004F7A58" w:rsidP="004F7A58">
      <w:pPr>
        <w:widowControl w:val="0"/>
        <w:numPr>
          <w:ilvl w:val="0"/>
          <w:numId w:val="17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4F7A58" w:rsidRPr="00DE4744" w:rsidRDefault="004F7A58" w:rsidP="004F7A58">
      <w:pPr>
        <w:widowControl w:val="0"/>
        <w:numPr>
          <w:ilvl w:val="0"/>
          <w:numId w:val="17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4F7A58" w:rsidRPr="00DE4744" w:rsidRDefault="004F7A58" w:rsidP="004F7A58">
      <w:pPr>
        <w:widowControl w:val="0"/>
        <w:numPr>
          <w:ilvl w:val="0"/>
          <w:numId w:val="17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4F7A58" w:rsidRPr="00DE4744" w:rsidRDefault="004F7A58" w:rsidP="004F7A58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</w:r>
      <w:r w:rsidR="009D2DFF" w:rsidRPr="00DE4744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 w:rsidRPr="00DE4744">
        <w:rPr>
          <w:rFonts w:ascii="Arial Narrow" w:hAnsi="Arial Narrow"/>
          <w:snapToGrid w:val="0"/>
          <w:sz w:val="22"/>
          <w:szCs w:val="22"/>
        </w:rPr>
        <w:t xml:space="preserve"> 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>. n. 257/91</w:t>
      </w:r>
    </w:p>
    <w:p w:rsidR="004F7A58" w:rsidRPr="00DE4744" w:rsidRDefault="004F7A58" w:rsidP="004F7A58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</w:r>
      <w:r w:rsidR="009D2DFF" w:rsidRPr="00DE4744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 w:rsidRPr="00DE4744">
        <w:rPr>
          <w:rFonts w:ascii="Arial Narrow" w:hAnsi="Arial Narrow"/>
          <w:snapToGrid w:val="0"/>
          <w:sz w:val="22"/>
          <w:szCs w:val="22"/>
        </w:rPr>
        <w:t xml:space="preserve"> 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>. n. 368/99</w:t>
      </w:r>
    </w:p>
    <w:p w:rsidR="004F7A58" w:rsidRPr="00DE4744" w:rsidRDefault="004F7A58" w:rsidP="004F7A58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</w:r>
      <w:r w:rsidR="009D2DFF" w:rsidRPr="00DE4744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 w:rsidRPr="00DE4744">
        <w:rPr>
          <w:rFonts w:ascii="Arial Narrow" w:hAnsi="Arial Narrow"/>
          <w:snapToGrid w:val="0"/>
          <w:sz w:val="22"/>
          <w:szCs w:val="22"/>
        </w:rPr>
        <w:t xml:space="preserve"> 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proofErr w:type="gramStart"/>
      <w:r w:rsidRPr="00DE4744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DE4744">
        <w:rPr>
          <w:rFonts w:ascii="Arial Narrow" w:hAnsi="Arial Narrow"/>
          <w:snapToGrid w:val="0"/>
          <w:sz w:val="22"/>
          <w:szCs w:val="22"/>
        </w:rPr>
        <w:t>.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FF30FA" w:rsidRPr="00FF30FA" w:rsidRDefault="00FF30FA" w:rsidP="00FF30FA">
      <w:pPr>
        <w:widowControl w:val="0"/>
        <w:numPr>
          <w:ilvl w:val="0"/>
          <w:numId w:val="17"/>
        </w:numPr>
        <w:jc w:val="both"/>
        <w:rPr>
          <w:rFonts w:ascii="Arial Narrow" w:hAnsi="Arial Narrow"/>
          <w:b/>
          <w:snapToGrid w:val="0"/>
        </w:rPr>
      </w:pPr>
      <w:r w:rsidRPr="00FF30FA">
        <w:rPr>
          <w:rFonts w:ascii="Arial Narrow" w:hAnsi="Arial Narrow"/>
          <w:snapToGrid w:val="0"/>
          <w:sz w:val="22"/>
          <w:szCs w:val="22"/>
        </w:rPr>
        <w:t>di essere in possesso di esperienza quinquennale di funzioni dirigenziali apicali in organismi ed enti pubblici o privati o aziende pubbliche o private ovvero conseguimento di una particolare specializzazione professionale, culturale o scientifica desumibile dalla formazione universitaria e post-universitaria, da pubblicazioni scientifiche o da concrete esperienze di lavoro (</w:t>
      </w:r>
      <w:r w:rsidRPr="00FF30FA">
        <w:rPr>
          <w:rFonts w:ascii="Arial Narrow" w:hAnsi="Arial Narrow"/>
          <w:b/>
          <w:i/>
          <w:snapToGrid w:val="0"/>
        </w:rPr>
        <w:t>specificare attività _________);</w:t>
      </w:r>
    </w:p>
    <w:p w:rsidR="00FF30FA" w:rsidRPr="00FF30FA" w:rsidRDefault="00FF30FA" w:rsidP="00D054C9">
      <w:pPr>
        <w:widowControl w:val="0"/>
        <w:numPr>
          <w:ilvl w:val="0"/>
          <w:numId w:val="17"/>
        </w:numPr>
        <w:jc w:val="both"/>
        <w:rPr>
          <w:rFonts w:ascii="Arial Narrow" w:hAnsi="Arial Narrow"/>
          <w:b/>
          <w:snapToGrid w:val="0"/>
        </w:rPr>
      </w:pPr>
      <w:r w:rsidRPr="00FF30FA">
        <w:rPr>
          <w:rFonts w:ascii="Arial Narrow" w:hAnsi="Arial Narrow"/>
          <w:sz w:val="22"/>
          <w:szCs w:val="22"/>
        </w:rPr>
        <w:t>di essere in posse</w:t>
      </w:r>
      <w:r w:rsidR="00A23654">
        <w:rPr>
          <w:rFonts w:ascii="Arial Narrow" w:hAnsi="Arial Narrow"/>
          <w:sz w:val="22"/>
          <w:szCs w:val="22"/>
        </w:rPr>
        <w:t xml:space="preserve">sso di </w:t>
      </w:r>
      <w:r w:rsidR="00D054C9">
        <w:rPr>
          <w:rFonts w:ascii="Arial Narrow" w:hAnsi="Arial Narrow"/>
          <w:sz w:val="22"/>
          <w:szCs w:val="22"/>
        </w:rPr>
        <w:t>e</w:t>
      </w:r>
      <w:r w:rsidR="00D054C9" w:rsidRPr="00D054C9">
        <w:rPr>
          <w:rFonts w:ascii="Arial Narrow" w:hAnsi="Arial Narrow"/>
          <w:sz w:val="22"/>
          <w:szCs w:val="22"/>
        </w:rPr>
        <w:t xml:space="preserve">sperienza e competenza nella diagnostica per immagini con particolare riferimento all’attività Ecografica, Eco Color Doppler, TC, di Risonanza Magnetica dei diversi distretti vascolari periferico e neuro; comprovata esperienza in angiografia diagnostica e interventistica, anche in collaborazione interdisciplinare con altri professionisti (almeno 200 procedure); esperienza e competenza nella valutazione ed esecuzione di procedure mininvasive TC o ECO guidate come biopsie, drenaggi, ablazioni a RF di lesioni solide (almeno 100 procedure); esperienza e competenza nella valutazione ed esecuzione di interventistica spinale p.es </w:t>
      </w:r>
      <w:proofErr w:type="spellStart"/>
      <w:r w:rsidR="00D054C9" w:rsidRPr="00D054C9">
        <w:rPr>
          <w:rFonts w:ascii="Arial Narrow" w:hAnsi="Arial Narrow"/>
          <w:sz w:val="22"/>
          <w:szCs w:val="22"/>
        </w:rPr>
        <w:t>vertebroplastiche</w:t>
      </w:r>
      <w:proofErr w:type="spellEnd"/>
      <w:r w:rsidR="00D054C9" w:rsidRPr="00D054C9">
        <w:rPr>
          <w:rFonts w:ascii="Arial Narrow" w:hAnsi="Arial Narrow"/>
          <w:sz w:val="22"/>
          <w:szCs w:val="22"/>
        </w:rPr>
        <w:t xml:space="preserve">, infiltrazioni </w:t>
      </w:r>
      <w:proofErr w:type="spellStart"/>
      <w:r w:rsidR="00D054C9" w:rsidRPr="00D054C9">
        <w:rPr>
          <w:rFonts w:ascii="Arial Narrow" w:hAnsi="Arial Narrow"/>
          <w:sz w:val="22"/>
          <w:szCs w:val="22"/>
        </w:rPr>
        <w:t>perigangliari</w:t>
      </w:r>
      <w:proofErr w:type="spellEnd"/>
      <w:r w:rsidR="00D054C9" w:rsidRPr="00D054C9">
        <w:rPr>
          <w:rFonts w:ascii="Arial Narrow" w:hAnsi="Arial Narrow"/>
          <w:sz w:val="22"/>
          <w:szCs w:val="22"/>
        </w:rPr>
        <w:t>, etc.. esperienza e competenza nella gestione dei percorsi diagnostico-terapeutici in situazioni di urgenza-emergenza anche in collaborazione professionale con altri medici specialisti di branca (</w:t>
      </w:r>
      <w:proofErr w:type="spellStart"/>
      <w:r w:rsidR="00D054C9" w:rsidRPr="00D054C9">
        <w:rPr>
          <w:rFonts w:ascii="Arial Narrow" w:hAnsi="Arial Narrow"/>
          <w:sz w:val="22"/>
          <w:szCs w:val="22"/>
        </w:rPr>
        <w:t>stroke</w:t>
      </w:r>
      <w:proofErr w:type="spellEnd"/>
      <w:r w:rsidR="00D054C9" w:rsidRPr="00D054C9">
        <w:rPr>
          <w:rFonts w:ascii="Arial Narrow" w:hAnsi="Arial Narrow"/>
          <w:sz w:val="22"/>
          <w:szCs w:val="22"/>
        </w:rPr>
        <w:t xml:space="preserve">, sanguinamenti, politrauma, </w:t>
      </w:r>
      <w:proofErr w:type="spellStart"/>
      <w:r w:rsidR="00D054C9" w:rsidRPr="00D054C9">
        <w:rPr>
          <w:rFonts w:ascii="Arial Narrow" w:hAnsi="Arial Narrow"/>
          <w:sz w:val="22"/>
          <w:szCs w:val="22"/>
        </w:rPr>
        <w:t>sidromi</w:t>
      </w:r>
      <w:proofErr w:type="spellEnd"/>
      <w:r w:rsidR="00D054C9" w:rsidRPr="00D054C9">
        <w:rPr>
          <w:rFonts w:ascii="Arial Narrow" w:hAnsi="Arial Narrow"/>
          <w:sz w:val="22"/>
          <w:szCs w:val="22"/>
        </w:rPr>
        <w:t xml:space="preserve"> aortiche acute, etc..); esperienza e competenza in radiologia interventistica senologica (almeno 50 </w:t>
      </w:r>
      <w:proofErr w:type="spellStart"/>
      <w:r w:rsidR="00D054C9" w:rsidRPr="00D054C9">
        <w:rPr>
          <w:rFonts w:ascii="Arial Narrow" w:hAnsi="Arial Narrow"/>
          <w:sz w:val="22"/>
          <w:szCs w:val="22"/>
        </w:rPr>
        <w:t>mammotome</w:t>
      </w:r>
      <w:proofErr w:type="spellEnd"/>
      <w:r w:rsidR="00D054C9" w:rsidRPr="00D054C9">
        <w:rPr>
          <w:rFonts w:ascii="Arial Narrow" w:hAnsi="Arial Narrow"/>
          <w:sz w:val="22"/>
          <w:szCs w:val="22"/>
        </w:rPr>
        <w:t xml:space="preserve">); attiva partecipazione a gruppi </w:t>
      </w:r>
      <w:proofErr w:type="spellStart"/>
      <w:r w:rsidR="00D054C9" w:rsidRPr="00D054C9">
        <w:rPr>
          <w:rFonts w:ascii="Arial Narrow" w:hAnsi="Arial Narrow"/>
          <w:sz w:val="22"/>
          <w:szCs w:val="22"/>
        </w:rPr>
        <w:t>multiprofessionali</w:t>
      </w:r>
      <w:proofErr w:type="spellEnd"/>
      <w:r w:rsidR="00D054C9" w:rsidRPr="00D054C9">
        <w:rPr>
          <w:rFonts w:ascii="Arial Narrow" w:hAnsi="Arial Narrow"/>
          <w:sz w:val="22"/>
          <w:szCs w:val="22"/>
        </w:rPr>
        <w:t xml:space="preserve"> e multidisciplinari di aggiornamento professionale (almeno 50 corsi monotematici in radiologia interventistica); esperienza e competenza nella gestione dei corretti percorsi di accesso alle prestazioni diagnostiche in relazione ai diversi </w:t>
      </w:r>
      <w:proofErr w:type="spellStart"/>
      <w:r w:rsidR="00D054C9" w:rsidRPr="00D054C9">
        <w:rPr>
          <w:rFonts w:ascii="Arial Narrow" w:hAnsi="Arial Narrow"/>
          <w:sz w:val="22"/>
          <w:szCs w:val="22"/>
        </w:rPr>
        <w:t>setting</w:t>
      </w:r>
      <w:proofErr w:type="spellEnd"/>
      <w:r w:rsidR="00D054C9" w:rsidRPr="00D054C9">
        <w:rPr>
          <w:rFonts w:ascii="Arial Narrow" w:hAnsi="Arial Narrow"/>
          <w:sz w:val="22"/>
          <w:szCs w:val="22"/>
        </w:rPr>
        <w:t xml:space="preserve"> assistenziali…” </w:t>
      </w:r>
      <w:r w:rsidRPr="00FF30FA">
        <w:rPr>
          <w:rFonts w:ascii="Arial Narrow" w:hAnsi="Arial Narrow"/>
          <w:sz w:val="22"/>
          <w:szCs w:val="22"/>
        </w:rPr>
        <w:t>(</w:t>
      </w:r>
      <w:r w:rsidRPr="00FF30FA">
        <w:rPr>
          <w:rFonts w:ascii="Arial Narrow" w:hAnsi="Arial Narrow"/>
          <w:b/>
          <w:i/>
        </w:rPr>
        <w:t xml:space="preserve">specificare esperienza </w:t>
      </w:r>
      <w:r w:rsidRPr="00FF30FA">
        <w:rPr>
          <w:rFonts w:ascii="Arial Narrow" w:hAnsi="Arial Narrow"/>
          <w:b/>
        </w:rPr>
        <w:t>______</w:t>
      </w:r>
      <w:r w:rsidR="00D054C9">
        <w:rPr>
          <w:rFonts w:ascii="Arial Narrow" w:hAnsi="Arial Narrow"/>
          <w:b/>
        </w:rPr>
        <w:t>___________________________________________________________________________</w:t>
      </w:r>
      <w:r w:rsidRPr="00FF30FA">
        <w:rPr>
          <w:rFonts w:ascii="Arial Narrow" w:hAnsi="Arial Narrow"/>
          <w:b/>
        </w:rPr>
        <w:t>__);</w:t>
      </w:r>
    </w:p>
    <w:p w:rsidR="00FF30FA" w:rsidRPr="00FF30FA" w:rsidRDefault="00FF30FA" w:rsidP="00FF30FA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FF30FA">
        <w:rPr>
          <w:rFonts w:ascii="Arial Narrow" w:hAnsi="Arial Narrow"/>
          <w:snapToGrid w:val="0"/>
          <w:sz w:val="22"/>
          <w:szCs w:val="22"/>
        </w:rPr>
        <w:t>di non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FF30FA">
        <w:rPr>
          <w:rFonts w:ascii="Arial Narrow" w:hAnsi="Arial Narrow"/>
          <w:snapToGrid w:val="0"/>
          <w:sz w:val="22"/>
          <w:szCs w:val="22"/>
        </w:rPr>
        <w:t>godimento del trattamento di quiescenza;</w:t>
      </w:r>
    </w:p>
    <w:p w:rsidR="004F7A58" w:rsidRPr="00FF30FA" w:rsidRDefault="004F7A58" w:rsidP="004F7A58">
      <w:pPr>
        <w:widowControl w:val="0"/>
        <w:numPr>
          <w:ilvl w:val="0"/>
          <w:numId w:val="17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F30FA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FF30FA">
        <w:rPr>
          <w:rFonts w:ascii="Arial Narrow" w:hAnsi="Arial Narrow"/>
          <w:sz w:val="22"/>
          <w:szCs w:val="22"/>
        </w:rPr>
        <w:t>corpo e grado di appartenenza</w:t>
      </w:r>
      <w:r w:rsidRPr="00FF30FA">
        <w:rPr>
          <w:rFonts w:ascii="Arial Narrow" w:hAnsi="Arial Narrow"/>
          <w:snapToGrid w:val="0"/>
          <w:sz w:val="22"/>
          <w:szCs w:val="22"/>
        </w:rPr>
        <w:t>);</w:t>
      </w:r>
    </w:p>
    <w:p w:rsidR="004F7A58" w:rsidRPr="00DE4744" w:rsidRDefault="004F7A58" w:rsidP="004F7A58">
      <w:pPr>
        <w:widowControl w:val="0"/>
        <w:numPr>
          <w:ilvl w:val="0"/>
          <w:numId w:val="17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eleggere il seguente domicilio ove inviare ogni comunicazione relativa al</w:t>
      </w:r>
      <w:r w:rsidR="00B50F78" w:rsidRPr="00DE4744">
        <w:rPr>
          <w:rFonts w:ascii="Arial Narrow" w:hAnsi="Arial Narrow"/>
          <w:snapToGrid w:val="0"/>
          <w:sz w:val="22"/>
          <w:szCs w:val="22"/>
        </w:rPr>
        <w:t>la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presente </w:t>
      </w:r>
      <w:r w:rsidR="00B50F78" w:rsidRPr="00DE4744">
        <w:rPr>
          <w:rFonts w:ascii="Arial Narrow" w:hAnsi="Arial Narrow"/>
          <w:snapToGrid w:val="0"/>
          <w:sz w:val="22"/>
          <w:szCs w:val="22"/>
        </w:rPr>
        <w:t>selezione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: </w:t>
      </w:r>
      <w:r w:rsidR="00B50F78" w:rsidRPr="00DE4744">
        <w:rPr>
          <w:rFonts w:ascii="Arial Narrow" w:hAnsi="Arial Narrow"/>
          <w:snapToGrid w:val="0"/>
          <w:sz w:val="22"/>
          <w:szCs w:val="22"/>
        </w:rPr>
        <w:t>Dott.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_______________, Via __________, n. _____, C.A.P. __________, Comune ____________, Provincia _________ Tel. n.__________ </w:t>
      </w:r>
      <w:proofErr w:type="gramStart"/>
      <w:r w:rsidR="00C75659" w:rsidRPr="00DE4744">
        <w:rPr>
          <w:rFonts w:ascii="Arial Narrow" w:hAnsi="Arial Narrow"/>
          <w:snapToGrid w:val="0"/>
          <w:sz w:val="22"/>
          <w:szCs w:val="22"/>
        </w:rPr>
        <w:t>C</w:t>
      </w:r>
      <w:r w:rsidRPr="00DE4744">
        <w:rPr>
          <w:rFonts w:ascii="Arial Narrow" w:hAnsi="Arial Narrow"/>
          <w:snapToGrid w:val="0"/>
          <w:sz w:val="22"/>
          <w:szCs w:val="22"/>
        </w:rPr>
        <w:t>ell._</w:t>
      </w:r>
      <w:proofErr w:type="gramEnd"/>
      <w:r w:rsidRPr="00DE4744">
        <w:rPr>
          <w:rFonts w:ascii="Arial Narrow" w:hAnsi="Arial Narrow"/>
          <w:snapToGrid w:val="0"/>
          <w:sz w:val="22"/>
          <w:szCs w:val="22"/>
        </w:rPr>
        <w:t xml:space="preserve">_____________ </w:t>
      </w:r>
      <w:r w:rsidR="00C75659" w:rsidRPr="00DE4744">
        <w:rPr>
          <w:rFonts w:ascii="Arial Narrow" w:hAnsi="Arial Narrow"/>
          <w:snapToGrid w:val="0"/>
          <w:sz w:val="22"/>
          <w:szCs w:val="22"/>
        </w:rPr>
        <w:t xml:space="preserve">PEC: __________________ </w:t>
      </w:r>
      <w:r w:rsidRPr="00DE4744">
        <w:rPr>
          <w:rFonts w:ascii="Arial Narrow" w:hAnsi="Arial Narrow"/>
          <w:snapToGrid w:val="0"/>
          <w:sz w:val="22"/>
          <w:szCs w:val="22"/>
        </w:rPr>
        <w:t>(</w:t>
      </w:r>
      <w:r w:rsidRPr="00DE4744">
        <w:rPr>
          <w:rFonts w:ascii="Arial Narrow" w:hAnsi="Arial Narrow"/>
          <w:i/>
          <w:snapToGrid w:val="0"/>
          <w:sz w:val="22"/>
          <w:szCs w:val="22"/>
        </w:rPr>
        <w:t xml:space="preserve">i candidati hanno l’obbligo di comunicare gli eventuali cambi di indirizzo </w:t>
      </w:r>
      <w:r w:rsidRPr="00DE4744">
        <w:rPr>
          <w:rFonts w:ascii="Arial Narrow" w:hAnsi="Arial Narrow"/>
          <w:i/>
          <w:snapToGrid w:val="0"/>
          <w:sz w:val="22"/>
          <w:szCs w:val="22"/>
        </w:rPr>
        <w:lastRenderedPageBreak/>
        <w:t>all’Azienda USL, la quale non assumer responsabilità alcuna in caso di irreperibilità presso l’indirizzo comunicato</w:t>
      </w:r>
      <w:r w:rsidRPr="00DE4744">
        <w:rPr>
          <w:rFonts w:ascii="Arial Narrow" w:hAnsi="Arial Narrow"/>
          <w:snapToGrid w:val="0"/>
          <w:sz w:val="22"/>
          <w:szCs w:val="22"/>
        </w:rPr>
        <w:t>);</w:t>
      </w:r>
    </w:p>
    <w:p w:rsidR="004F7A58" w:rsidRPr="00DE4744" w:rsidRDefault="004F7A58" w:rsidP="000B471C">
      <w:pPr>
        <w:widowControl w:val="0"/>
        <w:numPr>
          <w:ilvl w:val="0"/>
          <w:numId w:val="17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="000B471C" w:rsidRPr="00DE4744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__ </w:t>
      </w:r>
      <w:r w:rsidR="000B471C" w:rsidRPr="00DE4744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="000B471C" w:rsidRPr="00DE4744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="000B471C" w:rsidRPr="00DE4744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proofErr w:type="gramStart"/>
      <w:r w:rsidRPr="00DE4744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DE4744">
        <w:rPr>
          <w:rFonts w:ascii="Arial Narrow" w:hAnsi="Arial Narrow"/>
          <w:snapToGrid w:val="0"/>
          <w:sz w:val="22"/>
          <w:szCs w:val="22"/>
        </w:rPr>
        <w:t>.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9F268C" w:rsidRPr="00DE4744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9F268C" w:rsidRPr="00DE4744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9F268C" w:rsidRPr="00DE4744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9F268C" w:rsidRPr="00E80B1A" w:rsidRDefault="004F7A58" w:rsidP="00DF6883">
      <w:pPr>
        <w:widowControl w:val="0"/>
        <w:ind w:left="567" w:right="48"/>
        <w:jc w:val="both"/>
        <w:rPr>
          <w:rFonts w:ascii="Arial Narrow" w:hAnsi="Arial Narrow"/>
          <w:sz w:val="24"/>
          <w:highlight w:val="yellow"/>
        </w:rPr>
      </w:pPr>
      <w:r w:rsidRPr="00DE4744">
        <w:rPr>
          <w:rFonts w:ascii="Arial Narrow" w:hAnsi="Arial Narrow"/>
          <w:b/>
          <w:sz w:val="22"/>
          <w:szCs w:val="22"/>
          <w:u w:val="single"/>
        </w:rPr>
        <w:t>ALLEGARE FOTOCOPIA DEL DOCUMENTO D</w:t>
      </w:r>
      <w:r w:rsidR="00993957" w:rsidRPr="00DE4744">
        <w:rPr>
          <w:rFonts w:ascii="Arial Narrow" w:hAnsi="Arial Narrow"/>
          <w:b/>
          <w:sz w:val="22"/>
          <w:szCs w:val="22"/>
          <w:u w:val="single"/>
        </w:rPr>
        <w:t xml:space="preserve">’IDENTITA’ </w:t>
      </w:r>
      <w:r w:rsidRPr="00DE4744">
        <w:rPr>
          <w:rFonts w:ascii="Arial Narrow" w:hAnsi="Arial Narrow"/>
          <w:b/>
          <w:sz w:val="22"/>
          <w:szCs w:val="22"/>
          <w:u w:val="single"/>
        </w:rPr>
        <w:t>IN CORSO DI VALIDITA’</w:t>
      </w:r>
    </w:p>
    <w:p w:rsidR="006D1FD6" w:rsidRPr="00F3526A" w:rsidRDefault="009F268C" w:rsidP="006D1FD6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E80B1A">
        <w:rPr>
          <w:rFonts w:ascii="Arial Narrow" w:hAnsi="Arial Narrow"/>
          <w:sz w:val="24"/>
          <w:highlight w:val="yellow"/>
        </w:rPr>
        <w:br w:type="page"/>
      </w:r>
      <w:r w:rsidR="006D1FD6" w:rsidRPr="00F3526A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F268C" w:rsidRPr="00F3526A" w:rsidRDefault="009F268C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9F268C" w:rsidRPr="00F3526A">
        <w:tc>
          <w:tcPr>
            <w:tcW w:w="10843" w:type="dxa"/>
            <w:shd w:val="pct5" w:color="000000" w:fill="FFFFFF"/>
          </w:tcPr>
          <w:p w:rsidR="009F268C" w:rsidRPr="00F3526A" w:rsidRDefault="009F268C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F3526A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9F268C" w:rsidRPr="00F3526A" w:rsidRDefault="009F268C">
      <w:pPr>
        <w:jc w:val="center"/>
        <w:rPr>
          <w:rFonts w:ascii="Arial Narrow" w:hAnsi="Arial Narrow"/>
          <w:sz w:val="16"/>
        </w:rPr>
      </w:pPr>
      <w:r w:rsidRPr="00F3526A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9F268C" w:rsidRPr="00F3526A" w:rsidRDefault="009F268C">
      <w:pPr>
        <w:jc w:val="center"/>
        <w:rPr>
          <w:rFonts w:ascii="Arial Narrow" w:hAnsi="Arial Narrow"/>
          <w:bCs/>
          <w:sz w:val="24"/>
        </w:rPr>
      </w:pPr>
    </w:p>
    <w:p w:rsidR="009F268C" w:rsidRPr="00F3526A" w:rsidRDefault="009F268C">
      <w:pPr>
        <w:pStyle w:val="Corpodeltesto"/>
        <w:rPr>
          <w:rFonts w:ascii="Arial Narrow" w:hAnsi="Arial Narrow"/>
          <w:b w:val="0"/>
          <w:bCs/>
          <w:sz w:val="22"/>
          <w:szCs w:val="22"/>
        </w:rPr>
      </w:pPr>
      <w:r w:rsidRPr="00F3526A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F3526A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F3526A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="00F3526A" w:rsidRPr="00F3526A">
        <w:rPr>
          <w:rFonts w:ascii="Arial Narrow" w:hAnsi="Arial Narrow"/>
          <w:sz w:val="22"/>
          <w:szCs w:val="22"/>
        </w:rPr>
        <w:t>pubblica selezione, per titoli e colloquio</w:t>
      </w:r>
      <w:r w:rsidR="00F3526A" w:rsidRPr="00F3526A">
        <w:rPr>
          <w:rFonts w:ascii="Arial Narrow" w:hAnsi="Arial Narrow"/>
          <w:snapToGrid/>
          <w:sz w:val="22"/>
          <w:szCs w:val="22"/>
        </w:rPr>
        <w:t xml:space="preserve">, per l’assunzione a tempo determinato, con rapporto di lavoro esclusivo, di un dirigente medico della disciplina di </w:t>
      </w:r>
      <w:r w:rsidR="000B1F60">
        <w:rPr>
          <w:rFonts w:ascii="Arial Narrow" w:hAnsi="Arial Narrow"/>
          <w:sz w:val="22"/>
          <w:szCs w:val="22"/>
        </w:rPr>
        <w:t>Radiodiagnostica</w:t>
      </w:r>
      <w:r w:rsidR="00F3526A" w:rsidRPr="00F3526A">
        <w:rPr>
          <w:rFonts w:ascii="Arial Narrow" w:hAnsi="Arial Narrow"/>
          <w:snapToGrid/>
          <w:sz w:val="22"/>
          <w:szCs w:val="22"/>
        </w:rPr>
        <w:t xml:space="preserve">, ex art. 15-septies, comma 1, del </w:t>
      </w:r>
      <w:r w:rsidR="00F3526A" w:rsidRPr="00F3526A">
        <w:rPr>
          <w:rFonts w:ascii="Arial Narrow" w:hAnsi="Arial Narrow"/>
          <w:sz w:val="22"/>
          <w:szCs w:val="22"/>
        </w:rPr>
        <w:t>D</w:t>
      </w:r>
      <w:r w:rsidR="00F3526A" w:rsidRPr="00F3526A">
        <w:rPr>
          <w:rFonts w:ascii="Arial Narrow" w:hAnsi="Arial Narrow"/>
          <w:snapToGrid/>
          <w:sz w:val="22"/>
          <w:szCs w:val="22"/>
        </w:rPr>
        <w:t xml:space="preserve">. </w:t>
      </w:r>
      <w:proofErr w:type="spellStart"/>
      <w:r w:rsidR="00F3526A" w:rsidRPr="00F3526A">
        <w:rPr>
          <w:rFonts w:ascii="Arial Narrow" w:hAnsi="Arial Narrow"/>
          <w:sz w:val="22"/>
          <w:szCs w:val="22"/>
        </w:rPr>
        <w:t>L</w:t>
      </w:r>
      <w:r w:rsidR="00F3526A" w:rsidRPr="00F3526A">
        <w:rPr>
          <w:rFonts w:ascii="Arial Narrow" w:hAnsi="Arial Narrow"/>
          <w:snapToGrid/>
          <w:sz w:val="22"/>
          <w:szCs w:val="22"/>
        </w:rPr>
        <w:t>gs</w:t>
      </w:r>
      <w:proofErr w:type="spellEnd"/>
      <w:r w:rsidR="00F3526A" w:rsidRPr="00F3526A">
        <w:rPr>
          <w:rFonts w:ascii="Arial Narrow" w:hAnsi="Arial Narrow"/>
          <w:snapToGrid/>
          <w:sz w:val="22"/>
          <w:szCs w:val="22"/>
        </w:rPr>
        <w:t xml:space="preserve">. n.502/92 e </w:t>
      </w:r>
      <w:proofErr w:type="spellStart"/>
      <w:r w:rsidR="00F3526A" w:rsidRPr="00F3526A">
        <w:rPr>
          <w:rFonts w:ascii="Arial Narrow" w:hAnsi="Arial Narrow"/>
          <w:snapToGrid/>
          <w:sz w:val="22"/>
          <w:szCs w:val="22"/>
        </w:rPr>
        <w:t>s.m.i.</w:t>
      </w:r>
      <w:proofErr w:type="spellEnd"/>
      <w:r w:rsidR="00624B5F">
        <w:rPr>
          <w:rFonts w:ascii="Arial Narrow" w:hAnsi="Arial Narrow"/>
          <w:snapToGrid/>
          <w:sz w:val="22"/>
          <w:szCs w:val="22"/>
        </w:rPr>
        <w:t xml:space="preserve"> </w:t>
      </w:r>
      <w:r w:rsidR="00624B5F" w:rsidRPr="00624B5F">
        <w:rPr>
          <w:rFonts w:ascii="Arial Narrow" w:hAnsi="Arial Narrow"/>
          <w:sz w:val="22"/>
          <w:szCs w:val="22"/>
          <w:u w:val="single"/>
        </w:rPr>
        <w:t xml:space="preserve">da assegnare alla </w:t>
      </w:r>
      <w:r w:rsidR="0063305D">
        <w:rPr>
          <w:rFonts w:ascii="Arial Narrow" w:hAnsi="Arial Narrow"/>
          <w:sz w:val="22"/>
          <w:szCs w:val="22"/>
          <w:u w:val="single"/>
        </w:rPr>
        <w:t>UOSD di Radiologia vascolare ed interventistica</w:t>
      </w:r>
      <w:r w:rsidRPr="00624B5F">
        <w:rPr>
          <w:rFonts w:ascii="Arial Narrow" w:hAnsi="Arial Narrow"/>
          <w:bCs/>
          <w:sz w:val="22"/>
          <w:szCs w:val="22"/>
        </w:rPr>
        <w:t>,</w:t>
      </w:r>
      <w:r w:rsidRPr="00F3526A">
        <w:rPr>
          <w:rFonts w:ascii="Arial Narrow" w:hAnsi="Arial Narrow"/>
          <w:b w:val="0"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F3526A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F3526A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F268C" w:rsidRPr="00F3526A" w:rsidRDefault="009F268C">
      <w:pPr>
        <w:jc w:val="both"/>
        <w:rPr>
          <w:rFonts w:ascii="Arial Narrow" w:hAnsi="Arial Narrow"/>
          <w:bCs/>
          <w:sz w:val="22"/>
          <w:szCs w:val="22"/>
        </w:rPr>
      </w:pPr>
      <w:r w:rsidRPr="00F3526A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F3526A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F3526A">
        <w:rPr>
          <w:rFonts w:ascii="Arial Narrow" w:hAnsi="Arial Narrow"/>
          <w:bCs/>
          <w:sz w:val="22"/>
          <w:szCs w:val="22"/>
        </w:rPr>
        <w:t>;</w:t>
      </w:r>
    </w:p>
    <w:p w:rsidR="009F268C" w:rsidRPr="00F3526A" w:rsidRDefault="009F268C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9F268C" w:rsidRPr="00F3526A" w:rsidRDefault="009F268C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526A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9F268C" w:rsidRDefault="009F268C" w:rsidP="004F7A58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3023ED" w:rsidRPr="00FF30FA" w:rsidRDefault="003023ED" w:rsidP="003023ED">
      <w:pPr>
        <w:widowControl w:val="0"/>
        <w:ind w:left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</w:t>
      </w:r>
      <w:r w:rsidRPr="00FF30FA">
        <w:rPr>
          <w:rFonts w:ascii="Arial Narrow" w:hAnsi="Arial Narrow"/>
          <w:snapToGrid w:val="0"/>
          <w:sz w:val="22"/>
          <w:szCs w:val="22"/>
        </w:rPr>
        <w:t>di non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FF30FA">
        <w:rPr>
          <w:rFonts w:ascii="Arial Narrow" w:hAnsi="Arial Narrow"/>
          <w:snapToGrid w:val="0"/>
          <w:sz w:val="22"/>
          <w:szCs w:val="22"/>
        </w:rPr>
        <w:t>godimento del trattamento di quiescenza;</w:t>
      </w:r>
    </w:p>
    <w:p w:rsidR="003023ED" w:rsidRDefault="003023ED" w:rsidP="004F7A58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in possesso della laurea in _____________ conseguita presso _____________ il ______________;</w:t>
      </w: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</w:t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F3526A" w:rsidRDefault="00A073D4" w:rsidP="004F7A58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3526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3216275" cy="658495"/>
                <wp:effectExtent l="0" t="798195" r="0" b="838835"/>
                <wp:wrapNone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3216275" cy="658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3D4" w:rsidRDefault="00A073D4" w:rsidP="00A073D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7" type="#_x0000_t202" style="position:absolute;left:0;text-align:left;margin-left:98.25pt;margin-top:17.55pt;width:253.25pt;height:51.85pt;rotation:-2121310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A073D4" w:rsidRDefault="00A073D4" w:rsidP="00A073D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4F7A58"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="004F7A58" w:rsidRPr="00F3526A">
        <w:rPr>
          <w:rFonts w:ascii="Arial Narrow" w:hAnsi="Arial Narrow"/>
          <w:sz w:val="22"/>
          <w:szCs w:val="22"/>
        </w:rPr>
        <w:t xml:space="preserve">i essere in possesso della specializzazione nella disciplina di _______________ </w:t>
      </w:r>
      <w:r w:rsidR="004F7A58" w:rsidRPr="00F3526A">
        <w:rPr>
          <w:rFonts w:ascii="Arial Narrow" w:hAnsi="Arial Narrow"/>
          <w:snapToGrid w:val="0"/>
          <w:sz w:val="22"/>
          <w:szCs w:val="22"/>
        </w:rPr>
        <w:t>conseguita il _______ presso ___________  - durata legale del corso anni _____________:</w:t>
      </w:r>
    </w:p>
    <w:p w:rsidR="004F7A58" w:rsidRPr="00F3526A" w:rsidRDefault="004F7A58" w:rsidP="004F7A58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3526A">
        <w:rPr>
          <w:rFonts w:ascii="Arial Narrow" w:hAnsi="Arial Narrow"/>
          <w:snapToGrid w:val="0"/>
          <w:sz w:val="22"/>
          <w:szCs w:val="22"/>
        </w:rPr>
        <w:tab/>
      </w:r>
      <w:r w:rsidR="009D2DFF"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F3526A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F3526A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>. n. 257/91</w:t>
      </w:r>
    </w:p>
    <w:p w:rsidR="004F7A58" w:rsidRPr="00F3526A" w:rsidRDefault="004F7A58" w:rsidP="004F7A58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3526A">
        <w:rPr>
          <w:rFonts w:ascii="Arial Narrow" w:hAnsi="Arial Narrow"/>
          <w:snapToGrid w:val="0"/>
          <w:sz w:val="22"/>
          <w:szCs w:val="22"/>
        </w:rPr>
        <w:tab/>
      </w:r>
      <w:r w:rsidR="009D2DFF"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F3526A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F3526A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>. n. 368/99</w:t>
      </w:r>
    </w:p>
    <w:p w:rsidR="004F7A58" w:rsidRPr="00F3526A" w:rsidRDefault="004F7A58" w:rsidP="004F7A58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F3526A">
        <w:rPr>
          <w:rFonts w:ascii="Arial Narrow" w:hAnsi="Arial Narrow"/>
          <w:snapToGrid w:val="0"/>
          <w:sz w:val="22"/>
          <w:szCs w:val="22"/>
        </w:rPr>
        <w:tab/>
      </w:r>
      <w:r w:rsidR="009D2DFF"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F3526A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F3526A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F3526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4F7A58" w:rsidRPr="00E80B1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  <w:highlight w:val="yellow"/>
        </w:rPr>
      </w:pP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in possesso dell’ulteriore titolo di studio:</w:t>
      </w: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iscritto/a all’Albo dell’Ordine dei Medici Chirurghi della provincia di _______</w:t>
      </w:r>
      <w:r w:rsidR="00E77C59" w:rsidRPr="00F3526A">
        <w:rPr>
          <w:rFonts w:ascii="Arial Narrow" w:hAnsi="Arial Narrow"/>
          <w:sz w:val="22"/>
          <w:szCs w:val="22"/>
        </w:rPr>
        <w:t xml:space="preserve"> al n. ________</w:t>
      </w:r>
      <w:r w:rsidRPr="00F3526A">
        <w:rPr>
          <w:rFonts w:ascii="Arial Narrow" w:hAnsi="Arial Narrow"/>
          <w:sz w:val="22"/>
          <w:szCs w:val="22"/>
        </w:rPr>
        <w:t>_ ;</w:t>
      </w: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DB47D0" w:rsidRPr="00F3526A" w:rsidRDefault="00DB47D0" w:rsidP="003023ED">
      <w:pPr>
        <w:ind w:left="284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in possesso dei seguenti titoli valutabili:</w:t>
      </w:r>
    </w:p>
    <w:p w:rsidR="00DB47D0" w:rsidRPr="00F3526A" w:rsidRDefault="00DB47D0" w:rsidP="003023ED">
      <w:pPr>
        <w:ind w:left="284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F3526A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DB47D0" w:rsidRPr="00F3526A" w:rsidRDefault="00DB47D0" w:rsidP="00DB47D0">
      <w:pPr>
        <w:numPr>
          <w:ilvl w:val="0"/>
          <w:numId w:val="31"/>
        </w:numPr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DB47D0" w:rsidRPr="00F3526A" w:rsidRDefault="00DB47D0" w:rsidP="00DB47D0">
      <w:pPr>
        <w:numPr>
          <w:ilvl w:val="0"/>
          <w:numId w:val="31"/>
        </w:numPr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DB47D0" w:rsidRPr="00F3526A" w:rsidRDefault="00DB47D0" w:rsidP="00DB47D0">
      <w:pPr>
        <w:rPr>
          <w:rFonts w:ascii="Arial Narrow" w:hAnsi="Arial Narrow"/>
          <w:sz w:val="22"/>
          <w:szCs w:val="22"/>
        </w:rPr>
      </w:pP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F3526A" w:rsidRDefault="004F7A58" w:rsidP="00DB47D0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</w:t>
      </w:r>
    </w:p>
    <w:p w:rsidR="004F7A58" w:rsidRPr="00F3526A" w:rsidRDefault="004F7A58" w:rsidP="004F7A58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(luogo e data)</w:t>
      </w:r>
    </w:p>
    <w:p w:rsidR="004F7A58" w:rsidRPr="00F3526A" w:rsidRDefault="004F7A58" w:rsidP="004F7A58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  <w:t>Il dichiarante ___________________</w:t>
      </w:r>
    </w:p>
    <w:p w:rsidR="009F268C" w:rsidRPr="00F3526A" w:rsidRDefault="009F268C" w:rsidP="004F7A58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DB47D0" w:rsidRPr="00F3526A" w:rsidRDefault="00DB47D0" w:rsidP="00DB47D0">
      <w:pPr>
        <w:jc w:val="both"/>
        <w:rPr>
          <w:rFonts w:ascii="Arial Narrow" w:hAnsi="Arial Narrow"/>
          <w:b/>
        </w:rPr>
      </w:pPr>
      <w:r w:rsidRPr="00F3526A">
        <w:rPr>
          <w:rFonts w:ascii="Arial Narrow" w:hAnsi="Arial Narrow"/>
          <w:b/>
          <w:bCs/>
        </w:rPr>
        <w:t>N.B.</w:t>
      </w:r>
      <w:r w:rsidRPr="00F3526A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DB47D0" w:rsidRPr="00F3526A" w:rsidRDefault="00DB47D0" w:rsidP="00DB47D0">
      <w:pPr>
        <w:jc w:val="both"/>
        <w:rPr>
          <w:rFonts w:ascii="Arial Narrow" w:hAnsi="Arial Narrow"/>
          <w:b/>
          <w:u w:val="single"/>
        </w:rPr>
      </w:pPr>
      <w:r w:rsidRPr="00F3526A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9F268C" w:rsidRPr="00F3526A" w:rsidRDefault="009F268C">
      <w:pPr>
        <w:rPr>
          <w:rFonts w:ascii="Arial Narrow" w:hAnsi="Arial Narrow"/>
          <w:sz w:val="22"/>
          <w:szCs w:val="22"/>
        </w:rPr>
      </w:pPr>
    </w:p>
    <w:p w:rsidR="006D1FD6" w:rsidRPr="00F3526A" w:rsidRDefault="009F268C" w:rsidP="006D1FD6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E80B1A">
        <w:rPr>
          <w:rFonts w:ascii="Arial Narrow" w:hAnsi="Arial Narrow"/>
          <w:sz w:val="24"/>
          <w:highlight w:val="yellow"/>
        </w:rPr>
        <w:br w:type="page"/>
      </w:r>
      <w:r w:rsidR="006D1FD6" w:rsidRPr="00F3526A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F268C" w:rsidRPr="00F3526A" w:rsidRDefault="009F268C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9F268C" w:rsidRPr="00F3526A">
        <w:tc>
          <w:tcPr>
            <w:tcW w:w="10702" w:type="dxa"/>
            <w:shd w:val="pct5" w:color="000000" w:fill="FFFFFF"/>
          </w:tcPr>
          <w:p w:rsidR="009F268C" w:rsidRPr="00F3526A" w:rsidRDefault="009F268C">
            <w:pPr>
              <w:pStyle w:val="Titolo3"/>
              <w:rPr>
                <w:rFonts w:ascii="Arial Narrow" w:hAnsi="Arial Narrow"/>
              </w:rPr>
            </w:pPr>
            <w:r w:rsidRPr="00F3526A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9F268C" w:rsidRPr="00F3526A" w:rsidRDefault="009F268C">
      <w:pPr>
        <w:jc w:val="center"/>
        <w:rPr>
          <w:rFonts w:ascii="Arial Narrow" w:hAnsi="Arial Narrow"/>
          <w:sz w:val="16"/>
        </w:rPr>
      </w:pPr>
      <w:r w:rsidRPr="00F3526A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9F268C" w:rsidRPr="00F3526A" w:rsidRDefault="009F268C">
      <w:pPr>
        <w:jc w:val="center"/>
        <w:rPr>
          <w:rFonts w:ascii="Arial Narrow" w:hAnsi="Arial Narrow"/>
          <w:sz w:val="24"/>
        </w:rPr>
      </w:pPr>
    </w:p>
    <w:p w:rsidR="009F268C" w:rsidRPr="00F3526A" w:rsidRDefault="009F268C">
      <w:pPr>
        <w:pStyle w:val="Corpodeltesto3"/>
        <w:rPr>
          <w:rFonts w:ascii="Arial Narrow" w:hAnsi="Arial Narrow"/>
          <w:szCs w:val="22"/>
        </w:rPr>
      </w:pPr>
      <w:r w:rsidRPr="00F3526A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F3526A">
        <w:rPr>
          <w:rFonts w:ascii="Arial Narrow" w:hAnsi="Arial Narrow"/>
          <w:szCs w:val="22"/>
        </w:rPr>
        <w:t>a</w:t>
      </w:r>
      <w:proofErr w:type="spellEnd"/>
      <w:r w:rsidRPr="00F3526A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</w:t>
      </w:r>
      <w:r w:rsidR="00F3526A" w:rsidRPr="00F3526A">
        <w:rPr>
          <w:rFonts w:ascii="Arial Narrow" w:hAnsi="Arial Narrow"/>
          <w:b/>
          <w:snapToGrid w:val="0"/>
          <w:szCs w:val="22"/>
        </w:rPr>
        <w:t xml:space="preserve">pubblica selezione, per titoli e colloquio, per l’assunzione a tempo determinato, con rapporto di lavoro esclusivo, di un dirigente medico della disciplina di </w:t>
      </w:r>
      <w:r w:rsidR="000B1F60">
        <w:rPr>
          <w:rFonts w:ascii="Arial Narrow" w:hAnsi="Arial Narrow"/>
          <w:b/>
          <w:snapToGrid w:val="0"/>
          <w:szCs w:val="22"/>
        </w:rPr>
        <w:t>Radiodiagnostica</w:t>
      </w:r>
      <w:r w:rsidR="00F3526A" w:rsidRPr="00F3526A">
        <w:rPr>
          <w:rFonts w:ascii="Arial Narrow" w:hAnsi="Arial Narrow"/>
          <w:b/>
          <w:snapToGrid w:val="0"/>
          <w:szCs w:val="22"/>
        </w:rPr>
        <w:t xml:space="preserve">, ex art. 15-septies, comma 1, del D. </w:t>
      </w:r>
      <w:proofErr w:type="spellStart"/>
      <w:r w:rsidR="00F3526A" w:rsidRPr="00F3526A">
        <w:rPr>
          <w:rFonts w:ascii="Arial Narrow" w:hAnsi="Arial Narrow"/>
          <w:b/>
          <w:snapToGrid w:val="0"/>
          <w:szCs w:val="22"/>
        </w:rPr>
        <w:t>Lgs</w:t>
      </w:r>
      <w:proofErr w:type="spellEnd"/>
      <w:r w:rsidR="00F3526A" w:rsidRPr="00F3526A">
        <w:rPr>
          <w:rFonts w:ascii="Arial Narrow" w:hAnsi="Arial Narrow"/>
          <w:b/>
          <w:snapToGrid w:val="0"/>
          <w:szCs w:val="22"/>
        </w:rPr>
        <w:t xml:space="preserve">. n.502/92 e </w:t>
      </w:r>
      <w:proofErr w:type="spellStart"/>
      <w:r w:rsidR="00F3526A" w:rsidRPr="00F3526A">
        <w:rPr>
          <w:rFonts w:ascii="Arial Narrow" w:hAnsi="Arial Narrow"/>
          <w:b/>
          <w:snapToGrid w:val="0"/>
          <w:szCs w:val="22"/>
        </w:rPr>
        <w:t>s.m.i</w:t>
      </w:r>
      <w:r w:rsidR="00F3526A" w:rsidRPr="00E37CAA">
        <w:rPr>
          <w:rFonts w:ascii="Arial Narrow" w:hAnsi="Arial Narrow"/>
          <w:b/>
          <w:snapToGrid w:val="0"/>
          <w:szCs w:val="22"/>
        </w:rPr>
        <w:t>.</w:t>
      </w:r>
      <w:proofErr w:type="spellEnd"/>
      <w:r w:rsidR="00624B5F">
        <w:rPr>
          <w:rFonts w:ascii="Arial Narrow" w:hAnsi="Arial Narrow"/>
          <w:b/>
          <w:snapToGrid w:val="0"/>
          <w:szCs w:val="22"/>
        </w:rPr>
        <w:t xml:space="preserve"> </w:t>
      </w:r>
      <w:r w:rsidR="00624B5F" w:rsidRPr="00624B5F">
        <w:rPr>
          <w:rFonts w:ascii="Arial Narrow" w:hAnsi="Arial Narrow"/>
          <w:b/>
          <w:snapToGrid w:val="0"/>
          <w:szCs w:val="22"/>
          <w:u w:val="single"/>
        </w:rPr>
        <w:t xml:space="preserve">da assegnare alla </w:t>
      </w:r>
      <w:r w:rsidR="0063305D">
        <w:rPr>
          <w:rFonts w:ascii="Arial Narrow" w:hAnsi="Arial Narrow"/>
          <w:b/>
          <w:snapToGrid w:val="0"/>
          <w:szCs w:val="22"/>
          <w:u w:val="single"/>
        </w:rPr>
        <w:t>UOSD di Radiologia vascolare ed interventistica</w:t>
      </w:r>
      <w:r w:rsidR="007B1244" w:rsidRPr="00F3526A">
        <w:rPr>
          <w:rFonts w:ascii="Arial Narrow" w:hAnsi="Arial Narrow"/>
          <w:szCs w:val="22"/>
        </w:rPr>
        <w:t xml:space="preserve">, </w:t>
      </w:r>
      <w:r w:rsidRPr="00F3526A">
        <w:rPr>
          <w:rFonts w:ascii="Arial Narrow" w:hAnsi="Arial Narrow"/>
          <w:szCs w:val="22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F3526A">
          <w:rPr>
            <w:rFonts w:ascii="Arial Narrow" w:hAnsi="Arial Narrow"/>
            <w:szCs w:val="22"/>
          </w:rPr>
          <w:t>76 in</w:t>
        </w:r>
      </w:smartTag>
      <w:r w:rsidRPr="00F3526A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F268C" w:rsidRPr="00F3526A" w:rsidRDefault="009F268C">
      <w:pPr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informato/a su quanto previsto dal</w:t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F3526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F3526A">
        <w:rPr>
          <w:rFonts w:ascii="Arial Narrow" w:hAnsi="Arial Narrow"/>
          <w:sz w:val="22"/>
          <w:szCs w:val="22"/>
        </w:rPr>
        <w:t>;</w:t>
      </w:r>
    </w:p>
    <w:p w:rsidR="009F268C" w:rsidRPr="00F3526A" w:rsidRDefault="009F268C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526A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9F268C" w:rsidRDefault="009F268C" w:rsidP="000E58AD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3023ED" w:rsidRPr="00FF30FA" w:rsidRDefault="003023ED" w:rsidP="003023ED">
      <w:pPr>
        <w:widowControl w:val="0"/>
        <w:ind w:left="284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</w:t>
      </w:r>
      <w:r w:rsidRPr="00FF30FA">
        <w:rPr>
          <w:rFonts w:ascii="Arial Narrow" w:hAnsi="Arial Narrow"/>
          <w:snapToGrid w:val="0"/>
          <w:sz w:val="22"/>
          <w:szCs w:val="22"/>
        </w:rPr>
        <w:t>di essere in possesso di esperienza quinquennale di funzioni dirigenziali apicali in organismi ed enti pubblici o privati o aziende pubbliche o private ovvero conseguimento di una particolare specializzazione professionale, culturale o scientifica desumibile dalla formazione universitaria e post-universitaria, da pubblicazioni scientifiche o da concrete esperienze di lavoro (</w:t>
      </w:r>
      <w:r w:rsidRPr="00FF30FA">
        <w:rPr>
          <w:rFonts w:ascii="Arial Narrow" w:hAnsi="Arial Narrow"/>
          <w:b/>
          <w:i/>
          <w:snapToGrid w:val="0"/>
        </w:rPr>
        <w:t>specificare attività _________);</w:t>
      </w:r>
    </w:p>
    <w:p w:rsidR="003023ED" w:rsidRPr="00FF30FA" w:rsidRDefault="003023ED" w:rsidP="003023ED">
      <w:pPr>
        <w:widowControl w:val="0"/>
        <w:ind w:left="284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FF30FA">
        <w:rPr>
          <w:rFonts w:ascii="Arial Narrow" w:hAnsi="Arial Narrow"/>
          <w:sz w:val="22"/>
          <w:szCs w:val="22"/>
        </w:rPr>
        <w:t xml:space="preserve">di essere in possesso di </w:t>
      </w:r>
      <w:r w:rsidR="00A23654">
        <w:rPr>
          <w:rFonts w:ascii="Arial Narrow" w:hAnsi="Arial Narrow"/>
          <w:sz w:val="22"/>
          <w:szCs w:val="22"/>
        </w:rPr>
        <w:t>comprovata qualificazione professionale in tutti gli ambiti della radiologia tradizionale</w:t>
      </w:r>
      <w:r w:rsidR="00A23654" w:rsidRPr="00FF30FA">
        <w:rPr>
          <w:rFonts w:ascii="Arial Narrow" w:hAnsi="Arial Narrow"/>
          <w:sz w:val="22"/>
          <w:szCs w:val="22"/>
        </w:rPr>
        <w:t xml:space="preserve"> </w:t>
      </w:r>
      <w:r w:rsidRPr="00FF30FA">
        <w:rPr>
          <w:rFonts w:ascii="Arial Narrow" w:hAnsi="Arial Narrow"/>
          <w:sz w:val="22"/>
          <w:szCs w:val="22"/>
        </w:rPr>
        <w:t>(</w:t>
      </w:r>
      <w:r w:rsidRPr="00FF30FA">
        <w:rPr>
          <w:rFonts w:ascii="Arial Narrow" w:hAnsi="Arial Narrow"/>
          <w:b/>
          <w:i/>
        </w:rPr>
        <w:t xml:space="preserve">specificare esperienza </w:t>
      </w:r>
      <w:r w:rsidRPr="00FF30FA">
        <w:rPr>
          <w:rFonts w:ascii="Arial Narrow" w:hAnsi="Arial Narrow"/>
          <w:b/>
        </w:rPr>
        <w:t>________);</w:t>
      </w:r>
    </w:p>
    <w:p w:rsidR="003023ED" w:rsidRDefault="003023ED" w:rsidP="000E58AD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aver prestato i seguenti servizi:</w:t>
      </w:r>
    </w:p>
    <w:p w:rsidR="00296281" w:rsidRPr="00F3526A" w:rsidRDefault="000E58AD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dal ______</w:t>
      </w:r>
      <w:r w:rsidR="00B96BF9" w:rsidRPr="00F3526A">
        <w:rPr>
          <w:rFonts w:ascii="Arial Narrow" w:hAnsi="Arial Narrow"/>
          <w:sz w:val="22"/>
          <w:szCs w:val="22"/>
        </w:rPr>
        <w:t>___________</w:t>
      </w:r>
      <w:r w:rsidRPr="00F3526A">
        <w:rPr>
          <w:rFonts w:ascii="Arial Narrow" w:hAnsi="Arial Narrow"/>
          <w:sz w:val="22"/>
          <w:szCs w:val="22"/>
        </w:rPr>
        <w:t>____ al ______</w:t>
      </w:r>
      <w:r w:rsidR="00B96BF9" w:rsidRPr="00F3526A">
        <w:rPr>
          <w:rFonts w:ascii="Arial Narrow" w:hAnsi="Arial Narrow"/>
          <w:sz w:val="22"/>
          <w:szCs w:val="22"/>
        </w:rPr>
        <w:t>_______________</w:t>
      </w:r>
      <w:r w:rsidRPr="00F3526A">
        <w:rPr>
          <w:rFonts w:ascii="Arial Narrow" w:hAnsi="Arial Narrow"/>
          <w:sz w:val="22"/>
          <w:szCs w:val="22"/>
        </w:rPr>
        <w:t xml:space="preserve">____ </w:t>
      </w:r>
    </w:p>
    <w:p w:rsidR="00296281" w:rsidRPr="00F3526A" w:rsidRDefault="000E58AD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in qualità di _______</w:t>
      </w:r>
      <w:r w:rsidR="00B96BF9" w:rsidRPr="00F3526A">
        <w:rPr>
          <w:rFonts w:ascii="Arial Narrow" w:hAnsi="Arial Narrow"/>
          <w:sz w:val="22"/>
          <w:szCs w:val="22"/>
        </w:rPr>
        <w:t>________________________________</w:t>
      </w:r>
      <w:r w:rsidRPr="00F3526A">
        <w:rPr>
          <w:rFonts w:ascii="Arial Narrow" w:hAnsi="Arial Narrow"/>
          <w:sz w:val="22"/>
          <w:szCs w:val="22"/>
        </w:rPr>
        <w:t xml:space="preserve">__ </w:t>
      </w:r>
    </w:p>
    <w:p w:rsidR="00296281" w:rsidRPr="00F3526A" w:rsidRDefault="000E58AD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disciplina di ___</w:t>
      </w:r>
      <w:r w:rsidR="00B96BF9" w:rsidRPr="00F3526A">
        <w:rPr>
          <w:rFonts w:ascii="Arial Narrow" w:hAnsi="Arial Narrow"/>
          <w:sz w:val="22"/>
          <w:szCs w:val="22"/>
        </w:rPr>
        <w:t>_______________________________</w:t>
      </w:r>
      <w:r w:rsidRPr="00F3526A">
        <w:rPr>
          <w:rFonts w:ascii="Arial Narrow" w:hAnsi="Arial Narrow"/>
          <w:sz w:val="22"/>
          <w:szCs w:val="22"/>
        </w:rPr>
        <w:t xml:space="preserve">_______ </w:t>
      </w:r>
    </w:p>
    <w:p w:rsidR="000E58AD" w:rsidRPr="00F3526A" w:rsidRDefault="000E58AD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presso _______</w:t>
      </w:r>
      <w:r w:rsidR="00B96BF9" w:rsidRPr="00F3526A">
        <w:rPr>
          <w:rFonts w:ascii="Arial Narrow" w:hAnsi="Arial Narrow"/>
          <w:sz w:val="22"/>
          <w:szCs w:val="22"/>
        </w:rPr>
        <w:t xml:space="preserve">__________ </w:t>
      </w:r>
      <w:r w:rsidR="009D2DFF"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="00B96BF9" w:rsidRPr="00F3526A">
        <w:rPr>
          <w:rFonts w:ascii="Arial Narrow" w:hAnsi="Arial Narrow"/>
          <w:sz w:val="22"/>
          <w:szCs w:val="22"/>
        </w:rPr>
        <w:t xml:space="preserve">Ente Pubblico </w:t>
      </w:r>
      <w:r w:rsidR="009D2DFF"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="00B96BF9" w:rsidRPr="00F3526A">
        <w:rPr>
          <w:rFonts w:ascii="Arial Narrow" w:hAnsi="Arial Narrow"/>
          <w:sz w:val="22"/>
          <w:szCs w:val="22"/>
        </w:rPr>
        <w:t xml:space="preserve">Ente privato  </w:t>
      </w:r>
      <w:r w:rsidR="009D2DFF"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F3526A">
        <w:rPr>
          <w:rFonts w:ascii="Arial Narrow" w:hAnsi="Arial Narrow"/>
          <w:sz w:val="22"/>
          <w:szCs w:val="22"/>
        </w:rPr>
        <w:t xml:space="preserve"> Ente privato convenzionato SSN</w:t>
      </w:r>
      <w:r w:rsidRPr="00F3526A">
        <w:rPr>
          <w:rFonts w:ascii="Arial Narrow" w:hAnsi="Arial Narrow"/>
          <w:sz w:val="22"/>
          <w:szCs w:val="22"/>
        </w:rPr>
        <w:t xml:space="preserve"> </w:t>
      </w:r>
    </w:p>
    <w:p w:rsidR="00296281" w:rsidRPr="00F3526A" w:rsidRDefault="009D2DFF" w:rsidP="009D2DFF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napToGrid w:val="0"/>
          <w:sz w:val="22"/>
          <w:szCs w:val="22"/>
        </w:rPr>
        <w:tab/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0E58AD" w:rsidRPr="00F3526A">
        <w:rPr>
          <w:rFonts w:ascii="Arial Narrow" w:hAnsi="Arial Narrow"/>
          <w:sz w:val="22"/>
          <w:szCs w:val="22"/>
        </w:rPr>
        <w:t xml:space="preserve"> </w:t>
      </w:r>
      <w:r w:rsidR="00296281" w:rsidRPr="00F3526A">
        <w:rPr>
          <w:rFonts w:ascii="Arial Narrow" w:hAnsi="Arial Narrow"/>
          <w:sz w:val="22"/>
          <w:szCs w:val="22"/>
        </w:rPr>
        <w:t xml:space="preserve"> lavoro subordinato </w:t>
      </w:r>
      <w:r w:rsidR="00B96BF9" w:rsidRPr="00F3526A">
        <w:rPr>
          <w:rFonts w:ascii="Arial Narrow" w:hAnsi="Arial Narrow"/>
          <w:sz w:val="22"/>
          <w:szCs w:val="22"/>
        </w:rPr>
        <w:t xml:space="preserve">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F3526A">
        <w:rPr>
          <w:rFonts w:ascii="Arial Narrow" w:hAnsi="Arial Narrow"/>
          <w:sz w:val="22"/>
          <w:szCs w:val="22"/>
        </w:rPr>
        <w:t xml:space="preserve"> </w:t>
      </w:r>
      <w:r w:rsidR="00296281" w:rsidRPr="00F3526A">
        <w:rPr>
          <w:rFonts w:ascii="Arial Narrow" w:hAnsi="Arial Narrow"/>
          <w:sz w:val="22"/>
          <w:szCs w:val="22"/>
        </w:rPr>
        <w:t>libero professionale</w:t>
      </w:r>
      <w:r w:rsidR="00B96BF9" w:rsidRPr="00F3526A">
        <w:rPr>
          <w:rFonts w:ascii="Arial Narrow" w:hAnsi="Arial Narrow"/>
          <w:sz w:val="22"/>
          <w:szCs w:val="22"/>
        </w:rPr>
        <w:t xml:space="preserve"> 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="00296281" w:rsidRPr="00F3526A">
        <w:rPr>
          <w:rFonts w:ascii="Arial Narrow" w:hAnsi="Arial Narrow"/>
          <w:sz w:val="22"/>
          <w:szCs w:val="22"/>
        </w:rPr>
        <w:t>collaborazione coordinata e continuata</w:t>
      </w:r>
      <w:r w:rsidR="00B96BF9" w:rsidRPr="00F3526A">
        <w:rPr>
          <w:rFonts w:ascii="Arial Narrow" w:hAnsi="Arial Narrow"/>
          <w:sz w:val="22"/>
          <w:szCs w:val="22"/>
        </w:rPr>
        <w:t xml:space="preserve"> 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F3526A">
        <w:rPr>
          <w:rFonts w:ascii="Arial Narrow" w:hAnsi="Arial Narrow"/>
          <w:sz w:val="22"/>
          <w:szCs w:val="22"/>
        </w:rPr>
        <w:t xml:space="preserve"> </w:t>
      </w:r>
      <w:r w:rsidR="00296281" w:rsidRPr="00F3526A">
        <w:rPr>
          <w:rFonts w:ascii="Arial Narrow" w:hAnsi="Arial Narrow"/>
          <w:sz w:val="22"/>
          <w:szCs w:val="22"/>
        </w:rPr>
        <w:t>Specialistica ambulatoriale</w:t>
      </w:r>
    </w:p>
    <w:p w:rsidR="00296281" w:rsidRPr="00F3526A" w:rsidRDefault="00296281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N. ore sett.li</w:t>
      </w:r>
      <w:r w:rsidR="00B96BF9" w:rsidRPr="00F3526A">
        <w:rPr>
          <w:rFonts w:ascii="Arial Narrow" w:hAnsi="Arial Narrow"/>
          <w:sz w:val="22"/>
          <w:szCs w:val="22"/>
        </w:rPr>
        <w:t xml:space="preserve"> __________</w:t>
      </w:r>
    </w:p>
    <w:p w:rsidR="000E58AD" w:rsidRPr="00F3526A" w:rsidRDefault="00A073D4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3216275" cy="658495"/>
                <wp:effectExtent l="0" t="806450" r="0" b="840105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3216275" cy="658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3D4" w:rsidRDefault="00A073D4" w:rsidP="00A073D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8" type="#_x0000_t202" style="position:absolute;left:0;text-align:left;margin-left:72.65pt;margin-top:1.1pt;width:253.25pt;height:51.85pt;rotation:-2121310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A073D4" w:rsidRDefault="00A073D4" w:rsidP="00A073D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0E58AD" w:rsidRPr="00F3526A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0E58AD" w:rsidRPr="00F3526A" w:rsidRDefault="00B96BF9" w:rsidP="000E58AD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F3526A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B96BF9" w:rsidRPr="00F3526A" w:rsidRDefault="00B96BF9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ichiara le seguenti pubblicazioni: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b/>
          <w:sz w:val="22"/>
          <w:szCs w:val="22"/>
        </w:rPr>
      </w:pPr>
      <w:r w:rsidRPr="00F3526A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F3526A">
        <w:rPr>
          <w:rFonts w:ascii="Arial Narrow" w:hAnsi="Arial Narrow"/>
          <w:b/>
          <w:sz w:val="22"/>
          <w:szCs w:val="22"/>
          <w:u w:val="single"/>
        </w:rPr>
        <w:t>deve allegare</w:t>
      </w:r>
      <w:r w:rsidR="0087134D" w:rsidRPr="00F3526A">
        <w:rPr>
          <w:rFonts w:ascii="Arial Narrow" w:hAnsi="Arial Narrow"/>
          <w:b/>
          <w:sz w:val="22"/>
          <w:szCs w:val="22"/>
        </w:rPr>
        <w:t xml:space="preserve"> fotocopia/scansione dei documenti</w:t>
      </w:r>
      <w:r w:rsidRPr="00F3526A">
        <w:rPr>
          <w:rFonts w:ascii="Arial Narrow" w:hAnsi="Arial Narrow"/>
          <w:b/>
          <w:sz w:val="22"/>
          <w:szCs w:val="22"/>
        </w:rPr>
        <w:t xml:space="preserve"> originali in suo possesso.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ichiara che le seguenti copie sono conformi all’originale:</w:t>
      </w:r>
    </w:p>
    <w:p w:rsidR="000E58AD" w:rsidRPr="00F3526A" w:rsidRDefault="000E58AD" w:rsidP="000E58AD">
      <w:pPr>
        <w:numPr>
          <w:ilvl w:val="0"/>
          <w:numId w:val="18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0E58AD" w:rsidRPr="00F3526A" w:rsidRDefault="000E58AD" w:rsidP="000E58AD">
      <w:pPr>
        <w:numPr>
          <w:ilvl w:val="0"/>
          <w:numId w:val="18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</w:t>
      </w:r>
    </w:p>
    <w:p w:rsidR="000E58AD" w:rsidRPr="00F3526A" w:rsidRDefault="000E58AD" w:rsidP="000E58AD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  <w:t>(luogo e data)</w:t>
      </w:r>
    </w:p>
    <w:p w:rsidR="000E58AD" w:rsidRPr="00F3526A" w:rsidRDefault="000E58AD" w:rsidP="000E58AD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  <w:t>Il dichiarante</w:t>
      </w:r>
    </w:p>
    <w:p w:rsidR="000E58AD" w:rsidRPr="00F3526A" w:rsidRDefault="000E58AD" w:rsidP="000E58AD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  <w:t>_________________________________</w:t>
      </w:r>
    </w:p>
    <w:p w:rsidR="00DB47D0" w:rsidRPr="00F3526A" w:rsidRDefault="00DB47D0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DB47D0" w:rsidRPr="00F3526A" w:rsidRDefault="00DB47D0" w:rsidP="00DB47D0">
      <w:pPr>
        <w:rPr>
          <w:rFonts w:ascii="Arial Narrow" w:hAnsi="Arial Narrow"/>
        </w:rPr>
      </w:pPr>
      <w:r w:rsidRPr="00F3526A">
        <w:rPr>
          <w:rFonts w:ascii="Arial Narrow" w:hAnsi="Arial Narrow"/>
          <w:b/>
          <w:bCs/>
        </w:rPr>
        <w:t>N.B.</w:t>
      </w:r>
      <w:r w:rsidRPr="00F3526A">
        <w:rPr>
          <w:rFonts w:ascii="Arial Narrow" w:hAnsi="Arial Narrow"/>
        </w:rPr>
        <w:t xml:space="preserve"> La firma in calce alla presente non dovrà essere autenticata.</w:t>
      </w:r>
    </w:p>
    <w:p w:rsidR="00DB47D0" w:rsidRPr="00F3526A" w:rsidRDefault="00DB47D0" w:rsidP="00DB47D0">
      <w:pPr>
        <w:rPr>
          <w:rFonts w:ascii="Arial Narrow" w:hAnsi="Arial Narrow"/>
          <w:b/>
        </w:rPr>
      </w:pPr>
      <w:r w:rsidRPr="00F3526A">
        <w:rPr>
          <w:rFonts w:ascii="Arial Narrow" w:hAnsi="Arial Narrow"/>
        </w:rPr>
        <w:t xml:space="preserve">Alla dichiarazione sostitutiva dell’atto di notorietà </w:t>
      </w:r>
      <w:r w:rsidRPr="00F3526A">
        <w:rPr>
          <w:rFonts w:ascii="Arial Narrow" w:hAnsi="Arial Narrow"/>
          <w:b/>
        </w:rPr>
        <w:t>dovrà essere allegata copia fotostatica</w:t>
      </w:r>
      <w:r w:rsidRPr="00F3526A">
        <w:rPr>
          <w:rFonts w:ascii="Arial Narrow" w:hAnsi="Arial Narrow"/>
        </w:rPr>
        <w:t xml:space="preserve">, </w:t>
      </w:r>
      <w:r w:rsidRPr="00F3526A">
        <w:rPr>
          <w:rFonts w:ascii="Arial Narrow" w:hAnsi="Arial Narrow"/>
          <w:b/>
        </w:rPr>
        <w:t>fronte/retro, di un documento di identità del sottoscrittore.</w:t>
      </w:r>
    </w:p>
    <w:p w:rsidR="00DB47D0" w:rsidRPr="00A5598B" w:rsidRDefault="00DB47D0" w:rsidP="00DB47D0">
      <w:pPr>
        <w:jc w:val="both"/>
        <w:rPr>
          <w:rFonts w:ascii="Arial Narrow" w:hAnsi="Arial Narrow"/>
          <w:b/>
        </w:rPr>
      </w:pPr>
      <w:r w:rsidRPr="00F3526A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DB47D0" w:rsidRPr="00A5598B" w:rsidSect="00745EE2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76" w:rsidRDefault="006B6876">
      <w:r>
        <w:separator/>
      </w:r>
    </w:p>
  </w:endnote>
  <w:endnote w:type="continuationSeparator" w:id="0">
    <w:p w:rsidR="006B6876" w:rsidRDefault="006B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745E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048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1048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745E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0484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5A8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0484B" w:rsidRDefault="001048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76" w:rsidRDefault="006B6876">
      <w:r>
        <w:separator/>
      </w:r>
    </w:p>
  </w:footnote>
  <w:footnote w:type="continuationSeparator" w:id="0">
    <w:p w:rsidR="006B6876" w:rsidRDefault="006B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ED7CA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37689"/>
    <w:multiLevelType w:val="hybridMultilevel"/>
    <w:tmpl w:val="4CD867C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4B8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93F80"/>
    <w:multiLevelType w:val="singleLevel"/>
    <w:tmpl w:val="E7EE3B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F0919"/>
    <w:multiLevelType w:val="singleLevel"/>
    <w:tmpl w:val="79949D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 w15:restartNumberingAfterBreak="0">
    <w:nsid w:val="23B21DC3"/>
    <w:multiLevelType w:val="singleLevel"/>
    <w:tmpl w:val="79949D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9670B9"/>
    <w:multiLevelType w:val="hybridMultilevel"/>
    <w:tmpl w:val="373C6574"/>
    <w:lvl w:ilvl="0" w:tplc="A444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F01162"/>
    <w:multiLevelType w:val="singleLevel"/>
    <w:tmpl w:val="A9A6E8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F47066"/>
    <w:multiLevelType w:val="hybridMultilevel"/>
    <w:tmpl w:val="0D9EC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F7A5A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2435E9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AC35AA"/>
    <w:multiLevelType w:val="singleLevel"/>
    <w:tmpl w:val="72709B9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3" w15:restartNumberingAfterBreak="0">
    <w:nsid w:val="41EC4AD4"/>
    <w:multiLevelType w:val="hybridMultilevel"/>
    <w:tmpl w:val="B936DE8E"/>
    <w:lvl w:ilvl="0" w:tplc="D130D4F0">
      <w:start w:val="14"/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53A44"/>
    <w:multiLevelType w:val="hybridMultilevel"/>
    <w:tmpl w:val="6D3400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A7906"/>
    <w:multiLevelType w:val="hybridMultilevel"/>
    <w:tmpl w:val="4D12231E"/>
    <w:lvl w:ilvl="0" w:tplc="FF32ED32">
      <w:start w:val="2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A02A33"/>
    <w:multiLevelType w:val="hybridMultilevel"/>
    <w:tmpl w:val="5C4E7B36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512B218D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8506A5"/>
    <w:multiLevelType w:val="hybridMultilevel"/>
    <w:tmpl w:val="DFB49F48"/>
    <w:lvl w:ilvl="0" w:tplc="665A1722">
      <w:numFmt w:val="bullet"/>
      <w:lvlText w:val="-"/>
      <w:lvlJc w:val="left"/>
      <w:pPr>
        <w:tabs>
          <w:tab w:val="num" w:pos="1406"/>
        </w:tabs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51AD9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CE57CA4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A3623A"/>
    <w:multiLevelType w:val="hybridMultilevel"/>
    <w:tmpl w:val="E4CA9EA2"/>
    <w:lvl w:ilvl="0" w:tplc="7F9AD7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F466D12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1"/>
  </w:num>
  <w:num w:numId="5">
    <w:abstractNumId w:val="39"/>
  </w:num>
  <w:num w:numId="6">
    <w:abstractNumId w:val="28"/>
  </w:num>
  <w:num w:numId="7">
    <w:abstractNumId w:val="33"/>
  </w:num>
  <w:num w:numId="8">
    <w:abstractNumId w:val="36"/>
  </w:num>
  <w:num w:numId="9">
    <w:abstractNumId w:val="2"/>
  </w:num>
  <w:num w:numId="10">
    <w:abstractNumId w:val="5"/>
  </w:num>
  <w:num w:numId="11">
    <w:abstractNumId w:val="21"/>
  </w:num>
  <w:num w:numId="12">
    <w:abstractNumId w:val="31"/>
  </w:num>
  <w:num w:numId="13">
    <w:abstractNumId w:val="7"/>
  </w:num>
  <w:num w:numId="14">
    <w:abstractNumId w:val="14"/>
  </w:num>
  <w:num w:numId="15">
    <w:abstractNumId w:val="42"/>
  </w:num>
  <w:num w:numId="16">
    <w:abstractNumId w:val="6"/>
  </w:num>
  <w:num w:numId="17">
    <w:abstractNumId w:val="30"/>
  </w:num>
  <w:num w:numId="18">
    <w:abstractNumId w:val="37"/>
  </w:num>
  <w:num w:numId="19">
    <w:abstractNumId w:val="29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1">
    <w:abstractNumId w:val="41"/>
  </w:num>
  <w:num w:numId="22">
    <w:abstractNumId w:val="38"/>
  </w:num>
  <w:num w:numId="23">
    <w:abstractNumId w:val="22"/>
  </w:num>
  <w:num w:numId="24">
    <w:abstractNumId w:val="1"/>
  </w:num>
  <w:num w:numId="2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26">
    <w:abstractNumId w:val="35"/>
  </w:num>
  <w:num w:numId="27">
    <w:abstractNumId w:val="9"/>
  </w:num>
  <w:num w:numId="28">
    <w:abstractNumId w:val="23"/>
  </w:num>
  <w:num w:numId="29">
    <w:abstractNumId w:val="13"/>
  </w:num>
  <w:num w:numId="30">
    <w:abstractNumId w:val="8"/>
  </w:num>
  <w:num w:numId="31">
    <w:abstractNumId w:val="19"/>
  </w:num>
  <w:num w:numId="32">
    <w:abstractNumId w:val="40"/>
  </w:num>
  <w:num w:numId="33">
    <w:abstractNumId w:val="12"/>
  </w:num>
  <w:num w:numId="34">
    <w:abstractNumId w:val="18"/>
  </w:num>
  <w:num w:numId="35">
    <w:abstractNumId w:val="4"/>
  </w:num>
  <w:num w:numId="36">
    <w:abstractNumId w:val="25"/>
  </w:num>
  <w:num w:numId="37">
    <w:abstractNumId w:val="34"/>
  </w:num>
  <w:num w:numId="38">
    <w:abstractNumId w:val="24"/>
  </w:num>
  <w:num w:numId="39">
    <w:abstractNumId w:val="43"/>
  </w:num>
  <w:num w:numId="40">
    <w:abstractNumId w:val="32"/>
  </w:num>
  <w:num w:numId="41">
    <w:abstractNumId w:val="16"/>
  </w:num>
  <w:num w:numId="42">
    <w:abstractNumId w:val="15"/>
  </w:num>
  <w:num w:numId="43">
    <w:abstractNumId w:val="3"/>
  </w:num>
  <w:num w:numId="44">
    <w:abstractNumId w:val="2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AD"/>
    <w:rsid w:val="00007539"/>
    <w:rsid w:val="0001395C"/>
    <w:rsid w:val="00014CC6"/>
    <w:rsid w:val="000151A3"/>
    <w:rsid w:val="00016E1C"/>
    <w:rsid w:val="0002513A"/>
    <w:rsid w:val="00026497"/>
    <w:rsid w:val="000448FE"/>
    <w:rsid w:val="00050885"/>
    <w:rsid w:val="00052149"/>
    <w:rsid w:val="000627DA"/>
    <w:rsid w:val="000675CE"/>
    <w:rsid w:val="000676D4"/>
    <w:rsid w:val="00071B08"/>
    <w:rsid w:val="00082827"/>
    <w:rsid w:val="00084B52"/>
    <w:rsid w:val="00085956"/>
    <w:rsid w:val="000A1C73"/>
    <w:rsid w:val="000A2743"/>
    <w:rsid w:val="000B1F60"/>
    <w:rsid w:val="000B2C06"/>
    <w:rsid w:val="000B471C"/>
    <w:rsid w:val="000B596F"/>
    <w:rsid w:val="000D085D"/>
    <w:rsid w:val="000E29B5"/>
    <w:rsid w:val="000E58AD"/>
    <w:rsid w:val="000F2F36"/>
    <w:rsid w:val="000F3E59"/>
    <w:rsid w:val="000F4C45"/>
    <w:rsid w:val="00101BFF"/>
    <w:rsid w:val="0010484B"/>
    <w:rsid w:val="001076FC"/>
    <w:rsid w:val="001103BE"/>
    <w:rsid w:val="001207E5"/>
    <w:rsid w:val="001221B6"/>
    <w:rsid w:val="00123926"/>
    <w:rsid w:val="001414B1"/>
    <w:rsid w:val="00152D8A"/>
    <w:rsid w:val="0015356B"/>
    <w:rsid w:val="0015612C"/>
    <w:rsid w:val="00156BD0"/>
    <w:rsid w:val="00163F7D"/>
    <w:rsid w:val="001669BD"/>
    <w:rsid w:val="001705FF"/>
    <w:rsid w:val="00171362"/>
    <w:rsid w:val="00186A91"/>
    <w:rsid w:val="00190DEE"/>
    <w:rsid w:val="00192532"/>
    <w:rsid w:val="001A0367"/>
    <w:rsid w:val="001A0DF9"/>
    <w:rsid w:val="001A68C1"/>
    <w:rsid w:val="001C23D1"/>
    <w:rsid w:val="001C2FDF"/>
    <w:rsid w:val="001C441B"/>
    <w:rsid w:val="001C4D88"/>
    <w:rsid w:val="001D4470"/>
    <w:rsid w:val="001E1BB0"/>
    <w:rsid w:val="001F06A9"/>
    <w:rsid w:val="001F1E76"/>
    <w:rsid w:val="001F2399"/>
    <w:rsid w:val="001F4288"/>
    <w:rsid w:val="00201DE7"/>
    <w:rsid w:val="00205522"/>
    <w:rsid w:val="002408D3"/>
    <w:rsid w:val="00244B21"/>
    <w:rsid w:val="00246387"/>
    <w:rsid w:val="00250450"/>
    <w:rsid w:val="00256091"/>
    <w:rsid w:val="002573E2"/>
    <w:rsid w:val="002601F2"/>
    <w:rsid w:val="0026784D"/>
    <w:rsid w:val="002704B6"/>
    <w:rsid w:val="00271D7D"/>
    <w:rsid w:val="00274B59"/>
    <w:rsid w:val="00276C0C"/>
    <w:rsid w:val="00286D7F"/>
    <w:rsid w:val="002870B4"/>
    <w:rsid w:val="0029138A"/>
    <w:rsid w:val="00296281"/>
    <w:rsid w:val="0029684B"/>
    <w:rsid w:val="00297EA9"/>
    <w:rsid w:val="002A5BF5"/>
    <w:rsid w:val="002B60C4"/>
    <w:rsid w:val="002B6CA8"/>
    <w:rsid w:val="002C2730"/>
    <w:rsid w:val="002D7703"/>
    <w:rsid w:val="002D7CAA"/>
    <w:rsid w:val="002E7F93"/>
    <w:rsid w:val="002F019B"/>
    <w:rsid w:val="002F216F"/>
    <w:rsid w:val="002F4E80"/>
    <w:rsid w:val="003023ED"/>
    <w:rsid w:val="0030583D"/>
    <w:rsid w:val="00306A7F"/>
    <w:rsid w:val="00312632"/>
    <w:rsid w:val="00313BFC"/>
    <w:rsid w:val="00316483"/>
    <w:rsid w:val="003166FB"/>
    <w:rsid w:val="00320B8F"/>
    <w:rsid w:val="0032732A"/>
    <w:rsid w:val="00334E08"/>
    <w:rsid w:val="00335C0B"/>
    <w:rsid w:val="003368DD"/>
    <w:rsid w:val="00337064"/>
    <w:rsid w:val="00340138"/>
    <w:rsid w:val="00341645"/>
    <w:rsid w:val="003425F3"/>
    <w:rsid w:val="00343F35"/>
    <w:rsid w:val="00350008"/>
    <w:rsid w:val="00350123"/>
    <w:rsid w:val="003513C0"/>
    <w:rsid w:val="0035696B"/>
    <w:rsid w:val="00361564"/>
    <w:rsid w:val="003623C3"/>
    <w:rsid w:val="003766B9"/>
    <w:rsid w:val="00381426"/>
    <w:rsid w:val="0039240A"/>
    <w:rsid w:val="00395302"/>
    <w:rsid w:val="003A165F"/>
    <w:rsid w:val="003A1AB1"/>
    <w:rsid w:val="003D229C"/>
    <w:rsid w:val="003E0FE2"/>
    <w:rsid w:val="003E4A1E"/>
    <w:rsid w:val="003F6538"/>
    <w:rsid w:val="00400CD8"/>
    <w:rsid w:val="004043C5"/>
    <w:rsid w:val="0040714F"/>
    <w:rsid w:val="004074C9"/>
    <w:rsid w:val="00422E0D"/>
    <w:rsid w:val="004351FC"/>
    <w:rsid w:val="00440EC8"/>
    <w:rsid w:val="004420F7"/>
    <w:rsid w:val="00444B2E"/>
    <w:rsid w:val="0045343D"/>
    <w:rsid w:val="00456309"/>
    <w:rsid w:val="00460A34"/>
    <w:rsid w:val="0046126E"/>
    <w:rsid w:val="00484325"/>
    <w:rsid w:val="004870DA"/>
    <w:rsid w:val="004956A5"/>
    <w:rsid w:val="004A3E56"/>
    <w:rsid w:val="004B2027"/>
    <w:rsid w:val="004B353F"/>
    <w:rsid w:val="004B376D"/>
    <w:rsid w:val="004D289D"/>
    <w:rsid w:val="004E0235"/>
    <w:rsid w:val="004E4D3F"/>
    <w:rsid w:val="004E5D37"/>
    <w:rsid w:val="004F1C3B"/>
    <w:rsid w:val="004F7A58"/>
    <w:rsid w:val="005007EB"/>
    <w:rsid w:val="00503B97"/>
    <w:rsid w:val="00514267"/>
    <w:rsid w:val="005163F3"/>
    <w:rsid w:val="00521057"/>
    <w:rsid w:val="005320F5"/>
    <w:rsid w:val="00546512"/>
    <w:rsid w:val="00547D3A"/>
    <w:rsid w:val="00547DD4"/>
    <w:rsid w:val="00557F53"/>
    <w:rsid w:val="00562CE2"/>
    <w:rsid w:val="00564257"/>
    <w:rsid w:val="005658DE"/>
    <w:rsid w:val="005774F0"/>
    <w:rsid w:val="00585A85"/>
    <w:rsid w:val="005A4EB3"/>
    <w:rsid w:val="005B7C18"/>
    <w:rsid w:val="005D02F8"/>
    <w:rsid w:val="005D0A51"/>
    <w:rsid w:val="005D30A0"/>
    <w:rsid w:val="005E3DE8"/>
    <w:rsid w:val="005F40D4"/>
    <w:rsid w:val="005F779C"/>
    <w:rsid w:val="006023EC"/>
    <w:rsid w:val="00602DBD"/>
    <w:rsid w:val="00610B8C"/>
    <w:rsid w:val="00612ECE"/>
    <w:rsid w:val="00624007"/>
    <w:rsid w:val="00624B5F"/>
    <w:rsid w:val="006269C9"/>
    <w:rsid w:val="00631109"/>
    <w:rsid w:val="006312B9"/>
    <w:rsid w:val="0063305D"/>
    <w:rsid w:val="00640FBE"/>
    <w:rsid w:val="0064299B"/>
    <w:rsid w:val="00645653"/>
    <w:rsid w:val="00657B14"/>
    <w:rsid w:val="0067602C"/>
    <w:rsid w:val="00681D1D"/>
    <w:rsid w:val="00686B3A"/>
    <w:rsid w:val="006871C9"/>
    <w:rsid w:val="006928E7"/>
    <w:rsid w:val="00693784"/>
    <w:rsid w:val="006972EC"/>
    <w:rsid w:val="006A2A07"/>
    <w:rsid w:val="006A4C4A"/>
    <w:rsid w:val="006A5CEC"/>
    <w:rsid w:val="006B070F"/>
    <w:rsid w:val="006B34FD"/>
    <w:rsid w:val="006B5F10"/>
    <w:rsid w:val="006B6876"/>
    <w:rsid w:val="006B7ADC"/>
    <w:rsid w:val="006C0815"/>
    <w:rsid w:val="006C279B"/>
    <w:rsid w:val="006C5E08"/>
    <w:rsid w:val="006D0691"/>
    <w:rsid w:val="006D1FD6"/>
    <w:rsid w:val="006D5168"/>
    <w:rsid w:val="006D61C0"/>
    <w:rsid w:val="006D6489"/>
    <w:rsid w:val="006F6DB7"/>
    <w:rsid w:val="00702A77"/>
    <w:rsid w:val="00714D4D"/>
    <w:rsid w:val="00717849"/>
    <w:rsid w:val="0072071D"/>
    <w:rsid w:val="007209C6"/>
    <w:rsid w:val="00723A23"/>
    <w:rsid w:val="00725E56"/>
    <w:rsid w:val="00726877"/>
    <w:rsid w:val="007350FC"/>
    <w:rsid w:val="007363E8"/>
    <w:rsid w:val="00740DF5"/>
    <w:rsid w:val="0074302A"/>
    <w:rsid w:val="0074595C"/>
    <w:rsid w:val="00745EE2"/>
    <w:rsid w:val="00746F1D"/>
    <w:rsid w:val="0075203C"/>
    <w:rsid w:val="00754821"/>
    <w:rsid w:val="00755DCD"/>
    <w:rsid w:val="0075795F"/>
    <w:rsid w:val="00763130"/>
    <w:rsid w:val="00767591"/>
    <w:rsid w:val="00775C44"/>
    <w:rsid w:val="007854AD"/>
    <w:rsid w:val="00786759"/>
    <w:rsid w:val="00792785"/>
    <w:rsid w:val="007A10E6"/>
    <w:rsid w:val="007A70D8"/>
    <w:rsid w:val="007B1244"/>
    <w:rsid w:val="007C2D9C"/>
    <w:rsid w:val="007C377D"/>
    <w:rsid w:val="007C455C"/>
    <w:rsid w:val="007C732A"/>
    <w:rsid w:val="007C7FA7"/>
    <w:rsid w:val="007D42FD"/>
    <w:rsid w:val="007D5FBD"/>
    <w:rsid w:val="007F4EE2"/>
    <w:rsid w:val="007F7624"/>
    <w:rsid w:val="00805A53"/>
    <w:rsid w:val="00810F93"/>
    <w:rsid w:val="00820F9E"/>
    <w:rsid w:val="00821656"/>
    <w:rsid w:val="008276FF"/>
    <w:rsid w:val="00831826"/>
    <w:rsid w:val="008345CB"/>
    <w:rsid w:val="008418BF"/>
    <w:rsid w:val="0087134D"/>
    <w:rsid w:val="008750D4"/>
    <w:rsid w:val="008756C9"/>
    <w:rsid w:val="0089504C"/>
    <w:rsid w:val="00897C80"/>
    <w:rsid w:val="008A571E"/>
    <w:rsid w:val="008B111D"/>
    <w:rsid w:val="008B7CC1"/>
    <w:rsid w:val="008C2044"/>
    <w:rsid w:val="008C5B2D"/>
    <w:rsid w:val="008D61CB"/>
    <w:rsid w:val="008E114A"/>
    <w:rsid w:val="008E725A"/>
    <w:rsid w:val="00912EC3"/>
    <w:rsid w:val="00913D59"/>
    <w:rsid w:val="00940EF3"/>
    <w:rsid w:val="009442D9"/>
    <w:rsid w:val="00947815"/>
    <w:rsid w:val="00957287"/>
    <w:rsid w:val="00962131"/>
    <w:rsid w:val="00962AAB"/>
    <w:rsid w:val="0096788B"/>
    <w:rsid w:val="00973254"/>
    <w:rsid w:val="009755F4"/>
    <w:rsid w:val="0097744A"/>
    <w:rsid w:val="009866CF"/>
    <w:rsid w:val="00986CF0"/>
    <w:rsid w:val="00993957"/>
    <w:rsid w:val="009971E7"/>
    <w:rsid w:val="009A247A"/>
    <w:rsid w:val="009A4E32"/>
    <w:rsid w:val="009B3DF8"/>
    <w:rsid w:val="009B7362"/>
    <w:rsid w:val="009D2CB3"/>
    <w:rsid w:val="009D2DFF"/>
    <w:rsid w:val="009D3A9F"/>
    <w:rsid w:val="009E13C8"/>
    <w:rsid w:val="009E4AFD"/>
    <w:rsid w:val="009F268C"/>
    <w:rsid w:val="00A04193"/>
    <w:rsid w:val="00A073D4"/>
    <w:rsid w:val="00A12AED"/>
    <w:rsid w:val="00A12B61"/>
    <w:rsid w:val="00A14CCD"/>
    <w:rsid w:val="00A1538A"/>
    <w:rsid w:val="00A2350B"/>
    <w:rsid w:val="00A23654"/>
    <w:rsid w:val="00A242AF"/>
    <w:rsid w:val="00A25128"/>
    <w:rsid w:val="00A3770B"/>
    <w:rsid w:val="00A379AC"/>
    <w:rsid w:val="00A47E34"/>
    <w:rsid w:val="00A5598B"/>
    <w:rsid w:val="00A5747D"/>
    <w:rsid w:val="00A6148D"/>
    <w:rsid w:val="00A651B9"/>
    <w:rsid w:val="00A7538A"/>
    <w:rsid w:val="00A77C2D"/>
    <w:rsid w:val="00A8627C"/>
    <w:rsid w:val="00A93980"/>
    <w:rsid w:val="00A96109"/>
    <w:rsid w:val="00AA3ED2"/>
    <w:rsid w:val="00AA7034"/>
    <w:rsid w:val="00AB0712"/>
    <w:rsid w:val="00AB138A"/>
    <w:rsid w:val="00AB195E"/>
    <w:rsid w:val="00AB2A4D"/>
    <w:rsid w:val="00AD0676"/>
    <w:rsid w:val="00AD0EA4"/>
    <w:rsid w:val="00AF627D"/>
    <w:rsid w:val="00AF6606"/>
    <w:rsid w:val="00AF70DD"/>
    <w:rsid w:val="00AF77F6"/>
    <w:rsid w:val="00B03730"/>
    <w:rsid w:val="00B15A65"/>
    <w:rsid w:val="00B27199"/>
    <w:rsid w:val="00B50F78"/>
    <w:rsid w:val="00B51F91"/>
    <w:rsid w:val="00B56681"/>
    <w:rsid w:val="00B640F2"/>
    <w:rsid w:val="00B71544"/>
    <w:rsid w:val="00B7426B"/>
    <w:rsid w:val="00B77584"/>
    <w:rsid w:val="00B825C9"/>
    <w:rsid w:val="00B87012"/>
    <w:rsid w:val="00B872AC"/>
    <w:rsid w:val="00B96BF9"/>
    <w:rsid w:val="00BA0AB7"/>
    <w:rsid w:val="00BA66EA"/>
    <w:rsid w:val="00BB1139"/>
    <w:rsid w:val="00BD2B4B"/>
    <w:rsid w:val="00BD3540"/>
    <w:rsid w:val="00BD6468"/>
    <w:rsid w:val="00BE121D"/>
    <w:rsid w:val="00C015AC"/>
    <w:rsid w:val="00C120CD"/>
    <w:rsid w:val="00C129A5"/>
    <w:rsid w:val="00C15944"/>
    <w:rsid w:val="00C35486"/>
    <w:rsid w:val="00C628D6"/>
    <w:rsid w:val="00C64D92"/>
    <w:rsid w:val="00C75659"/>
    <w:rsid w:val="00C7763D"/>
    <w:rsid w:val="00C81CE8"/>
    <w:rsid w:val="00C902B6"/>
    <w:rsid w:val="00C93BE7"/>
    <w:rsid w:val="00CB0720"/>
    <w:rsid w:val="00CB5D48"/>
    <w:rsid w:val="00CC27BA"/>
    <w:rsid w:val="00CD0C65"/>
    <w:rsid w:val="00CD187E"/>
    <w:rsid w:val="00CE3990"/>
    <w:rsid w:val="00CE4228"/>
    <w:rsid w:val="00CE49FA"/>
    <w:rsid w:val="00CE7E73"/>
    <w:rsid w:val="00CF04A5"/>
    <w:rsid w:val="00CF5AD6"/>
    <w:rsid w:val="00D054C9"/>
    <w:rsid w:val="00D12FF7"/>
    <w:rsid w:val="00D13478"/>
    <w:rsid w:val="00D21CE7"/>
    <w:rsid w:val="00D27726"/>
    <w:rsid w:val="00D33151"/>
    <w:rsid w:val="00D4299C"/>
    <w:rsid w:val="00D50E52"/>
    <w:rsid w:val="00D51338"/>
    <w:rsid w:val="00D55A17"/>
    <w:rsid w:val="00D62E45"/>
    <w:rsid w:val="00D67D3C"/>
    <w:rsid w:val="00D764CE"/>
    <w:rsid w:val="00D94565"/>
    <w:rsid w:val="00DA3C0C"/>
    <w:rsid w:val="00DA56CD"/>
    <w:rsid w:val="00DB392C"/>
    <w:rsid w:val="00DB47D0"/>
    <w:rsid w:val="00DC0F01"/>
    <w:rsid w:val="00DC243C"/>
    <w:rsid w:val="00DC5413"/>
    <w:rsid w:val="00DD42F7"/>
    <w:rsid w:val="00DE3044"/>
    <w:rsid w:val="00DE368E"/>
    <w:rsid w:val="00DE4744"/>
    <w:rsid w:val="00DE4A09"/>
    <w:rsid w:val="00DE4EBE"/>
    <w:rsid w:val="00DE6820"/>
    <w:rsid w:val="00DF175C"/>
    <w:rsid w:val="00DF4028"/>
    <w:rsid w:val="00DF4125"/>
    <w:rsid w:val="00DF6883"/>
    <w:rsid w:val="00E06583"/>
    <w:rsid w:val="00E1420F"/>
    <w:rsid w:val="00E355C6"/>
    <w:rsid w:val="00E37CAA"/>
    <w:rsid w:val="00E43FAA"/>
    <w:rsid w:val="00E45081"/>
    <w:rsid w:val="00E455C8"/>
    <w:rsid w:val="00E5492C"/>
    <w:rsid w:val="00E56D2C"/>
    <w:rsid w:val="00E576F7"/>
    <w:rsid w:val="00E77C59"/>
    <w:rsid w:val="00E80B1A"/>
    <w:rsid w:val="00E80BC5"/>
    <w:rsid w:val="00E818AC"/>
    <w:rsid w:val="00EA2920"/>
    <w:rsid w:val="00EA60B5"/>
    <w:rsid w:val="00EC1801"/>
    <w:rsid w:val="00EC1DBA"/>
    <w:rsid w:val="00EC2DC4"/>
    <w:rsid w:val="00EC6B58"/>
    <w:rsid w:val="00EC7395"/>
    <w:rsid w:val="00ED095F"/>
    <w:rsid w:val="00ED3F7C"/>
    <w:rsid w:val="00ED5883"/>
    <w:rsid w:val="00ED7CF7"/>
    <w:rsid w:val="00EE34F9"/>
    <w:rsid w:val="00EF7122"/>
    <w:rsid w:val="00F14E16"/>
    <w:rsid w:val="00F30862"/>
    <w:rsid w:val="00F328D9"/>
    <w:rsid w:val="00F337FB"/>
    <w:rsid w:val="00F3462D"/>
    <w:rsid w:val="00F3526A"/>
    <w:rsid w:val="00F44DC3"/>
    <w:rsid w:val="00F54EB8"/>
    <w:rsid w:val="00F558A7"/>
    <w:rsid w:val="00F61B9B"/>
    <w:rsid w:val="00F62184"/>
    <w:rsid w:val="00F655BB"/>
    <w:rsid w:val="00F80335"/>
    <w:rsid w:val="00F91088"/>
    <w:rsid w:val="00F924CB"/>
    <w:rsid w:val="00F9569B"/>
    <w:rsid w:val="00FA0069"/>
    <w:rsid w:val="00FA0C0B"/>
    <w:rsid w:val="00FB2B63"/>
    <w:rsid w:val="00FD47E2"/>
    <w:rsid w:val="00FE2F6A"/>
    <w:rsid w:val="00FF248C"/>
    <w:rsid w:val="00FF30FA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7A32C"/>
  <w15:chartTrackingRefBased/>
  <w15:docId w15:val="{494CB17C-2E00-4286-A6EF-BC405EDF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EE2"/>
  </w:style>
  <w:style w:type="paragraph" w:styleId="Titolo2">
    <w:name w:val="heading 2"/>
    <w:basedOn w:val="Normale"/>
    <w:next w:val="Normale"/>
    <w:qFormat/>
    <w:rsid w:val="00745EE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745EE2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745EE2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rsid w:val="00745EE2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rsid w:val="00745E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5EE2"/>
  </w:style>
  <w:style w:type="paragraph" w:styleId="Intestazione">
    <w:name w:val="header"/>
    <w:basedOn w:val="Normale"/>
    <w:rsid w:val="00745EE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745EE2"/>
    <w:pPr>
      <w:jc w:val="both"/>
    </w:pPr>
    <w:rPr>
      <w:sz w:val="22"/>
    </w:rPr>
  </w:style>
  <w:style w:type="paragraph" w:styleId="Rientrocorpodeltesto">
    <w:name w:val="Body Text Indent"/>
    <w:basedOn w:val="Normale"/>
    <w:rsid w:val="00745EE2"/>
    <w:pPr>
      <w:widowControl w:val="0"/>
      <w:ind w:left="284" w:hanging="284"/>
      <w:jc w:val="both"/>
    </w:pPr>
    <w:rPr>
      <w:snapToGrid w:val="0"/>
      <w:sz w:val="22"/>
    </w:rPr>
  </w:style>
  <w:style w:type="paragraph" w:styleId="Rientrocorpodeltesto3">
    <w:name w:val="Body Text Indent 3"/>
    <w:basedOn w:val="Normale"/>
    <w:rsid w:val="00F54EB8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8B111D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e"/>
    <w:uiPriority w:val="99"/>
    <w:rsid w:val="00A242AF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ale"/>
    <w:uiPriority w:val="99"/>
    <w:rsid w:val="00A242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e"/>
    <w:uiPriority w:val="99"/>
    <w:rsid w:val="00A242AF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e"/>
    <w:uiPriority w:val="99"/>
    <w:rsid w:val="00A242AF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A242AF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A242AF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A242A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A242A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A242AF"/>
    <w:rPr>
      <w:rFonts w:ascii="Arial" w:hAnsi="Arial" w:cs="Arial"/>
      <w:sz w:val="20"/>
      <w:szCs w:val="20"/>
    </w:rPr>
  </w:style>
  <w:style w:type="character" w:styleId="Collegamentoipertestuale">
    <w:name w:val="Hyperlink"/>
    <w:rsid w:val="009D3A9F"/>
    <w:rPr>
      <w:color w:val="0000FF"/>
      <w:u w:val="single"/>
    </w:rPr>
  </w:style>
  <w:style w:type="paragraph" w:customStyle="1" w:styleId="TESTO">
    <w:name w:val="TESTO"/>
    <w:basedOn w:val="Normale"/>
    <w:rsid w:val="006F6DB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character" w:customStyle="1" w:styleId="PidipaginaCarattere">
    <w:name w:val="Piè di pagina Carattere"/>
    <w:link w:val="Pidipagina"/>
    <w:uiPriority w:val="99"/>
    <w:rsid w:val="00A5598B"/>
  </w:style>
  <w:style w:type="character" w:styleId="Rimandocommento">
    <w:name w:val="annotation reference"/>
    <w:uiPriority w:val="99"/>
    <w:rsid w:val="003E0F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E0FE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0FE2"/>
  </w:style>
  <w:style w:type="paragraph" w:styleId="Soggettocommento">
    <w:name w:val="annotation subject"/>
    <w:basedOn w:val="Testocommento"/>
    <w:next w:val="Testocommento"/>
    <w:link w:val="SoggettocommentoCarattere"/>
    <w:rsid w:val="003E0FE2"/>
    <w:rPr>
      <w:b/>
      <w:bCs/>
    </w:rPr>
  </w:style>
  <w:style w:type="character" w:customStyle="1" w:styleId="SoggettocommentoCarattere">
    <w:name w:val="Soggetto commento Carattere"/>
    <w:link w:val="Soggettocommento"/>
    <w:rsid w:val="003E0FE2"/>
    <w:rPr>
      <w:b/>
      <w:bCs/>
    </w:rPr>
  </w:style>
  <w:style w:type="paragraph" w:styleId="Paragrafoelenco">
    <w:name w:val="List Paragraph"/>
    <w:basedOn w:val="Normale"/>
    <w:uiPriority w:val="34"/>
    <w:qFormat/>
    <w:rsid w:val="006937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073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ric\Documenti\CONCORSI\Dir.%20Medici%20(ex%201&#176;%20liv.)\Avvisi%20pubblici\10%20Avv.%20pubb.%20dir.%20med.%20Pronto%20Soccorso%20(generico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388C-ABBC-4AE1-A46F-EB4EA313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Avv. pubb. dir. med. Pronto Soccorso (generico).dotx</Template>
  <TotalTime>1</TotalTime>
  <Pages>4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A.S.L. TERAMO</Company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Di Marzio Rossella</dc:creator>
  <cp:keywords/>
  <cp:lastModifiedBy>Mongella Teresa</cp:lastModifiedBy>
  <cp:revision>4</cp:revision>
  <cp:lastPrinted>2018-06-06T10:28:00Z</cp:lastPrinted>
  <dcterms:created xsi:type="dcterms:W3CDTF">2018-07-31T15:07:00Z</dcterms:created>
  <dcterms:modified xsi:type="dcterms:W3CDTF">2018-07-31T15:07:00Z</dcterms:modified>
</cp:coreProperties>
</file>