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8C" w:rsidRPr="00DE4744" w:rsidRDefault="009F268C">
      <w:pPr>
        <w:pStyle w:val="Corpodeltesto"/>
        <w:widowControl/>
        <w:rPr>
          <w:rFonts w:ascii="Arial Narrow" w:hAnsi="Arial Narrow"/>
          <w:b w:val="0"/>
          <w:bCs/>
          <w:caps/>
          <w:snapToGrid/>
          <w:sz w:val="20"/>
        </w:rPr>
      </w:pPr>
      <w:bookmarkStart w:id="0" w:name="_GoBack"/>
      <w:bookmarkEnd w:id="0"/>
      <w:r w:rsidRPr="00DE4744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 DELLA DOMANDA DI AMMISSIONE ALLA </w:t>
      </w:r>
      <w:r w:rsidR="00DE4744" w:rsidRPr="00DE4744">
        <w:rPr>
          <w:rFonts w:ascii="Arial Narrow" w:hAnsi="Arial Narrow"/>
          <w:bCs/>
          <w:snapToGrid/>
          <w:sz w:val="22"/>
          <w:szCs w:val="22"/>
        </w:rPr>
        <w:t>PUBBLICA SELEZIONE, PER L’ASSUNZIONE A TEMPO DETERMINATO, CON RAP</w:t>
      </w:r>
      <w:r w:rsidR="00DB5D64">
        <w:rPr>
          <w:rFonts w:ascii="Arial Narrow" w:hAnsi="Arial Narrow"/>
          <w:bCs/>
          <w:snapToGrid/>
          <w:sz w:val="22"/>
          <w:szCs w:val="22"/>
        </w:rPr>
        <w:t>PORTO DI LAVORO ESCLUSIVO, DI N.</w:t>
      </w:r>
      <w:r w:rsidR="00EE78C7">
        <w:rPr>
          <w:rFonts w:ascii="Arial Narrow" w:hAnsi="Arial Narrow"/>
          <w:bCs/>
          <w:snapToGrid/>
          <w:sz w:val="22"/>
          <w:szCs w:val="22"/>
        </w:rPr>
        <w:t xml:space="preserve"> </w:t>
      </w:r>
      <w:r w:rsidR="00212AE4">
        <w:rPr>
          <w:rFonts w:ascii="Arial Narrow" w:hAnsi="Arial Narrow"/>
          <w:bCs/>
          <w:snapToGrid/>
          <w:sz w:val="22"/>
          <w:szCs w:val="22"/>
        </w:rPr>
        <w:t>1</w:t>
      </w:r>
      <w:r w:rsidR="00DB5D64">
        <w:rPr>
          <w:rFonts w:ascii="Arial Narrow" w:hAnsi="Arial Narrow"/>
          <w:bCs/>
          <w:snapToGrid/>
          <w:sz w:val="22"/>
          <w:szCs w:val="22"/>
        </w:rPr>
        <w:t xml:space="preserve"> </w:t>
      </w:r>
      <w:r w:rsidR="00064131">
        <w:rPr>
          <w:rFonts w:ascii="Arial Narrow" w:hAnsi="Arial Narrow"/>
          <w:bCs/>
          <w:snapToGrid/>
          <w:sz w:val="22"/>
          <w:szCs w:val="22"/>
        </w:rPr>
        <w:t>RADIOFARMACISTA PER LE ESIGENZE DELL’UOSD MEDICINA NUCLEARE DEL P.O. DI TERAMO</w:t>
      </w:r>
      <w:r w:rsidR="00DE4744" w:rsidRPr="00DE4744">
        <w:rPr>
          <w:rFonts w:ascii="Arial Narrow" w:hAnsi="Arial Narrow"/>
          <w:bCs/>
          <w:snapToGrid/>
          <w:sz w:val="22"/>
          <w:szCs w:val="22"/>
        </w:rPr>
        <w:t xml:space="preserve">, EX ART. 15-SEPTIES, COMMA </w:t>
      </w:r>
      <w:r w:rsidR="001611EA">
        <w:rPr>
          <w:rFonts w:ascii="Arial Narrow" w:hAnsi="Arial Narrow"/>
          <w:bCs/>
          <w:snapToGrid/>
          <w:sz w:val="22"/>
          <w:szCs w:val="22"/>
        </w:rPr>
        <w:t>1</w:t>
      </w:r>
      <w:r w:rsidR="00DE4744" w:rsidRPr="00DE4744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064131">
        <w:rPr>
          <w:rFonts w:ascii="Arial Narrow" w:hAnsi="Arial Narrow"/>
          <w:bCs/>
          <w:snapToGrid/>
          <w:sz w:val="22"/>
          <w:szCs w:val="22"/>
        </w:rPr>
        <w:t xml:space="preserve">SECONDO PERIODO, </w:t>
      </w:r>
      <w:r w:rsidR="00DE4744" w:rsidRPr="00DE4744">
        <w:rPr>
          <w:rFonts w:ascii="Arial Narrow" w:hAnsi="Arial Narrow"/>
          <w:bCs/>
          <w:snapToGrid/>
          <w:sz w:val="22"/>
          <w:szCs w:val="22"/>
        </w:rPr>
        <w:t>DEL D. LGS. N.502/92 E S.M.I.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 </w:t>
      </w:r>
      <w:r w:rsidRPr="00DE4744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631109" w:rsidRDefault="0029138A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</w:p>
    <w:p w:rsidR="0029138A" w:rsidRPr="00DE4744" w:rsidRDefault="00631109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="0029138A" w:rsidRPr="00DE4744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29138A" w:rsidRPr="00DE4744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29138A" w:rsidRPr="00DE4744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29138A" w:rsidRPr="00DE4744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DE4744" w:rsidRPr="00DE4744" w:rsidRDefault="00DE4744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DE4744" w:rsidRPr="00DE4744" w:rsidRDefault="009F268C" w:rsidP="00DE4744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 a </w:t>
      </w:r>
      <w:r w:rsidR="00D27726" w:rsidRPr="00DE4744">
        <w:rPr>
          <w:rFonts w:ascii="Arial Narrow" w:hAnsi="Arial Narrow"/>
          <w:snapToGrid w:val="0"/>
          <w:sz w:val="22"/>
          <w:szCs w:val="22"/>
        </w:rPr>
        <w:t xml:space="preserve">partecipare alla </w:t>
      </w:r>
      <w:r w:rsidR="00D27726" w:rsidRPr="00631109">
        <w:rPr>
          <w:rFonts w:ascii="Arial Narrow" w:hAnsi="Arial Narrow"/>
          <w:b/>
          <w:snapToGrid w:val="0"/>
          <w:sz w:val="22"/>
          <w:szCs w:val="22"/>
        </w:rPr>
        <w:t xml:space="preserve">pubblica selezione, </w:t>
      </w:r>
      <w:r w:rsidR="00A5598B" w:rsidRPr="00631109">
        <w:rPr>
          <w:rFonts w:ascii="Arial Narrow" w:hAnsi="Arial Narrow"/>
          <w:b/>
          <w:snapToGrid w:val="0"/>
          <w:sz w:val="22"/>
          <w:szCs w:val="22"/>
        </w:rPr>
        <w:t>per titoli e colloquio</w:t>
      </w:r>
      <w:r w:rsidR="00D27726" w:rsidRPr="00631109">
        <w:rPr>
          <w:rFonts w:ascii="Arial Narrow" w:hAnsi="Arial Narrow"/>
          <w:b/>
          <w:snapToGrid w:val="0"/>
          <w:sz w:val="22"/>
          <w:szCs w:val="22"/>
        </w:rPr>
        <w:t xml:space="preserve">, </w:t>
      </w:r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>per l’assunzione a tempo determinato, con rap</w:t>
      </w:r>
      <w:r w:rsidR="00DB5D64">
        <w:rPr>
          <w:rFonts w:ascii="Arial Narrow" w:hAnsi="Arial Narrow"/>
          <w:b/>
          <w:snapToGrid w:val="0"/>
          <w:sz w:val="22"/>
          <w:szCs w:val="22"/>
        </w:rPr>
        <w:t>porto di lavoro esclusivo, di n.</w:t>
      </w:r>
      <w:r w:rsidR="00212AE4">
        <w:rPr>
          <w:rFonts w:ascii="Arial Narrow" w:hAnsi="Arial Narrow"/>
          <w:b/>
          <w:snapToGrid w:val="0"/>
          <w:sz w:val="22"/>
          <w:szCs w:val="22"/>
        </w:rPr>
        <w:t>1</w:t>
      </w:r>
      <w:r w:rsidR="00DB5D64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proofErr w:type="spellStart"/>
      <w:r w:rsidR="00064131">
        <w:rPr>
          <w:rFonts w:ascii="Arial Narrow" w:hAnsi="Arial Narrow"/>
          <w:b/>
          <w:snapToGrid w:val="0"/>
          <w:sz w:val="22"/>
          <w:szCs w:val="22"/>
        </w:rPr>
        <w:t>Radiofarmacista</w:t>
      </w:r>
      <w:proofErr w:type="spellEnd"/>
      <w:r w:rsidR="00064131">
        <w:rPr>
          <w:rFonts w:ascii="Arial Narrow" w:hAnsi="Arial Narrow"/>
          <w:b/>
          <w:snapToGrid w:val="0"/>
          <w:sz w:val="22"/>
          <w:szCs w:val="22"/>
        </w:rPr>
        <w:t xml:space="preserve"> per le esigenze dell’UOSD Medicina nucleare del P.O. di Teramo</w:t>
      </w:r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 xml:space="preserve">, ex art. 15-septies, comma </w:t>
      </w:r>
      <w:r w:rsidR="001611EA">
        <w:rPr>
          <w:rFonts w:ascii="Arial Narrow" w:hAnsi="Arial Narrow"/>
          <w:b/>
          <w:snapToGrid w:val="0"/>
          <w:sz w:val="22"/>
          <w:szCs w:val="22"/>
        </w:rPr>
        <w:t>1,</w:t>
      </w:r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064131">
        <w:rPr>
          <w:rFonts w:ascii="Arial Narrow" w:hAnsi="Arial Narrow"/>
          <w:b/>
          <w:snapToGrid w:val="0"/>
          <w:sz w:val="22"/>
          <w:szCs w:val="22"/>
        </w:rPr>
        <w:t xml:space="preserve">secondo periodo, </w:t>
      </w:r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 xml:space="preserve">del D. Lgs. n.502/92 e </w:t>
      </w:r>
      <w:proofErr w:type="spellStart"/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>s.m.i.</w:t>
      </w:r>
      <w:proofErr w:type="spellEnd"/>
      <w:r w:rsidR="00A23654">
        <w:rPr>
          <w:rFonts w:ascii="Arial Narrow" w:hAnsi="Arial Narrow"/>
          <w:b/>
          <w:snapToGrid w:val="0"/>
          <w:sz w:val="22"/>
          <w:szCs w:val="22"/>
        </w:rPr>
        <w:t xml:space="preserve"> </w:t>
      </w:r>
    </w:p>
    <w:p w:rsidR="009F268C" w:rsidRPr="00E80B1A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  <w:highlight w:val="yellow"/>
        </w:rPr>
      </w:pP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A tal fine dichiara, sotto la propria responsabilità, anche agli effetti previsti dal D.P.R. n. 445 del 28.12.2000</w:t>
      </w:r>
      <w:r w:rsidRPr="00DE4744">
        <w:rPr>
          <w:rFonts w:ascii="Arial Narrow" w:hAnsi="Arial Narrow"/>
          <w:b/>
          <w:snapToGrid w:val="0"/>
          <w:sz w:val="22"/>
          <w:szCs w:val="22"/>
        </w:rPr>
        <w:t>: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9F268C" w:rsidRPr="00DE4744" w:rsidRDefault="009F268C">
      <w:pPr>
        <w:widowControl w:val="0"/>
        <w:numPr>
          <w:ilvl w:val="0"/>
          <w:numId w:val="1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9F268C" w:rsidRPr="00DE4744" w:rsidRDefault="009F268C">
      <w:pPr>
        <w:widowControl w:val="0"/>
        <w:numPr>
          <w:ilvl w:val="0"/>
          <w:numId w:val="1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in possesso della cittadinanza italiana</w:t>
      </w:r>
      <w:r w:rsidR="00DB47D0" w:rsidRPr="00DE4744">
        <w:rPr>
          <w:rFonts w:ascii="Arial Narrow" w:hAnsi="Arial Narrow"/>
          <w:snapToGrid w:val="0"/>
          <w:sz w:val="22"/>
          <w:szCs w:val="22"/>
        </w:rPr>
        <w:t xml:space="preserve"> ovvero ______________________________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; 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9F268C" w:rsidRPr="00DE4744" w:rsidRDefault="000B471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 xml:space="preserve">di </w:t>
      </w:r>
      <w:r w:rsidR="009D2DFF" w:rsidRPr="00DE4744">
        <w:rPr>
          <w:rFonts w:ascii="Arial Narrow" w:hAnsi="Arial Narrow"/>
          <w:snapToGrid w:val="0"/>
        </w:rPr>
        <w:t xml:space="preserve">non </w:t>
      </w:r>
      <w:r w:rsidRPr="00DE4744">
        <w:rPr>
          <w:rFonts w:ascii="Arial Narrow" w:hAnsi="Arial Narrow"/>
          <w:snapToGrid w:val="0"/>
        </w:rPr>
        <w:t xml:space="preserve">aver riportato condanne penali </w:t>
      </w:r>
      <w:r w:rsidR="009D2DFF" w:rsidRPr="00DE4744">
        <w:rPr>
          <w:rFonts w:ascii="Arial Narrow" w:hAnsi="Arial Narrow"/>
          <w:snapToGrid w:val="0"/>
        </w:rPr>
        <w:t xml:space="preserve">e/o </w:t>
      </w:r>
      <w:r w:rsidRPr="00DE4744">
        <w:rPr>
          <w:rFonts w:ascii="Arial Narrow" w:hAnsi="Arial Narrow"/>
          <w:snapToGrid w:val="0"/>
        </w:rPr>
        <w:t>procedimenti penali in corso (</w:t>
      </w:r>
      <w:r w:rsidRPr="00DE4744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9D2DFF" w:rsidRPr="00DE4744">
        <w:rPr>
          <w:rFonts w:ascii="Arial Narrow" w:hAnsi="Arial Narrow"/>
          <w:snapToGrid w:val="0"/>
        </w:rPr>
        <w:t xml:space="preserve">) – in caso positivo </w:t>
      </w:r>
      <w:r w:rsidRPr="00DE4744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</w:t>
      </w:r>
      <w:r w:rsidR="00DB47D0" w:rsidRPr="00DE4744">
        <w:rPr>
          <w:rFonts w:ascii="Arial Narrow" w:hAnsi="Arial Narrow"/>
          <w:snapToGrid w:val="0"/>
        </w:rPr>
        <w:t>;</w:t>
      </w:r>
    </w:p>
    <w:p w:rsidR="000B471C" w:rsidRPr="00DE4744" w:rsidRDefault="009D2DFF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</w:rPr>
        <w:t xml:space="preserve">di non essere </w:t>
      </w:r>
      <w:proofErr w:type="spellStart"/>
      <w:r w:rsidRPr="00DE4744">
        <w:rPr>
          <w:rFonts w:ascii="Arial Narrow" w:hAnsi="Arial Narrow"/>
          <w:snapToGrid w:val="0"/>
        </w:rPr>
        <w:t>stat</w:t>
      </w:r>
      <w:proofErr w:type="spellEnd"/>
      <w:r w:rsidRPr="00DE4744">
        <w:rPr>
          <w:rFonts w:ascii="Arial Narrow" w:hAnsi="Arial Narrow"/>
          <w:snapToGrid w:val="0"/>
        </w:rPr>
        <w:t xml:space="preserve">__ </w:t>
      </w:r>
      <w:proofErr w:type="spellStart"/>
      <w:r w:rsidR="000B471C" w:rsidRPr="00DE4744">
        <w:rPr>
          <w:rFonts w:ascii="Arial Narrow" w:hAnsi="Arial Narrow"/>
          <w:snapToGrid w:val="0"/>
        </w:rPr>
        <w:t>licenziat</w:t>
      </w:r>
      <w:proofErr w:type="spellEnd"/>
      <w:r w:rsidRPr="00DE4744">
        <w:rPr>
          <w:rFonts w:ascii="Arial Narrow" w:hAnsi="Arial Narrow"/>
          <w:snapToGrid w:val="0"/>
        </w:rPr>
        <w:t>__</w:t>
      </w:r>
      <w:r w:rsidR="000B471C" w:rsidRPr="00DE4744">
        <w:rPr>
          <w:rFonts w:ascii="Arial Narrow" w:hAnsi="Arial Narrow"/>
          <w:snapToGrid w:val="0"/>
        </w:rPr>
        <w:t xml:space="preserve"> a seguito di procedimento disciplinare ovvero </w:t>
      </w:r>
      <w:r w:rsidRPr="00DE4744">
        <w:rPr>
          <w:rFonts w:ascii="Arial Narrow" w:hAnsi="Arial Narrow"/>
          <w:snapToGrid w:val="0"/>
        </w:rPr>
        <w:t xml:space="preserve">di non avere </w:t>
      </w:r>
      <w:r w:rsidR="000B471C" w:rsidRPr="00DE4744">
        <w:rPr>
          <w:rFonts w:ascii="Arial Narrow" w:hAnsi="Arial Narrow"/>
          <w:snapToGrid w:val="0"/>
        </w:rPr>
        <w:t>procedimenti disciplinari in corso; (</w:t>
      </w:r>
      <w:r w:rsidR="000B471C" w:rsidRPr="00DE4744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0B471C" w:rsidRPr="00DE4744">
        <w:rPr>
          <w:rFonts w:ascii="Arial Narrow" w:hAnsi="Arial Narrow"/>
          <w:snapToGrid w:val="0"/>
          <w:sz w:val="22"/>
          <w:szCs w:val="22"/>
        </w:rPr>
        <w:t>)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– in caso positivo</w:t>
      </w:r>
      <w:r w:rsidR="000B471C" w:rsidRPr="00DE4744">
        <w:rPr>
          <w:rFonts w:ascii="Arial Narrow" w:hAnsi="Arial Narrow"/>
          <w:snapToGrid w:val="0"/>
          <w:sz w:val="22"/>
          <w:szCs w:val="22"/>
        </w:rPr>
        <w:t xml:space="preserve"> dovrà essere dichiarata la tipologia di sanzione espulsiva comminata e/o di procedimento disciplinare in corso</w:t>
      </w:r>
      <w:r w:rsidRPr="00DE4744">
        <w:rPr>
          <w:rFonts w:ascii="Arial Narrow" w:hAnsi="Arial Narrow"/>
          <w:snapToGrid w:val="0"/>
          <w:sz w:val="22"/>
          <w:szCs w:val="22"/>
        </w:rPr>
        <w:t>;</w:t>
      </w:r>
    </w:p>
    <w:p w:rsidR="009F268C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in possesso del</w:t>
      </w:r>
      <w:r w:rsidR="00EE78C7">
        <w:rPr>
          <w:rFonts w:ascii="Arial Narrow" w:hAnsi="Arial Narrow"/>
          <w:snapToGrid w:val="0"/>
          <w:sz w:val="22"/>
          <w:szCs w:val="22"/>
        </w:rPr>
        <w:t>la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</w:t>
      </w:r>
      <w:r w:rsidR="00EE78C7">
        <w:rPr>
          <w:rFonts w:ascii="Arial Narrow" w:hAnsi="Arial Narrow"/>
          <w:snapToGrid w:val="0"/>
          <w:sz w:val="22"/>
          <w:szCs w:val="22"/>
        </w:rPr>
        <w:t>laurea in __________________________________</w:t>
      </w:r>
      <w:r w:rsidRPr="00DE4744">
        <w:rPr>
          <w:rFonts w:ascii="Arial Narrow" w:hAnsi="Arial Narrow"/>
          <w:snapToGrid w:val="0"/>
          <w:sz w:val="22"/>
          <w:szCs w:val="22"/>
        </w:rPr>
        <w:t>;</w:t>
      </w:r>
    </w:p>
    <w:p w:rsidR="00EE78C7" w:rsidRDefault="00EE78C7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di essere in possesso di master </w:t>
      </w:r>
      <w:r w:rsidRPr="00EE78C7">
        <w:rPr>
          <w:rFonts w:ascii="Arial Narrow" w:hAnsi="Arial Narrow"/>
          <w:snapToGrid w:val="0"/>
          <w:sz w:val="22"/>
          <w:szCs w:val="22"/>
        </w:rPr>
        <w:t xml:space="preserve">di formazione di II livello in </w:t>
      </w:r>
      <w:r w:rsidRPr="00064131">
        <w:rPr>
          <w:rFonts w:ascii="Arial Narrow" w:hAnsi="Arial Narrow"/>
          <w:snapToGrid w:val="0"/>
          <w:sz w:val="22"/>
          <w:szCs w:val="22"/>
        </w:rPr>
        <w:t>______________________________</w:t>
      </w:r>
      <w:r w:rsidRPr="00EE78C7">
        <w:rPr>
          <w:rFonts w:ascii="Arial Narrow" w:hAnsi="Arial Narrow"/>
          <w:snapToGrid w:val="0"/>
          <w:sz w:val="22"/>
          <w:szCs w:val="22"/>
        </w:rPr>
        <w:t>;</w:t>
      </w:r>
    </w:p>
    <w:p w:rsidR="00FF30FA" w:rsidRDefault="001835B2" w:rsidP="00FF30FA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4"/>
        </w:rPr>
        <w:t>di essere in possesso di</w:t>
      </w:r>
      <w:r w:rsidR="00EE78C7">
        <w:rPr>
          <w:rFonts w:ascii="Arial Narrow" w:hAnsi="Arial Narrow"/>
          <w:snapToGrid w:val="0"/>
          <w:sz w:val="24"/>
        </w:rPr>
        <w:t xml:space="preserve"> documentata</w:t>
      </w:r>
      <w:r>
        <w:rPr>
          <w:rFonts w:ascii="Arial Narrow" w:hAnsi="Arial Narrow"/>
          <w:snapToGrid w:val="0"/>
          <w:sz w:val="24"/>
        </w:rPr>
        <w:t xml:space="preserve"> </w:t>
      </w:r>
      <w:r w:rsidR="00EE78C7" w:rsidRPr="00EE78C7">
        <w:rPr>
          <w:rFonts w:ascii="Arial Narrow" w:hAnsi="Arial Narrow"/>
          <w:snapToGrid w:val="0"/>
          <w:sz w:val="24"/>
        </w:rPr>
        <w:t>esperienza almeno triennale in qualità di responsabile della qualità in Medicina nucleare (RAQ o RCQ)</w:t>
      </w:r>
      <w:r w:rsidR="0099533E">
        <w:rPr>
          <w:rFonts w:ascii="Arial Narrow" w:hAnsi="Arial Narrow"/>
          <w:snapToGrid w:val="0"/>
          <w:sz w:val="24"/>
        </w:rPr>
        <w:t xml:space="preserve"> </w:t>
      </w:r>
      <w:r w:rsidR="00217CF8">
        <w:rPr>
          <w:rFonts w:ascii="Arial Narrow" w:hAnsi="Arial Narrow"/>
          <w:snapToGrid w:val="0"/>
          <w:sz w:val="22"/>
          <w:szCs w:val="22"/>
        </w:rPr>
        <w:t>maturata presso ________________ dal __________________________ al __________________________</w:t>
      </w:r>
      <w:r w:rsidR="00FF30FA" w:rsidRPr="00FF30FA">
        <w:rPr>
          <w:rFonts w:ascii="Arial Narrow" w:hAnsi="Arial Narrow"/>
          <w:snapToGrid w:val="0"/>
          <w:sz w:val="22"/>
          <w:szCs w:val="22"/>
        </w:rPr>
        <w:t>;</w:t>
      </w:r>
    </w:p>
    <w:p w:rsidR="00EE78C7" w:rsidRPr="00EE78C7" w:rsidRDefault="00EE78C7" w:rsidP="00EE78C7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di non godere del trattamento di quiescenza;</w:t>
      </w:r>
    </w:p>
    <w:p w:rsidR="004F7A58" w:rsidRPr="00FF30FA" w:rsidRDefault="004F7A58" w:rsidP="004F7A58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F30FA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FF30FA">
        <w:rPr>
          <w:rFonts w:ascii="Arial Narrow" w:hAnsi="Arial Narrow"/>
          <w:sz w:val="22"/>
          <w:szCs w:val="22"/>
        </w:rPr>
        <w:t>corpo e grado di appartenenza</w:t>
      </w:r>
      <w:r w:rsidRPr="00FF30FA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DE4744" w:rsidRDefault="004F7A58" w:rsidP="004F7A58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eleggere il seguente domicilio ove inviare ogni comunicazione relativa al</w:t>
      </w:r>
      <w:r w:rsidR="00B50F78" w:rsidRPr="00DE4744">
        <w:rPr>
          <w:rFonts w:ascii="Arial Narrow" w:hAnsi="Arial Narrow"/>
          <w:snapToGrid w:val="0"/>
          <w:sz w:val="22"/>
          <w:szCs w:val="22"/>
        </w:rPr>
        <w:t>la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presente </w:t>
      </w:r>
      <w:r w:rsidR="00B50F78" w:rsidRPr="00DE4744">
        <w:rPr>
          <w:rFonts w:ascii="Arial Narrow" w:hAnsi="Arial Narrow"/>
          <w:snapToGrid w:val="0"/>
          <w:sz w:val="22"/>
          <w:szCs w:val="22"/>
        </w:rPr>
        <w:t>selezione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: </w:t>
      </w:r>
      <w:r w:rsidR="00B50F78" w:rsidRPr="00DE4744">
        <w:rPr>
          <w:rFonts w:ascii="Arial Narrow" w:hAnsi="Arial Narrow"/>
          <w:snapToGrid w:val="0"/>
          <w:sz w:val="22"/>
          <w:szCs w:val="22"/>
        </w:rPr>
        <w:t>Dott.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_______________, Via __________, n. _____, C.A.P. __________, Comune ____________, Provincia _________ Tel. n.__________ </w:t>
      </w:r>
      <w:r w:rsidR="00C75659" w:rsidRPr="00DE4744">
        <w:rPr>
          <w:rFonts w:ascii="Arial Narrow" w:hAnsi="Arial Narrow"/>
          <w:snapToGrid w:val="0"/>
          <w:sz w:val="22"/>
          <w:szCs w:val="22"/>
        </w:rPr>
        <w:t>C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 w:rsidR="00C75659" w:rsidRPr="00DE4744">
        <w:rPr>
          <w:rFonts w:ascii="Arial Narrow" w:hAnsi="Arial Narrow"/>
          <w:snapToGrid w:val="0"/>
          <w:sz w:val="22"/>
          <w:szCs w:val="22"/>
        </w:rPr>
        <w:t xml:space="preserve">PEC: __________________ </w:t>
      </w:r>
      <w:r w:rsidRPr="00DE4744">
        <w:rPr>
          <w:rFonts w:ascii="Arial Narrow" w:hAnsi="Arial Narrow"/>
          <w:snapToGrid w:val="0"/>
          <w:sz w:val="22"/>
          <w:szCs w:val="22"/>
        </w:rPr>
        <w:t>(</w:t>
      </w:r>
      <w:r w:rsidRPr="00DE4744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DE4744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DE4744" w:rsidRDefault="004F7A58" w:rsidP="000B471C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="000B471C" w:rsidRPr="00DE4744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__ </w:t>
      </w:r>
      <w:r w:rsidR="000B471C" w:rsidRPr="00DE4744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="000B471C" w:rsidRPr="00DE4744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="000B471C" w:rsidRPr="00DE4744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99533E" w:rsidRDefault="0099533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99533E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   </w:t>
      </w: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Data ______ </w:t>
      </w: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99533E" w:rsidRDefault="0099533E" w:rsidP="00DF6883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9533E" w:rsidRDefault="0099533E" w:rsidP="00DF6883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F268C" w:rsidRPr="00E80B1A" w:rsidRDefault="004F7A58" w:rsidP="0099533E">
      <w:pPr>
        <w:widowControl w:val="0"/>
        <w:ind w:right="48"/>
        <w:jc w:val="both"/>
        <w:rPr>
          <w:rFonts w:ascii="Arial Narrow" w:hAnsi="Arial Narrow"/>
          <w:sz w:val="24"/>
          <w:highlight w:val="yellow"/>
        </w:rPr>
      </w:pPr>
      <w:r w:rsidRPr="00DE4744">
        <w:rPr>
          <w:rFonts w:ascii="Arial Narrow" w:hAnsi="Arial Narrow"/>
          <w:b/>
          <w:sz w:val="22"/>
          <w:szCs w:val="22"/>
          <w:u w:val="single"/>
        </w:rPr>
        <w:t>ALLEGARE OCOPIA D</w:t>
      </w:r>
      <w:r w:rsidR="0099533E">
        <w:rPr>
          <w:rFonts w:ascii="Arial Narrow" w:hAnsi="Arial Narrow"/>
          <w:b/>
          <w:sz w:val="22"/>
          <w:szCs w:val="22"/>
          <w:u w:val="single"/>
        </w:rPr>
        <w:t>I</w:t>
      </w:r>
      <w:r w:rsidRPr="00DE4744">
        <w:rPr>
          <w:rFonts w:ascii="Arial Narrow" w:hAnsi="Arial Narrow"/>
          <w:b/>
          <w:sz w:val="22"/>
          <w:szCs w:val="22"/>
          <w:u w:val="single"/>
        </w:rPr>
        <w:t xml:space="preserve"> DOCUMENTO D</w:t>
      </w:r>
      <w:r w:rsidR="0099533E">
        <w:rPr>
          <w:rFonts w:ascii="Arial Narrow" w:hAnsi="Arial Narrow"/>
          <w:b/>
          <w:sz w:val="22"/>
          <w:szCs w:val="22"/>
          <w:u w:val="single"/>
        </w:rPr>
        <w:t xml:space="preserve">I </w:t>
      </w:r>
      <w:r w:rsidR="00993957" w:rsidRPr="00DE4744">
        <w:rPr>
          <w:rFonts w:ascii="Arial Narrow" w:hAnsi="Arial Narrow"/>
          <w:b/>
          <w:sz w:val="22"/>
          <w:szCs w:val="22"/>
          <w:u w:val="single"/>
        </w:rPr>
        <w:t>IDENTIT</w:t>
      </w:r>
      <w:r w:rsidR="0099533E">
        <w:rPr>
          <w:rFonts w:ascii="Arial Narrow" w:hAnsi="Arial Narrow"/>
          <w:b/>
          <w:sz w:val="22"/>
          <w:szCs w:val="22"/>
          <w:u w:val="single"/>
        </w:rPr>
        <w:t>À</w:t>
      </w:r>
      <w:r w:rsidR="00993957" w:rsidRPr="00DE47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E4744">
        <w:rPr>
          <w:rFonts w:ascii="Arial Narrow" w:hAnsi="Arial Narrow"/>
          <w:b/>
          <w:sz w:val="22"/>
          <w:szCs w:val="22"/>
          <w:u w:val="single"/>
        </w:rPr>
        <w:t>IN CORSO DI VALIDIT</w:t>
      </w:r>
      <w:r w:rsidR="0099533E">
        <w:rPr>
          <w:rFonts w:ascii="Arial Narrow" w:hAnsi="Arial Narrow"/>
          <w:b/>
          <w:sz w:val="22"/>
          <w:szCs w:val="22"/>
          <w:u w:val="single"/>
        </w:rPr>
        <w:t>À</w:t>
      </w:r>
    </w:p>
    <w:p w:rsidR="006D1FD6" w:rsidRPr="00F3526A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E80B1A">
        <w:rPr>
          <w:rFonts w:ascii="Arial Narrow" w:hAnsi="Arial Narrow"/>
          <w:sz w:val="24"/>
          <w:highlight w:val="yellow"/>
        </w:rPr>
        <w:br w:type="page"/>
      </w:r>
      <w:r w:rsidR="006D1FD6" w:rsidRPr="00F3526A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F268C" w:rsidRPr="00F3526A" w:rsidRDefault="009F268C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F268C" w:rsidRPr="00F3526A">
        <w:tc>
          <w:tcPr>
            <w:tcW w:w="10843" w:type="dxa"/>
            <w:shd w:val="pct5" w:color="000000" w:fill="FFFFFF"/>
          </w:tcPr>
          <w:p w:rsidR="009F268C" w:rsidRPr="00F3526A" w:rsidRDefault="009F268C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F3526A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9F268C" w:rsidRPr="00F3526A" w:rsidRDefault="009F268C">
      <w:pPr>
        <w:jc w:val="center"/>
        <w:rPr>
          <w:rFonts w:ascii="Arial Narrow" w:hAnsi="Arial Narrow"/>
          <w:sz w:val="16"/>
        </w:rPr>
      </w:pPr>
      <w:r w:rsidRPr="00F3526A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9F268C" w:rsidRPr="00F3526A" w:rsidRDefault="009F268C">
      <w:pPr>
        <w:jc w:val="center"/>
        <w:rPr>
          <w:rFonts w:ascii="Arial Narrow" w:hAnsi="Arial Narrow"/>
          <w:bCs/>
          <w:sz w:val="24"/>
        </w:rPr>
      </w:pPr>
    </w:p>
    <w:p w:rsidR="009F268C" w:rsidRPr="00F3526A" w:rsidRDefault="009F268C">
      <w:pPr>
        <w:pStyle w:val="Corpodeltesto"/>
        <w:rPr>
          <w:rFonts w:ascii="Arial Narrow" w:hAnsi="Arial Narrow"/>
          <w:b w:val="0"/>
          <w:bCs/>
          <w:sz w:val="22"/>
          <w:szCs w:val="22"/>
        </w:rPr>
      </w:pPr>
      <w:r w:rsidRPr="00F3526A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F3526A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F3526A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F3526A" w:rsidRPr="00F3526A">
        <w:rPr>
          <w:rFonts w:ascii="Arial Narrow" w:hAnsi="Arial Narrow"/>
          <w:sz w:val="22"/>
          <w:szCs w:val="22"/>
        </w:rPr>
        <w:t>pubblica selezione, per titoli e colloquio</w:t>
      </w:r>
      <w:r w:rsidR="00F3526A" w:rsidRPr="00F3526A">
        <w:rPr>
          <w:rFonts w:ascii="Arial Narrow" w:hAnsi="Arial Narrow"/>
          <w:snapToGrid/>
          <w:sz w:val="22"/>
          <w:szCs w:val="22"/>
        </w:rPr>
        <w:t>, per l’assunzione a tempo determinato, con rap</w:t>
      </w:r>
      <w:r w:rsidR="00DB5D64">
        <w:rPr>
          <w:rFonts w:ascii="Arial Narrow" w:hAnsi="Arial Narrow"/>
          <w:snapToGrid/>
          <w:sz w:val="22"/>
          <w:szCs w:val="22"/>
        </w:rPr>
        <w:t>porto di lavoro esclusivo, di n.</w:t>
      </w:r>
      <w:r w:rsidR="00212AE4">
        <w:rPr>
          <w:rFonts w:ascii="Arial Narrow" w:hAnsi="Arial Narrow"/>
          <w:snapToGrid/>
          <w:sz w:val="22"/>
          <w:szCs w:val="22"/>
        </w:rPr>
        <w:t xml:space="preserve"> 1</w:t>
      </w:r>
      <w:r w:rsidR="00DB5D64">
        <w:rPr>
          <w:rFonts w:ascii="Arial Narrow" w:hAnsi="Arial Narrow"/>
          <w:snapToGrid/>
          <w:sz w:val="22"/>
          <w:szCs w:val="22"/>
        </w:rPr>
        <w:t xml:space="preserve"> </w:t>
      </w:r>
      <w:proofErr w:type="spellStart"/>
      <w:r w:rsidR="00064131">
        <w:rPr>
          <w:rFonts w:ascii="Arial Narrow" w:hAnsi="Arial Narrow"/>
          <w:snapToGrid/>
          <w:sz w:val="22"/>
          <w:szCs w:val="22"/>
        </w:rPr>
        <w:t>Radiofarmacista</w:t>
      </w:r>
      <w:proofErr w:type="spellEnd"/>
      <w:r w:rsidR="00064131">
        <w:rPr>
          <w:rFonts w:ascii="Arial Narrow" w:hAnsi="Arial Narrow"/>
          <w:snapToGrid/>
          <w:sz w:val="22"/>
          <w:szCs w:val="22"/>
        </w:rPr>
        <w:t xml:space="preserve"> per le esigenze dell’UOSD Medicina nucleare del P.O. di Teramo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, ex art. 15-septies, comma </w:t>
      </w:r>
      <w:r w:rsidR="001611EA">
        <w:rPr>
          <w:rFonts w:ascii="Arial Narrow" w:hAnsi="Arial Narrow"/>
          <w:snapToGrid/>
          <w:sz w:val="22"/>
          <w:szCs w:val="22"/>
        </w:rPr>
        <w:t>1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, </w:t>
      </w:r>
      <w:r w:rsidR="00064131">
        <w:rPr>
          <w:rFonts w:ascii="Arial Narrow" w:hAnsi="Arial Narrow"/>
          <w:snapToGrid/>
          <w:sz w:val="22"/>
          <w:szCs w:val="22"/>
        </w:rPr>
        <w:t xml:space="preserve">secondo periodo, 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del </w:t>
      </w:r>
      <w:r w:rsidR="00F3526A" w:rsidRPr="00F3526A">
        <w:rPr>
          <w:rFonts w:ascii="Arial Narrow" w:hAnsi="Arial Narrow"/>
          <w:sz w:val="22"/>
          <w:szCs w:val="22"/>
        </w:rPr>
        <w:t>D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. </w:t>
      </w:r>
      <w:r w:rsidR="00F3526A" w:rsidRPr="00F3526A">
        <w:rPr>
          <w:rFonts w:ascii="Arial Narrow" w:hAnsi="Arial Narrow"/>
          <w:sz w:val="22"/>
          <w:szCs w:val="22"/>
        </w:rPr>
        <w:t>L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gs. n.502/92 e </w:t>
      </w:r>
      <w:proofErr w:type="spellStart"/>
      <w:r w:rsidR="00F3526A" w:rsidRPr="00F3526A">
        <w:rPr>
          <w:rFonts w:ascii="Arial Narrow" w:hAnsi="Arial Narrow"/>
          <w:snapToGrid/>
          <w:sz w:val="22"/>
          <w:szCs w:val="22"/>
        </w:rPr>
        <w:t>s.m.i</w:t>
      </w:r>
      <w:proofErr w:type="spellEnd"/>
      <w:r w:rsidRPr="00212AE4">
        <w:rPr>
          <w:rFonts w:ascii="Arial Narrow" w:hAnsi="Arial Narrow"/>
          <w:bCs/>
          <w:sz w:val="22"/>
          <w:szCs w:val="22"/>
        </w:rPr>
        <w:t>,</w:t>
      </w:r>
      <w:r w:rsidRPr="00F3526A">
        <w:rPr>
          <w:rFonts w:ascii="Arial Narrow" w:hAnsi="Arial Narrow"/>
          <w:b w:val="0"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3526A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F3526A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F3526A" w:rsidRDefault="009F268C">
      <w:pPr>
        <w:jc w:val="both"/>
        <w:rPr>
          <w:rFonts w:ascii="Arial Narrow" w:hAnsi="Arial Narrow"/>
          <w:bCs/>
          <w:sz w:val="22"/>
          <w:szCs w:val="22"/>
        </w:rPr>
      </w:pPr>
      <w:r w:rsidRPr="00F3526A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F3526A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3526A">
        <w:rPr>
          <w:rFonts w:ascii="Arial Narrow" w:hAnsi="Arial Narrow"/>
          <w:bCs/>
          <w:sz w:val="22"/>
          <w:szCs w:val="22"/>
        </w:rPr>
        <w:t>;</w:t>
      </w:r>
    </w:p>
    <w:p w:rsidR="009F268C" w:rsidRPr="00F3526A" w:rsidRDefault="009F268C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9F268C" w:rsidRPr="00F3526A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526A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Default="009F268C" w:rsidP="004F7A58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3023ED" w:rsidRPr="00FF30FA" w:rsidRDefault="003023ED" w:rsidP="003023ED">
      <w:pPr>
        <w:widowControl w:val="0"/>
        <w:ind w:left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</w:t>
      </w:r>
      <w:r w:rsidRPr="00FF30FA">
        <w:rPr>
          <w:rFonts w:ascii="Arial Narrow" w:hAnsi="Arial Narrow"/>
          <w:snapToGrid w:val="0"/>
          <w:sz w:val="22"/>
          <w:szCs w:val="22"/>
        </w:rPr>
        <w:t>di non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FF30FA">
        <w:rPr>
          <w:rFonts w:ascii="Arial Narrow" w:hAnsi="Arial Narrow"/>
          <w:snapToGrid w:val="0"/>
          <w:sz w:val="22"/>
          <w:szCs w:val="22"/>
        </w:rPr>
        <w:t>godimento del trattamento di quiescenza;</w:t>
      </w:r>
    </w:p>
    <w:p w:rsidR="003023ED" w:rsidRDefault="003023ED" w:rsidP="00677F97">
      <w:pPr>
        <w:rPr>
          <w:rFonts w:ascii="Arial Narrow" w:hAnsi="Arial Narrow"/>
          <w:spacing w:val="80"/>
          <w:sz w:val="22"/>
          <w:szCs w:val="22"/>
        </w:rPr>
      </w:pPr>
    </w:p>
    <w:p w:rsidR="004F7A58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della laurea in _____________ conseguita presso _____________ il ______________;</w:t>
      </w:r>
    </w:p>
    <w:p w:rsidR="00BA62A3" w:rsidRDefault="00BA62A3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BA62A3" w:rsidRDefault="00BA62A3" w:rsidP="00BA62A3">
      <w:pPr>
        <w:pStyle w:val="Paragrafoelenco"/>
        <w:numPr>
          <w:ilvl w:val="1"/>
          <w:numId w:val="16"/>
        </w:numPr>
        <w:tabs>
          <w:tab w:val="clear" w:pos="1080"/>
        </w:tabs>
        <w:ind w:left="426" w:right="48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essere in possesso d</w:t>
      </w:r>
      <w:r w:rsidR="0005624A">
        <w:rPr>
          <w:rFonts w:ascii="Arial Narrow" w:hAnsi="Arial Narrow"/>
          <w:sz w:val="22"/>
          <w:szCs w:val="22"/>
        </w:rPr>
        <w:t>el master di formazione di II livello in __________________________</w:t>
      </w:r>
      <w:r w:rsidRPr="00BA62A3">
        <w:rPr>
          <w:rFonts w:ascii="Arial Narrow" w:hAnsi="Arial Narrow"/>
          <w:sz w:val="22"/>
          <w:szCs w:val="22"/>
        </w:rPr>
        <w:t>;</w:t>
      </w:r>
    </w:p>
    <w:p w:rsidR="00BA62A3" w:rsidRDefault="00BA62A3" w:rsidP="00BA62A3">
      <w:pPr>
        <w:pStyle w:val="Paragrafoelenco"/>
        <w:ind w:left="426" w:right="48"/>
        <w:jc w:val="both"/>
        <w:rPr>
          <w:rFonts w:ascii="Arial Narrow" w:hAnsi="Arial Narrow"/>
          <w:sz w:val="22"/>
          <w:szCs w:val="22"/>
        </w:rPr>
      </w:pPr>
    </w:p>
    <w:p w:rsidR="00BA62A3" w:rsidRDefault="00BA62A3" w:rsidP="00BA62A3">
      <w:pPr>
        <w:pStyle w:val="Paragrafoelenco"/>
        <w:numPr>
          <w:ilvl w:val="1"/>
          <w:numId w:val="16"/>
        </w:numPr>
        <w:tabs>
          <w:tab w:val="clear" w:pos="1080"/>
        </w:tabs>
        <w:ind w:left="426" w:right="48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essere</w:t>
      </w:r>
      <w:r w:rsidRPr="00BA62A3">
        <w:t xml:space="preserve"> </w:t>
      </w:r>
      <w:r w:rsidRPr="00BA62A3">
        <w:rPr>
          <w:rFonts w:ascii="Arial Narrow" w:hAnsi="Arial Narrow"/>
          <w:sz w:val="22"/>
          <w:szCs w:val="22"/>
        </w:rPr>
        <w:t>in possesso di documentata esperienza almeno triennale in qualità di responsabile della qualità in Medicina nucleare (RAQ o RCQ) maturata presso ________________ dal __________________________ al __________________________;</w:t>
      </w:r>
    </w:p>
    <w:p w:rsidR="004F7A58" w:rsidRPr="00F3526A" w:rsidRDefault="004F7A58" w:rsidP="0005624A">
      <w:pPr>
        <w:ind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iscritto/a all’</w:t>
      </w:r>
      <w:r w:rsidR="00200D2C">
        <w:rPr>
          <w:rFonts w:ascii="Arial Narrow" w:hAnsi="Arial Narrow"/>
          <w:sz w:val="22"/>
          <w:szCs w:val="22"/>
        </w:rPr>
        <w:t>a</w:t>
      </w:r>
      <w:r w:rsidRPr="00F3526A">
        <w:rPr>
          <w:rFonts w:ascii="Arial Narrow" w:hAnsi="Arial Narrow"/>
          <w:sz w:val="22"/>
          <w:szCs w:val="22"/>
        </w:rPr>
        <w:t xml:space="preserve">lbo dell’Ordine dei </w:t>
      </w:r>
      <w:r w:rsidR="00867BAF">
        <w:rPr>
          <w:rFonts w:ascii="Arial Narrow" w:hAnsi="Arial Narrow"/>
          <w:sz w:val="22"/>
          <w:szCs w:val="22"/>
        </w:rPr>
        <w:t>______________</w:t>
      </w:r>
      <w:r w:rsidRPr="00F3526A">
        <w:rPr>
          <w:rFonts w:ascii="Arial Narrow" w:hAnsi="Arial Narrow"/>
          <w:sz w:val="22"/>
          <w:szCs w:val="22"/>
        </w:rPr>
        <w:t xml:space="preserve"> della provincia di _______</w:t>
      </w:r>
      <w:r w:rsidR="00E77C59" w:rsidRPr="00F3526A"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F3526A">
        <w:rPr>
          <w:rFonts w:ascii="Arial Narrow" w:hAnsi="Arial Narrow"/>
          <w:sz w:val="22"/>
          <w:szCs w:val="22"/>
        </w:rPr>
        <w:t>_ ;</w:t>
      </w:r>
      <w:proofErr w:type="gramEnd"/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DB47D0" w:rsidRDefault="00DB47D0" w:rsidP="003023ED">
      <w:pPr>
        <w:ind w:left="284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dei seguenti titoli valutabili:</w:t>
      </w:r>
    </w:p>
    <w:p w:rsidR="00200D2C" w:rsidRPr="00F3526A" w:rsidRDefault="00200D2C" w:rsidP="003023ED">
      <w:pPr>
        <w:ind w:left="284"/>
        <w:rPr>
          <w:rFonts w:ascii="Arial Narrow" w:hAnsi="Arial Narrow"/>
          <w:sz w:val="22"/>
          <w:szCs w:val="22"/>
        </w:rPr>
      </w:pPr>
    </w:p>
    <w:p w:rsidR="00DB47D0" w:rsidRPr="00F3526A" w:rsidRDefault="00DB47D0" w:rsidP="003023ED">
      <w:pPr>
        <w:ind w:left="284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F3526A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DB47D0" w:rsidRPr="00F3526A" w:rsidRDefault="00DB47D0" w:rsidP="00DB47D0">
      <w:pPr>
        <w:numPr>
          <w:ilvl w:val="0"/>
          <w:numId w:val="31"/>
        </w:numPr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F3526A" w:rsidRDefault="00DB47D0" w:rsidP="00DB47D0">
      <w:pPr>
        <w:numPr>
          <w:ilvl w:val="0"/>
          <w:numId w:val="31"/>
        </w:numPr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F3526A" w:rsidRDefault="00DB47D0" w:rsidP="00DB47D0">
      <w:pPr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DB47D0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</w:t>
      </w:r>
    </w:p>
    <w:p w:rsidR="004F7A58" w:rsidRPr="00F3526A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(luogo e data)</w:t>
      </w:r>
    </w:p>
    <w:p w:rsidR="004F7A58" w:rsidRPr="00F3526A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Il dichiarante ___________________</w:t>
      </w:r>
    </w:p>
    <w:p w:rsidR="009F268C" w:rsidRPr="00F3526A" w:rsidRDefault="009F268C" w:rsidP="004F7A58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B47D0" w:rsidRPr="00F3526A" w:rsidRDefault="00DB47D0" w:rsidP="00DB47D0">
      <w:pPr>
        <w:jc w:val="both"/>
        <w:rPr>
          <w:rFonts w:ascii="Arial Narrow" w:hAnsi="Arial Narrow"/>
          <w:b/>
        </w:rPr>
      </w:pPr>
      <w:r w:rsidRPr="00F3526A">
        <w:rPr>
          <w:rFonts w:ascii="Arial Narrow" w:hAnsi="Arial Narrow"/>
          <w:b/>
          <w:bCs/>
        </w:rPr>
        <w:t>N.B.</w:t>
      </w:r>
      <w:r w:rsidRPr="00F3526A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B47D0" w:rsidRPr="00F3526A" w:rsidRDefault="00DB47D0" w:rsidP="00DB47D0">
      <w:pPr>
        <w:jc w:val="both"/>
        <w:rPr>
          <w:rFonts w:ascii="Arial Narrow" w:hAnsi="Arial Narrow"/>
          <w:b/>
          <w:u w:val="single"/>
        </w:rPr>
      </w:pPr>
      <w:r w:rsidRPr="00F3526A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9F268C" w:rsidRPr="00F3526A" w:rsidRDefault="009F268C">
      <w:pPr>
        <w:rPr>
          <w:rFonts w:ascii="Arial Narrow" w:hAnsi="Arial Narrow"/>
          <w:sz w:val="22"/>
          <w:szCs w:val="22"/>
        </w:rPr>
      </w:pPr>
    </w:p>
    <w:p w:rsidR="006D1FD6" w:rsidRPr="00F3526A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E80B1A">
        <w:rPr>
          <w:rFonts w:ascii="Arial Narrow" w:hAnsi="Arial Narrow"/>
          <w:sz w:val="24"/>
          <w:highlight w:val="yellow"/>
        </w:rPr>
        <w:br w:type="page"/>
      </w:r>
      <w:r w:rsidR="006D1FD6" w:rsidRPr="00F3526A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F268C" w:rsidRPr="00F3526A" w:rsidRDefault="009F268C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F268C" w:rsidRPr="00F3526A">
        <w:tc>
          <w:tcPr>
            <w:tcW w:w="10702" w:type="dxa"/>
            <w:shd w:val="pct5" w:color="000000" w:fill="FFFFFF"/>
          </w:tcPr>
          <w:p w:rsidR="009F268C" w:rsidRPr="00F3526A" w:rsidRDefault="009F268C">
            <w:pPr>
              <w:pStyle w:val="Titolo3"/>
              <w:rPr>
                <w:rFonts w:ascii="Arial Narrow" w:hAnsi="Arial Narrow"/>
              </w:rPr>
            </w:pPr>
            <w:r w:rsidRPr="00F3526A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9F268C" w:rsidRPr="00F3526A" w:rsidRDefault="009F268C">
      <w:pPr>
        <w:jc w:val="center"/>
        <w:rPr>
          <w:rFonts w:ascii="Arial Narrow" w:hAnsi="Arial Narrow"/>
          <w:sz w:val="16"/>
        </w:rPr>
      </w:pPr>
      <w:r w:rsidRPr="00F3526A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9F268C" w:rsidRPr="00F3526A" w:rsidRDefault="009F268C">
      <w:pPr>
        <w:jc w:val="center"/>
        <w:rPr>
          <w:rFonts w:ascii="Arial Narrow" w:hAnsi="Arial Narrow"/>
          <w:sz w:val="24"/>
        </w:rPr>
      </w:pPr>
    </w:p>
    <w:p w:rsidR="009F268C" w:rsidRPr="00F3526A" w:rsidRDefault="009F268C">
      <w:pPr>
        <w:pStyle w:val="Corpodeltesto3"/>
        <w:rPr>
          <w:rFonts w:ascii="Arial Narrow" w:hAnsi="Arial Narrow"/>
          <w:szCs w:val="22"/>
        </w:rPr>
      </w:pPr>
      <w:r w:rsidRPr="00F3526A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F3526A">
        <w:rPr>
          <w:rFonts w:ascii="Arial Narrow" w:hAnsi="Arial Narrow"/>
          <w:szCs w:val="22"/>
        </w:rPr>
        <w:t>a</w:t>
      </w:r>
      <w:proofErr w:type="spellEnd"/>
      <w:r w:rsidRPr="00F3526A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</w:t>
      </w:r>
      <w:r w:rsidR="00F3526A" w:rsidRPr="00F3526A">
        <w:rPr>
          <w:rFonts w:ascii="Arial Narrow" w:hAnsi="Arial Narrow"/>
          <w:b/>
          <w:snapToGrid w:val="0"/>
          <w:szCs w:val="22"/>
        </w:rPr>
        <w:t>pubblica selezione, per titoli e colloquio, per l’assunzione a tempo determinato, con rap</w:t>
      </w:r>
      <w:r w:rsidR="00DB5D64">
        <w:rPr>
          <w:rFonts w:ascii="Arial Narrow" w:hAnsi="Arial Narrow"/>
          <w:b/>
          <w:snapToGrid w:val="0"/>
          <w:szCs w:val="22"/>
        </w:rPr>
        <w:t>porto di lavoro esclusivo, di n.</w:t>
      </w:r>
      <w:r w:rsidR="00212AE4">
        <w:rPr>
          <w:rFonts w:ascii="Arial Narrow" w:hAnsi="Arial Narrow"/>
          <w:b/>
          <w:snapToGrid w:val="0"/>
          <w:szCs w:val="22"/>
        </w:rPr>
        <w:t>1</w:t>
      </w:r>
      <w:r w:rsidR="00DB5D64">
        <w:rPr>
          <w:rFonts w:ascii="Arial Narrow" w:hAnsi="Arial Narrow"/>
          <w:b/>
          <w:snapToGrid w:val="0"/>
          <w:szCs w:val="22"/>
        </w:rPr>
        <w:t xml:space="preserve"> </w:t>
      </w:r>
      <w:proofErr w:type="spellStart"/>
      <w:r w:rsidR="00064131">
        <w:rPr>
          <w:rFonts w:ascii="Arial Narrow" w:hAnsi="Arial Narrow"/>
          <w:b/>
          <w:snapToGrid w:val="0"/>
          <w:szCs w:val="22"/>
        </w:rPr>
        <w:t>Radiofarmacista</w:t>
      </w:r>
      <w:proofErr w:type="spellEnd"/>
      <w:r w:rsidR="00064131">
        <w:rPr>
          <w:rFonts w:ascii="Arial Narrow" w:hAnsi="Arial Narrow"/>
          <w:b/>
          <w:snapToGrid w:val="0"/>
          <w:szCs w:val="22"/>
        </w:rPr>
        <w:t xml:space="preserve"> per le esigenze dell’UOSD Medicina nucleare del P.O. di Teramo</w:t>
      </w:r>
      <w:r w:rsidR="00F3526A" w:rsidRPr="00F3526A">
        <w:rPr>
          <w:rFonts w:ascii="Arial Narrow" w:hAnsi="Arial Narrow"/>
          <w:b/>
          <w:snapToGrid w:val="0"/>
          <w:szCs w:val="22"/>
        </w:rPr>
        <w:t xml:space="preserve">, ex art. 15-septies, comma </w:t>
      </w:r>
      <w:r w:rsidR="001611EA">
        <w:rPr>
          <w:rFonts w:ascii="Arial Narrow" w:hAnsi="Arial Narrow"/>
          <w:b/>
          <w:snapToGrid w:val="0"/>
          <w:szCs w:val="22"/>
        </w:rPr>
        <w:t>1</w:t>
      </w:r>
      <w:r w:rsidR="00F3526A" w:rsidRPr="00F3526A">
        <w:rPr>
          <w:rFonts w:ascii="Arial Narrow" w:hAnsi="Arial Narrow"/>
          <w:b/>
          <w:snapToGrid w:val="0"/>
          <w:szCs w:val="22"/>
        </w:rPr>
        <w:t xml:space="preserve">, </w:t>
      </w:r>
      <w:r w:rsidR="00064131">
        <w:rPr>
          <w:rFonts w:ascii="Arial Narrow" w:hAnsi="Arial Narrow"/>
          <w:b/>
          <w:snapToGrid w:val="0"/>
          <w:szCs w:val="22"/>
        </w:rPr>
        <w:t xml:space="preserve">secondo periodo, </w:t>
      </w:r>
      <w:r w:rsidR="00F3526A" w:rsidRPr="00F3526A">
        <w:rPr>
          <w:rFonts w:ascii="Arial Narrow" w:hAnsi="Arial Narrow"/>
          <w:b/>
          <w:snapToGrid w:val="0"/>
          <w:szCs w:val="22"/>
        </w:rPr>
        <w:t xml:space="preserve">del D. Lgs. n.502/92 e </w:t>
      </w:r>
      <w:proofErr w:type="spellStart"/>
      <w:r w:rsidR="00F3526A" w:rsidRPr="00F3526A">
        <w:rPr>
          <w:rFonts w:ascii="Arial Narrow" w:hAnsi="Arial Narrow"/>
          <w:b/>
          <w:snapToGrid w:val="0"/>
          <w:szCs w:val="22"/>
        </w:rPr>
        <w:t>s.m.</w:t>
      </w:r>
      <w:r w:rsidR="00D7669F">
        <w:rPr>
          <w:rFonts w:ascii="Arial Narrow" w:hAnsi="Arial Narrow"/>
          <w:b/>
          <w:snapToGrid w:val="0"/>
          <w:szCs w:val="22"/>
        </w:rPr>
        <w:t>i</w:t>
      </w:r>
      <w:proofErr w:type="spellEnd"/>
      <w:r w:rsidR="007B1244" w:rsidRPr="00F3526A">
        <w:rPr>
          <w:rFonts w:ascii="Arial Narrow" w:hAnsi="Arial Narrow"/>
          <w:szCs w:val="22"/>
        </w:rPr>
        <w:t xml:space="preserve">, </w:t>
      </w:r>
      <w:r w:rsidRPr="00F3526A">
        <w:rPr>
          <w:rFonts w:ascii="Arial Narrow" w:hAnsi="Arial Narrow"/>
          <w:szCs w:val="22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3526A">
          <w:rPr>
            <w:rFonts w:ascii="Arial Narrow" w:hAnsi="Arial Narrow"/>
            <w:szCs w:val="22"/>
          </w:rPr>
          <w:t>76 in</w:t>
        </w:r>
      </w:smartTag>
      <w:r w:rsidRPr="00F3526A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F3526A" w:rsidRDefault="009F268C">
      <w:pPr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informato/a su quanto previsto dal</w:t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3526A">
        <w:rPr>
          <w:rFonts w:ascii="Arial Narrow" w:hAnsi="Arial Narrow"/>
          <w:sz w:val="22"/>
          <w:szCs w:val="22"/>
        </w:rPr>
        <w:t>;</w:t>
      </w:r>
    </w:p>
    <w:p w:rsidR="009F268C" w:rsidRPr="00F3526A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526A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Default="009F268C" w:rsidP="000E58AD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3023ED" w:rsidRPr="00677F97" w:rsidRDefault="003023ED" w:rsidP="00677F97">
      <w:pPr>
        <w:widowControl w:val="0"/>
        <w:ind w:left="284"/>
        <w:jc w:val="both"/>
        <w:rPr>
          <w:rFonts w:ascii="Arial Narrow" w:hAnsi="Arial Narrow"/>
          <w:b/>
          <w:snapToGrid w:val="0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aver prestato i seguenti servizi:</w:t>
      </w:r>
    </w:p>
    <w:p w:rsidR="00296281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dal ______</w:t>
      </w:r>
      <w:r w:rsidR="00B96BF9" w:rsidRPr="00F3526A">
        <w:rPr>
          <w:rFonts w:ascii="Arial Narrow" w:hAnsi="Arial Narrow"/>
          <w:sz w:val="22"/>
          <w:szCs w:val="22"/>
        </w:rPr>
        <w:t>___________</w:t>
      </w:r>
      <w:r w:rsidRPr="00F3526A">
        <w:rPr>
          <w:rFonts w:ascii="Arial Narrow" w:hAnsi="Arial Narrow"/>
          <w:sz w:val="22"/>
          <w:szCs w:val="22"/>
        </w:rPr>
        <w:t>____ al ______</w:t>
      </w:r>
      <w:r w:rsidR="00B96BF9" w:rsidRPr="00F3526A">
        <w:rPr>
          <w:rFonts w:ascii="Arial Narrow" w:hAnsi="Arial Narrow"/>
          <w:sz w:val="22"/>
          <w:szCs w:val="22"/>
        </w:rPr>
        <w:t>_______________</w:t>
      </w:r>
      <w:r w:rsidRPr="00F3526A">
        <w:rPr>
          <w:rFonts w:ascii="Arial Narrow" w:hAnsi="Arial Narrow"/>
          <w:sz w:val="22"/>
          <w:szCs w:val="22"/>
        </w:rPr>
        <w:t xml:space="preserve">____ </w:t>
      </w:r>
    </w:p>
    <w:p w:rsidR="00296281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in qualità di _______</w:t>
      </w:r>
      <w:r w:rsidR="00B96BF9" w:rsidRPr="00F3526A">
        <w:rPr>
          <w:rFonts w:ascii="Arial Narrow" w:hAnsi="Arial Narrow"/>
          <w:sz w:val="22"/>
          <w:szCs w:val="22"/>
        </w:rPr>
        <w:t>________________________________</w:t>
      </w:r>
      <w:r w:rsidRPr="00F3526A">
        <w:rPr>
          <w:rFonts w:ascii="Arial Narrow" w:hAnsi="Arial Narrow"/>
          <w:sz w:val="22"/>
          <w:szCs w:val="22"/>
        </w:rPr>
        <w:t xml:space="preserve">__ </w:t>
      </w:r>
    </w:p>
    <w:p w:rsidR="00296281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disciplina di ___</w:t>
      </w:r>
      <w:r w:rsidR="00B96BF9" w:rsidRPr="00F3526A">
        <w:rPr>
          <w:rFonts w:ascii="Arial Narrow" w:hAnsi="Arial Narrow"/>
          <w:sz w:val="22"/>
          <w:szCs w:val="22"/>
        </w:rPr>
        <w:t>_______________________________</w:t>
      </w:r>
      <w:r w:rsidRPr="00F3526A">
        <w:rPr>
          <w:rFonts w:ascii="Arial Narrow" w:hAnsi="Arial Narrow"/>
          <w:sz w:val="22"/>
          <w:szCs w:val="22"/>
        </w:rPr>
        <w:t xml:space="preserve">_______ </w:t>
      </w:r>
    </w:p>
    <w:p w:rsidR="000E58AD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presso _______</w:t>
      </w:r>
      <w:r w:rsidR="00B96BF9" w:rsidRPr="00F3526A">
        <w:rPr>
          <w:rFonts w:ascii="Arial Narrow" w:hAnsi="Arial Narrow"/>
          <w:sz w:val="22"/>
          <w:szCs w:val="22"/>
        </w:rPr>
        <w:t xml:space="preserve">__________ </w:t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F3526A">
        <w:rPr>
          <w:rFonts w:ascii="Arial Narrow" w:hAnsi="Arial Narrow"/>
          <w:sz w:val="22"/>
          <w:szCs w:val="22"/>
        </w:rPr>
        <w:t xml:space="preserve">Ente Pubblico </w:t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F3526A">
        <w:rPr>
          <w:rFonts w:ascii="Arial Narrow" w:hAnsi="Arial Narrow"/>
          <w:sz w:val="22"/>
          <w:szCs w:val="22"/>
        </w:rPr>
        <w:t xml:space="preserve">Ente privato  </w:t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F3526A">
        <w:rPr>
          <w:rFonts w:ascii="Arial Narrow" w:hAnsi="Arial Narrow"/>
          <w:sz w:val="22"/>
          <w:szCs w:val="22"/>
        </w:rPr>
        <w:t xml:space="preserve"> Ente privato convenzionato SSN</w:t>
      </w:r>
      <w:r w:rsidRPr="00F3526A">
        <w:rPr>
          <w:rFonts w:ascii="Arial Narrow" w:hAnsi="Arial Narrow"/>
          <w:sz w:val="22"/>
          <w:szCs w:val="22"/>
        </w:rPr>
        <w:t xml:space="preserve"> </w:t>
      </w:r>
    </w:p>
    <w:p w:rsidR="00296281" w:rsidRPr="00F3526A" w:rsidRDefault="009D2DFF" w:rsidP="009D2DFF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0E58AD" w:rsidRPr="00F3526A">
        <w:rPr>
          <w:rFonts w:ascii="Arial Narrow" w:hAnsi="Arial Narrow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 xml:space="preserve"> lavoro subordinato </w:t>
      </w:r>
      <w:r w:rsidR="00B96BF9" w:rsidRPr="00F3526A">
        <w:rPr>
          <w:rFonts w:ascii="Arial Narrow" w:hAnsi="Arial Narrow"/>
          <w:sz w:val="22"/>
          <w:szCs w:val="22"/>
        </w:rPr>
        <w:t xml:space="preserve">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F3526A">
        <w:rPr>
          <w:rFonts w:ascii="Arial Narrow" w:hAnsi="Arial Narrow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>libero professionale</w:t>
      </w:r>
      <w:r w:rsidR="00B96BF9" w:rsidRPr="00F3526A">
        <w:rPr>
          <w:rFonts w:ascii="Arial Narrow" w:hAnsi="Arial Narrow"/>
          <w:sz w:val="22"/>
          <w:szCs w:val="22"/>
        </w:rPr>
        <w:t xml:space="preserve">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>collaborazione coordinata e continuata</w:t>
      </w:r>
      <w:r w:rsidR="00B96BF9" w:rsidRPr="00F3526A">
        <w:rPr>
          <w:rFonts w:ascii="Arial Narrow" w:hAnsi="Arial Narrow"/>
          <w:sz w:val="22"/>
          <w:szCs w:val="22"/>
        </w:rPr>
        <w:t xml:space="preserve">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F3526A">
        <w:rPr>
          <w:rFonts w:ascii="Arial Narrow" w:hAnsi="Arial Narrow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>Specialistica ambulatoriale</w:t>
      </w:r>
    </w:p>
    <w:p w:rsidR="00296281" w:rsidRPr="00F3526A" w:rsidRDefault="00296281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N. ore sett.li</w:t>
      </w:r>
      <w:r w:rsidR="00B96BF9" w:rsidRPr="00F3526A">
        <w:rPr>
          <w:rFonts w:ascii="Arial Narrow" w:hAnsi="Arial Narrow"/>
          <w:sz w:val="22"/>
          <w:szCs w:val="22"/>
        </w:rPr>
        <w:t xml:space="preserve"> 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0E58AD" w:rsidRPr="00F3526A" w:rsidRDefault="00B96BF9" w:rsidP="000E58AD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F3526A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B96BF9" w:rsidRPr="00F3526A" w:rsidRDefault="00B96BF9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ichiara le seguenti pubblicazioni: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b/>
          <w:sz w:val="22"/>
          <w:szCs w:val="22"/>
        </w:rPr>
      </w:pPr>
      <w:r w:rsidRPr="00F3526A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F3526A">
        <w:rPr>
          <w:rFonts w:ascii="Arial Narrow" w:hAnsi="Arial Narrow"/>
          <w:b/>
          <w:sz w:val="22"/>
          <w:szCs w:val="22"/>
          <w:u w:val="single"/>
        </w:rPr>
        <w:t>deve allegare</w:t>
      </w:r>
      <w:r w:rsidR="0087134D" w:rsidRPr="00F3526A">
        <w:rPr>
          <w:rFonts w:ascii="Arial Narrow" w:hAnsi="Arial Narrow"/>
          <w:b/>
          <w:sz w:val="22"/>
          <w:szCs w:val="22"/>
        </w:rPr>
        <w:t xml:space="preserve"> fotocopia/scansione dei documenti</w:t>
      </w:r>
      <w:r w:rsidRPr="00F3526A">
        <w:rPr>
          <w:rFonts w:ascii="Arial Narrow" w:hAnsi="Arial Narrow"/>
          <w:b/>
          <w:sz w:val="22"/>
          <w:szCs w:val="22"/>
        </w:rPr>
        <w:t xml:space="preserve"> originali in suo possesso.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ichiara che le seguenti copie sono conformi all’originale:</w:t>
      </w:r>
    </w:p>
    <w:p w:rsidR="000E58AD" w:rsidRPr="00F3526A" w:rsidRDefault="000E58AD" w:rsidP="000E58AD">
      <w:pPr>
        <w:numPr>
          <w:ilvl w:val="0"/>
          <w:numId w:val="18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F3526A" w:rsidRDefault="000E58AD" w:rsidP="000E58AD">
      <w:pPr>
        <w:numPr>
          <w:ilvl w:val="0"/>
          <w:numId w:val="18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</w:t>
      </w:r>
    </w:p>
    <w:p w:rsidR="000E58AD" w:rsidRPr="00F3526A" w:rsidRDefault="000E58AD" w:rsidP="000E58AD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  <w:t>(luogo e data)</w:t>
      </w:r>
    </w:p>
    <w:p w:rsidR="000E58AD" w:rsidRPr="00F3526A" w:rsidRDefault="000E58AD" w:rsidP="000E58AD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Il dichiarante</w:t>
      </w:r>
    </w:p>
    <w:p w:rsidR="000E58AD" w:rsidRPr="00F3526A" w:rsidRDefault="000E58AD" w:rsidP="000E58AD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_________________________________</w:t>
      </w:r>
    </w:p>
    <w:p w:rsidR="00DB47D0" w:rsidRPr="00F3526A" w:rsidRDefault="00DB47D0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DB47D0" w:rsidRPr="00F3526A" w:rsidRDefault="00DB47D0" w:rsidP="00DB47D0">
      <w:pPr>
        <w:rPr>
          <w:rFonts w:ascii="Arial Narrow" w:hAnsi="Arial Narrow"/>
        </w:rPr>
      </w:pPr>
      <w:r w:rsidRPr="00F3526A">
        <w:rPr>
          <w:rFonts w:ascii="Arial Narrow" w:hAnsi="Arial Narrow"/>
          <w:b/>
          <w:bCs/>
        </w:rPr>
        <w:t>N.B.</w:t>
      </w:r>
      <w:r w:rsidRPr="00F3526A">
        <w:rPr>
          <w:rFonts w:ascii="Arial Narrow" w:hAnsi="Arial Narrow"/>
        </w:rPr>
        <w:t xml:space="preserve"> La firma in calce alla presente non dovrà essere autenticata.</w:t>
      </w:r>
    </w:p>
    <w:p w:rsidR="00DB47D0" w:rsidRPr="00F3526A" w:rsidRDefault="00DB47D0" w:rsidP="00DB47D0">
      <w:pPr>
        <w:rPr>
          <w:rFonts w:ascii="Arial Narrow" w:hAnsi="Arial Narrow"/>
          <w:b/>
        </w:rPr>
      </w:pPr>
      <w:r w:rsidRPr="00F3526A">
        <w:rPr>
          <w:rFonts w:ascii="Arial Narrow" w:hAnsi="Arial Narrow"/>
        </w:rPr>
        <w:t xml:space="preserve">Alla dichiarazione sostitutiva dell’atto di notorietà </w:t>
      </w:r>
      <w:r w:rsidRPr="00F3526A">
        <w:rPr>
          <w:rFonts w:ascii="Arial Narrow" w:hAnsi="Arial Narrow"/>
          <w:b/>
        </w:rPr>
        <w:t>dovrà essere allegata copia fotostatica</w:t>
      </w:r>
      <w:r w:rsidRPr="00F3526A">
        <w:rPr>
          <w:rFonts w:ascii="Arial Narrow" w:hAnsi="Arial Narrow"/>
        </w:rPr>
        <w:t xml:space="preserve">, </w:t>
      </w:r>
      <w:r w:rsidRPr="00F3526A">
        <w:rPr>
          <w:rFonts w:ascii="Arial Narrow" w:hAnsi="Arial Narrow"/>
          <w:b/>
        </w:rPr>
        <w:t>fronte/retro, di un documento di identità del sottoscrittore.</w:t>
      </w:r>
    </w:p>
    <w:p w:rsidR="00DB47D0" w:rsidRPr="00A5598B" w:rsidRDefault="00DB47D0" w:rsidP="00DB47D0">
      <w:pPr>
        <w:jc w:val="both"/>
        <w:rPr>
          <w:rFonts w:ascii="Arial Narrow" w:hAnsi="Arial Narrow"/>
          <w:b/>
        </w:rPr>
      </w:pPr>
      <w:r w:rsidRPr="00F3526A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DB47D0" w:rsidRPr="00A5598B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CA" w:rsidRDefault="00C346CA">
      <w:r>
        <w:separator/>
      </w:r>
    </w:p>
  </w:endnote>
  <w:endnote w:type="continuationSeparator" w:id="0">
    <w:p w:rsidR="00C346CA" w:rsidRDefault="00C3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5C6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CA" w:rsidRDefault="00C346CA">
      <w:r>
        <w:separator/>
      </w:r>
    </w:p>
  </w:footnote>
  <w:footnote w:type="continuationSeparator" w:id="0">
    <w:p w:rsidR="00C346CA" w:rsidRDefault="00C3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D7CA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637689"/>
    <w:multiLevelType w:val="hybridMultilevel"/>
    <w:tmpl w:val="4CD867C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4B8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93F80"/>
    <w:multiLevelType w:val="singleLevel"/>
    <w:tmpl w:val="E7EE3B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F0919"/>
    <w:multiLevelType w:val="singleLevel"/>
    <w:tmpl w:val="79949D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23B21DC3"/>
    <w:multiLevelType w:val="singleLevel"/>
    <w:tmpl w:val="79949D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9670B9"/>
    <w:multiLevelType w:val="hybridMultilevel"/>
    <w:tmpl w:val="373C6574"/>
    <w:lvl w:ilvl="0" w:tplc="A444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01162"/>
    <w:multiLevelType w:val="singleLevel"/>
    <w:tmpl w:val="A9A6E8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47066"/>
    <w:multiLevelType w:val="hybridMultilevel"/>
    <w:tmpl w:val="0D9EC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F7A5A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2435E9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AC35AA"/>
    <w:multiLevelType w:val="singleLevel"/>
    <w:tmpl w:val="72709B9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5" w15:restartNumberingAfterBreak="0">
    <w:nsid w:val="41EC4AD4"/>
    <w:multiLevelType w:val="hybridMultilevel"/>
    <w:tmpl w:val="B936DE8E"/>
    <w:lvl w:ilvl="0" w:tplc="D130D4F0">
      <w:start w:val="14"/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6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53A44"/>
    <w:multiLevelType w:val="hybridMultilevel"/>
    <w:tmpl w:val="6D3400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A7906"/>
    <w:multiLevelType w:val="hybridMultilevel"/>
    <w:tmpl w:val="4D12231E"/>
    <w:lvl w:ilvl="0" w:tplc="FF32ED32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A02A33"/>
    <w:multiLevelType w:val="hybridMultilevel"/>
    <w:tmpl w:val="5C4E7B36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B218D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8506A5"/>
    <w:multiLevelType w:val="hybridMultilevel"/>
    <w:tmpl w:val="DFB49F48"/>
    <w:lvl w:ilvl="0" w:tplc="665A1722"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751AD9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CE57CA4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A3623A"/>
    <w:multiLevelType w:val="hybridMultilevel"/>
    <w:tmpl w:val="E4CA9EA2"/>
    <w:lvl w:ilvl="0" w:tplc="7F9AD7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F466D12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3"/>
  </w:num>
  <w:num w:numId="5">
    <w:abstractNumId w:val="43"/>
  </w:num>
  <w:num w:numId="6">
    <w:abstractNumId w:val="31"/>
  </w:num>
  <w:num w:numId="7">
    <w:abstractNumId w:val="36"/>
  </w:num>
  <w:num w:numId="8">
    <w:abstractNumId w:val="40"/>
  </w:num>
  <w:num w:numId="9">
    <w:abstractNumId w:val="4"/>
  </w:num>
  <w:num w:numId="10">
    <w:abstractNumId w:val="7"/>
  </w:num>
  <w:num w:numId="11">
    <w:abstractNumId w:val="23"/>
  </w:num>
  <w:num w:numId="12">
    <w:abstractNumId w:val="34"/>
  </w:num>
  <w:num w:numId="13">
    <w:abstractNumId w:val="9"/>
  </w:num>
  <w:num w:numId="14">
    <w:abstractNumId w:val="16"/>
  </w:num>
  <w:num w:numId="15">
    <w:abstractNumId w:val="47"/>
  </w:num>
  <w:num w:numId="16">
    <w:abstractNumId w:val="8"/>
  </w:num>
  <w:num w:numId="17">
    <w:abstractNumId w:val="33"/>
  </w:num>
  <w:num w:numId="18">
    <w:abstractNumId w:val="41"/>
  </w:num>
  <w:num w:numId="19">
    <w:abstractNumId w:val="32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1">
    <w:abstractNumId w:val="46"/>
  </w:num>
  <w:num w:numId="22">
    <w:abstractNumId w:val="42"/>
  </w:num>
  <w:num w:numId="23">
    <w:abstractNumId w:val="24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26">
    <w:abstractNumId w:val="38"/>
  </w:num>
  <w:num w:numId="27">
    <w:abstractNumId w:val="11"/>
  </w:num>
  <w:num w:numId="28">
    <w:abstractNumId w:val="25"/>
  </w:num>
  <w:num w:numId="29">
    <w:abstractNumId w:val="15"/>
  </w:num>
  <w:num w:numId="30">
    <w:abstractNumId w:val="10"/>
  </w:num>
  <w:num w:numId="31">
    <w:abstractNumId w:val="21"/>
  </w:num>
  <w:num w:numId="32">
    <w:abstractNumId w:val="45"/>
  </w:num>
  <w:num w:numId="33">
    <w:abstractNumId w:val="14"/>
  </w:num>
  <w:num w:numId="34">
    <w:abstractNumId w:val="20"/>
  </w:num>
  <w:num w:numId="35">
    <w:abstractNumId w:val="6"/>
  </w:num>
  <w:num w:numId="36">
    <w:abstractNumId w:val="27"/>
  </w:num>
  <w:num w:numId="37">
    <w:abstractNumId w:val="37"/>
  </w:num>
  <w:num w:numId="38">
    <w:abstractNumId w:val="26"/>
  </w:num>
  <w:num w:numId="39">
    <w:abstractNumId w:val="48"/>
  </w:num>
  <w:num w:numId="40">
    <w:abstractNumId w:val="35"/>
  </w:num>
  <w:num w:numId="41">
    <w:abstractNumId w:val="18"/>
  </w:num>
  <w:num w:numId="42">
    <w:abstractNumId w:val="17"/>
  </w:num>
  <w:num w:numId="43">
    <w:abstractNumId w:val="5"/>
  </w:num>
  <w:num w:numId="44">
    <w:abstractNumId w:val="29"/>
  </w:num>
  <w:num w:numId="45">
    <w:abstractNumId w:val="28"/>
  </w:num>
  <w:num w:numId="46">
    <w:abstractNumId w:val="44"/>
  </w:num>
  <w:num w:numId="47">
    <w:abstractNumId w:val="30"/>
  </w:num>
  <w:num w:numId="48">
    <w:abstractNumId w:val="39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AD"/>
    <w:rsid w:val="00007539"/>
    <w:rsid w:val="0001395C"/>
    <w:rsid w:val="00014CC6"/>
    <w:rsid w:val="000151A3"/>
    <w:rsid w:val="00016E1C"/>
    <w:rsid w:val="0002513A"/>
    <w:rsid w:val="00026497"/>
    <w:rsid w:val="000448FE"/>
    <w:rsid w:val="00050885"/>
    <w:rsid w:val="000513F2"/>
    <w:rsid w:val="00052149"/>
    <w:rsid w:val="0005624A"/>
    <w:rsid w:val="00061F7C"/>
    <w:rsid w:val="000627DA"/>
    <w:rsid w:val="00064131"/>
    <w:rsid w:val="000675CE"/>
    <w:rsid w:val="000676D4"/>
    <w:rsid w:val="00071B08"/>
    <w:rsid w:val="00082827"/>
    <w:rsid w:val="00084B52"/>
    <w:rsid w:val="00085956"/>
    <w:rsid w:val="000A1C73"/>
    <w:rsid w:val="000A2743"/>
    <w:rsid w:val="000B1F60"/>
    <w:rsid w:val="000B2C06"/>
    <w:rsid w:val="000B4521"/>
    <w:rsid w:val="000B471C"/>
    <w:rsid w:val="000B596F"/>
    <w:rsid w:val="000C4423"/>
    <w:rsid w:val="000D085D"/>
    <w:rsid w:val="000E29B5"/>
    <w:rsid w:val="000E58AD"/>
    <w:rsid w:val="000F2F36"/>
    <w:rsid w:val="000F3E59"/>
    <w:rsid w:val="000F4C45"/>
    <w:rsid w:val="00101BFF"/>
    <w:rsid w:val="00103025"/>
    <w:rsid w:val="0010484B"/>
    <w:rsid w:val="001076FC"/>
    <w:rsid w:val="001103BE"/>
    <w:rsid w:val="001207E5"/>
    <w:rsid w:val="001221B6"/>
    <w:rsid w:val="00123926"/>
    <w:rsid w:val="001414B1"/>
    <w:rsid w:val="00152D8A"/>
    <w:rsid w:val="0015356B"/>
    <w:rsid w:val="0015612C"/>
    <w:rsid w:val="00156BD0"/>
    <w:rsid w:val="001611EA"/>
    <w:rsid w:val="00163F7D"/>
    <w:rsid w:val="001669BD"/>
    <w:rsid w:val="001705FF"/>
    <w:rsid w:val="00171362"/>
    <w:rsid w:val="001835B2"/>
    <w:rsid w:val="00186A91"/>
    <w:rsid w:val="00192532"/>
    <w:rsid w:val="00195407"/>
    <w:rsid w:val="001A0367"/>
    <w:rsid w:val="001A0DF9"/>
    <w:rsid w:val="001A68C1"/>
    <w:rsid w:val="001C23D1"/>
    <w:rsid w:val="001C2FDF"/>
    <w:rsid w:val="001C441B"/>
    <w:rsid w:val="001C4D88"/>
    <w:rsid w:val="001D4470"/>
    <w:rsid w:val="001E1BB0"/>
    <w:rsid w:val="001F06A9"/>
    <w:rsid w:val="001F1E76"/>
    <w:rsid w:val="001F2399"/>
    <w:rsid w:val="001F4288"/>
    <w:rsid w:val="00200D2C"/>
    <w:rsid w:val="00201DE7"/>
    <w:rsid w:val="00205522"/>
    <w:rsid w:val="00212AE4"/>
    <w:rsid w:val="00217CF8"/>
    <w:rsid w:val="00217D0E"/>
    <w:rsid w:val="00222C80"/>
    <w:rsid w:val="00232B76"/>
    <w:rsid w:val="002408D3"/>
    <w:rsid w:val="00244B21"/>
    <w:rsid w:val="00246387"/>
    <w:rsid w:val="00250450"/>
    <w:rsid w:val="00256091"/>
    <w:rsid w:val="002573E2"/>
    <w:rsid w:val="002601F2"/>
    <w:rsid w:val="002631A7"/>
    <w:rsid w:val="0026784D"/>
    <w:rsid w:val="002704B6"/>
    <w:rsid w:val="0027157C"/>
    <w:rsid w:val="00271D7D"/>
    <w:rsid w:val="00274B59"/>
    <w:rsid w:val="00276C0C"/>
    <w:rsid w:val="00277A47"/>
    <w:rsid w:val="00286D7F"/>
    <w:rsid w:val="002870B4"/>
    <w:rsid w:val="0029138A"/>
    <w:rsid w:val="00295DEA"/>
    <w:rsid w:val="00296281"/>
    <w:rsid w:val="0029684B"/>
    <w:rsid w:val="00297EA9"/>
    <w:rsid w:val="002A5BF5"/>
    <w:rsid w:val="002B302A"/>
    <w:rsid w:val="002B60C4"/>
    <w:rsid w:val="002B6CA8"/>
    <w:rsid w:val="002C2730"/>
    <w:rsid w:val="002D4507"/>
    <w:rsid w:val="002D5524"/>
    <w:rsid w:val="002D7703"/>
    <w:rsid w:val="002D7CAA"/>
    <w:rsid w:val="002E5457"/>
    <w:rsid w:val="002E7F93"/>
    <w:rsid w:val="002F019B"/>
    <w:rsid w:val="002F216F"/>
    <w:rsid w:val="002F4E80"/>
    <w:rsid w:val="003023ED"/>
    <w:rsid w:val="0030583D"/>
    <w:rsid w:val="00306A7F"/>
    <w:rsid w:val="00312632"/>
    <w:rsid w:val="00313BFC"/>
    <w:rsid w:val="00316483"/>
    <w:rsid w:val="003166FB"/>
    <w:rsid w:val="00320B8F"/>
    <w:rsid w:val="0032732A"/>
    <w:rsid w:val="00334E08"/>
    <w:rsid w:val="00335C0B"/>
    <w:rsid w:val="003368DD"/>
    <w:rsid w:val="00337064"/>
    <w:rsid w:val="00340138"/>
    <w:rsid w:val="00341645"/>
    <w:rsid w:val="003425F3"/>
    <w:rsid w:val="003430B2"/>
    <w:rsid w:val="00343F35"/>
    <w:rsid w:val="00350123"/>
    <w:rsid w:val="003513C0"/>
    <w:rsid w:val="0035696B"/>
    <w:rsid w:val="00361564"/>
    <w:rsid w:val="003623C3"/>
    <w:rsid w:val="00363A61"/>
    <w:rsid w:val="003766B9"/>
    <w:rsid w:val="00381426"/>
    <w:rsid w:val="00383A47"/>
    <w:rsid w:val="0039240A"/>
    <w:rsid w:val="00395302"/>
    <w:rsid w:val="003A165F"/>
    <w:rsid w:val="003A1AB1"/>
    <w:rsid w:val="003B44E6"/>
    <w:rsid w:val="003D229C"/>
    <w:rsid w:val="003D69CB"/>
    <w:rsid w:val="003E0FE2"/>
    <w:rsid w:val="003E4A1E"/>
    <w:rsid w:val="003F6538"/>
    <w:rsid w:val="00400CD8"/>
    <w:rsid w:val="004043C5"/>
    <w:rsid w:val="0040714F"/>
    <w:rsid w:val="004074C9"/>
    <w:rsid w:val="00422E0D"/>
    <w:rsid w:val="004351FC"/>
    <w:rsid w:val="00440EC8"/>
    <w:rsid w:val="004420F7"/>
    <w:rsid w:val="00444B2E"/>
    <w:rsid w:val="0045343D"/>
    <w:rsid w:val="00456309"/>
    <w:rsid w:val="00460A34"/>
    <w:rsid w:val="0046126E"/>
    <w:rsid w:val="00475B70"/>
    <w:rsid w:val="00484325"/>
    <w:rsid w:val="004870DA"/>
    <w:rsid w:val="00490898"/>
    <w:rsid w:val="004956A5"/>
    <w:rsid w:val="004A3E56"/>
    <w:rsid w:val="004B2027"/>
    <w:rsid w:val="004B353F"/>
    <w:rsid w:val="004B376D"/>
    <w:rsid w:val="004B703B"/>
    <w:rsid w:val="004D289D"/>
    <w:rsid w:val="004E0235"/>
    <w:rsid w:val="004E0C44"/>
    <w:rsid w:val="004E4D3F"/>
    <w:rsid w:val="004E5D37"/>
    <w:rsid w:val="004F0F9A"/>
    <w:rsid w:val="004F1C3B"/>
    <w:rsid w:val="004F7A58"/>
    <w:rsid w:val="00500169"/>
    <w:rsid w:val="005007EB"/>
    <w:rsid w:val="00503B97"/>
    <w:rsid w:val="00514267"/>
    <w:rsid w:val="005163F3"/>
    <w:rsid w:val="00521057"/>
    <w:rsid w:val="005320F5"/>
    <w:rsid w:val="00546512"/>
    <w:rsid w:val="00547D3A"/>
    <w:rsid w:val="00547DD4"/>
    <w:rsid w:val="00557F53"/>
    <w:rsid w:val="00562CE2"/>
    <w:rsid w:val="00564257"/>
    <w:rsid w:val="005658DE"/>
    <w:rsid w:val="005774F0"/>
    <w:rsid w:val="0058713A"/>
    <w:rsid w:val="005A4EB3"/>
    <w:rsid w:val="005B7C18"/>
    <w:rsid w:val="005D02F8"/>
    <w:rsid w:val="005D0A51"/>
    <w:rsid w:val="005D30A0"/>
    <w:rsid w:val="005E3DE8"/>
    <w:rsid w:val="005F40D4"/>
    <w:rsid w:val="005F779C"/>
    <w:rsid w:val="006023EC"/>
    <w:rsid w:val="00602DBD"/>
    <w:rsid w:val="00610B8C"/>
    <w:rsid w:val="00612ECE"/>
    <w:rsid w:val="00615DF6"/>
    <w:rsid w:val="00615F5C"/>
    <w:rsid w:val="00624007"/>
    <w:rsid w:val="00624B5F"/>
    <w:rsid w:val="006269C9"/>
    <w:rsid w:val="00631109"/>
    <w:rsid w:val="006312B9"/>
    <w:rsid w:val="0063305D"/>
    <w:rsid w:val="00640FBE"/>
    <w:rsid w:val="0064299B"/>
    <w:rsid w:val="00645653"/>
    <w:rsid w:val="00657B14"/>
    <w:rsid w:val="0067602C"/>
    <w:rsid w:val="00677F97"/>
    <w:rsid w:val="00681D1D"/>
    <w:rsid w:val="00686B3A"/>
    <w:rsid w:val="006871C9"/>
    <w:rsid w:val="006928E7"/>
    <w:rsid w:val="00693784"/>
    <w:rsid w:val="006972EC"/>
    <w:rsid w:val="006A2A07"/>
    <w:rsid w:val="006A4C4A"/>
    <w:rsid w:val="006A5CEC"/>
    <w:rsid w:val="006B070F"/>
    <w:rsid w:val="006B34FD"/>
    <w:rsid w:val="006B5F10"/>
    <w:rsid w:val="006B7ADC"/>
    <w:rsid w:val="006C0815"/>
    <w:rsid w:val="006C2493"/>
    <w:rsid w:val="006C279B"/>
    <w:rsid w:val="006C5E08"/>
    <w:rsid w:val="006D0691"/>
    <w:rsid w:val="006D1FD6"/>
    <w:rsid w:val="006D5168"/>
    <w:rsid w:val="006D61C0"/>
    <w:rsid w:val="006D6489"/>
    <w:rsid w:val="006E028D"/>
    <w:rsid w:val="006F6DB7"/>
    <w:rsid w:val="00702A77"/>
    <w:rsid w:val="00714D4D"/>
    <w:rsid w:val="00717849"/>
    <w:rsid w:val="0072071D"/>
    <w:rsid w:val="007209C6"/>
    <w:rsid w:val="00723A23"/>
    <w:rsid w:val="00725E56"/>
    <w:rsid w:val="00726877"/>
    <w:rsid w:val="007350FC"/>
    <w:rsid w:val="007363E8"/>
    <w:rsid w:val="00740DF5"/>
    <w:rsid w:val="0074302A"/>
    <w:rsid w:val="0074595C"/>
    <w:rsid w:val="00745EE2"/>
    <w:rsid w:val="00746F1D"/>
    <w:rsid w:val="0075203C"/>
    <w:rsid w:val="00754821"/>
    <w:rsid w:val="00755DCD"/>
    <w:rsid w:val="0075795F"/>
    <w:rsid w:val="00763130"/>
    <w:rsid w:val="00767591"/>
    <w:rsid w:val="00770A63"/>
    <w:rsid w:val="00775C44"/>
    <w:rsid w:val="007854AD"/>
    <w:rsid w:val="00786759"/>
    <w:rsid w:val="0079121B"/>
    <w:rsid w:val="00792785"/>
    <w:rsid w:val="007A10E6"/>
    <w:rsid w:val="007A70D8"/>
    <w:rsid w:val="007B1244"/>
    <w:rsid w:val="007B2D0B"/>
    <w:rsid w:val="007B4FDF"/>
    <w:rsid w:val="007C2D9C"/>
    <w:rsid w:val="007C377D"/>
    <w:rsid w:val="007C455C"/>
    <w:rsid w:val="007C732A"/>
    <w:rsid w:val="007C7FA7"/>
    <w:rsid w:val="007D42FD"/>
    <w:rsid w:val="007D5FBD"/>
    <w:rsid w:val="007F4EE2"/>
    <w:rsid w:val="007F68B1"/>
    <w:rsid w:val="007F7624"/>
    <w:rsid w:val="00805A53"/>
    <w:rsid w:val="00810F93"/>
    <w:rsid w:val="00820F9E"/>
    <w:rsid w:val="00821656"/>
    <w:rsid w:val="00825ED0"/>
    <w:rsid w:val="0082668A"/>
    <w:rsid w:val="008276FF"/>
    <w:rsid w:val="00831826"/>
    <w:rsid w:val="008345CB"/>
    <w:rsid w:val="008409DE"/>
    <w:rsid w:val="008418BF"/>
    <w:rsid w:val="00867BAF"/>
    <w:rsid w:val="0087134D"/>
    <w:rsid w:val="008750D4"/>
    <w:rsid w:val="008756C9"/>
    <w:rsid w:val="00880564"/>
    <w:rsid w:val="0089504C"/>
    <w:rsid w:val="00897C80"/>
    <w:rsid w:val="008A571E"/>
    <w:rsid w:val="008B111D"/>
    <w:rsid w:val="008B7CC1"/>
    <w:rsid w:val="008B7D76"/>
    <w:rsid w:val="008C2044"/>
    <w:rsid w:val="008C5B2D"/>
    <w:rsid w:val="008D5B43"/>
    <w:rsid w:val="008D61CB"/>
    <w:rsid w:val="008E114A"/>
    <w:rsid w:val="008E4D0F"/>
    <w:rsid w:val="008E725A"/>
    <w:rsid w:val="009031A2"/>
    <w:rsid w:val="00912EC3"/>
    <w:rsid w:val="00913D59"/>
    <w:rsid w:val="00915C69"/>
    <w:rsid w:val="00940EF3"/>
    <w:rsid w:val="009442D9"/>
    <w:rsid w:val="00947815"/>
    <w:rsid w:val="009553FC"/>
    <w:rsid w:val="00955748"/>
    <w:rsid w:val="00957287"/>
    <w:rsid w:val="00962131"/>
    <w:rsid w:val="00962AAB"/>
    <w:rsid w:val="009643FE"/>
    <w:rsid w:val="0096788B"/>
    <w:rsid w:val="00973254"/>
    <w:rsid w:val="009755F4"/>
    <w:rsid w:val="0097744A"/>
    <w:rsid w:val="009866CF"/>
    <w:rsid w:val="00986CF0"/>
    <w:rsid w:val="00993957"/>
    <w:rsid w:val="00993A47"/>
    <w:rsid w:val="0099533E"/>
    <w:rsid w:val="009971E7"/>
    <w:rsid w:val="009A247A"/>
    <w:rsid w:val="009A4E32"/>
    <w:rsid w:val="009A7EBE"/>
    <w:rsid w:val="009B3DF8"/>
    <w:rsid w:val="009B7362"/>
    <w:rsid w:val="009C2254"/>
    <w:rsid w:val="009D1AD2"/>
    <w:rsid w:val="009D2CB3"/>
    <w:rsid w:val="009D2DFF"/>
    <w:rsid w:val="009D3A9F"/>
    <w:rsid w:val="009E03FA"/>
    <w:rsid w:val="009E13C8"/>
    <w:rsid w:val="009E4AFD"/>
    <w:rsid w:val="009F268C"/>
    <w:rsid w:val="00A04193"/>
    <w:rsid w:val="00A12AED"/>
    <w:rsid w:val="00A12B61"/>
    <w:rsid w:val="00A14CCD"/>
    <w:rsid w:val="00A1538A"/>
    <w:rsid w:val="00A2350B"/>
    <w:rsid w:val="00A23654"/>
    <w:rsid w:val="00A242AF"/>
    <w:rsid w:val="00A25128"/>
    <w:rsid w:val="00A32B4A"/>
    <w:rsid w:val="00A3770B"/>
    <w:rsid w:val="00A379AC"/>
    <w:rsid w:val="00A47E34"/>
    <w:rsid w:val="00A5598B"/>
    <w:rsid w:val="00A567EB"/>
    <w:rsid w:val="00A5747D"/>
    <w:rsid w:val="00A60E2F"/>
    <w:rsid w:val="00A6148D"/>
    <w:rsid w:val="00A651B9"/>
    <w:rsid w:val="00A719F4"/>
    <w:rsid w:val="00A7538A"/>
    <w:rsid w:val="00A778DC"/>
    <w:rsid w:val="00A77C2D"/>
    <w:rsid w:val="00A8627C"/>
    <w:rsid w:val="00A93980"/>
    <w:rsid w:val="00A96109"/>
    <w:rsid w:val="00AA3ED2"/>
    <w:rsid w:val="00AA7034"/>
    <w:rsid w:val="00AB0712"/>
    <w:rsid w:val="00AB138A"/>
    <w:rsid w:val="00AB195E"/>
    <w:rsid w:val="00AB2A4D"/>
    <w:rsid w:val="00AC4B81"/>
    <w:rsid w:val="00AD0676"/>
    <w:rsid w:val="00AD0EA4"/>
    <w:rsid w:val="00AE2C43"/>
    <w:rsid w:val="00AF25E4"/>
    <w:rsid w:val="00AF627D"/>
    <w:rsid w:val="00AF6606"/>
    <w:rsid w:val="00AF70DD"/>
    <w:rsid w:val="00AF77F6"/>
    <w:rsid w:val="00B03730"/>
    <w:rsid w:val="00B15A65"/>
    <w:rsid w:val="00B27199"/>
    <w:rsid w:val="00B50F78"/>
    <w:rsid w:val="00B51F91"/>
    <w:rsid w:val="00B56681"/>
    <w:rsid w:val="00B640F2"/>
    <w:rsid w:val="00B71544"/>
    <w:rsid w:val="00B7426B"/>
    <w:rsid w:val="00B77584"/>
    <w:rsid w:val="00B825C9"/>
    <w:rsid w:val="00B87012"/>
    <w:rsid w:val="00B872AC"/>
    <w:rsid w:val="00B96BF9"/>
    <w:rsid w:val="00BA0AB7"/>
    <w:rsid w:val="00BA62A3"/>
    <w:rsid w:val="00BA66EA"/>
    <w:rsid w:val="00BB1139"/>
    <w:rsid w:val="00BD2B4B"/>
    <w:rsid w:val="00BD3540"/>
    <w:rsid w:val="00BD6468"/>
    <w:rsid w:val="00BE121D"/>
    <w:rsid w:val="00C015AC"/>
    <w:rsid w:val="00C120CD"/>
    <w:rsid w:val="00C129A5"/>
    <w:rsid w:val="00C15944"/>
    <w:rsid w:val="00C346CA"/>
    <w:rsid w:val="00C35486"/>
    <w:rsid w:val="00C608AE"/>
    <w:rsid w:val="00C628D6"/>
    <w:rsid w:val="00C64D92"/>
    <w:rsid w:val="00C75659"/>
    <w:rsid w:val="00C7763D"/>
    <w:rsid w:val="00C81CE8"/>
    <w:rsid w:val="00C902B6"/>
    <w:rsid w:val="00C93BE7"/>
    <w:rsid w:val="00CB0720"/>
    <w:rsid w:val="00CB5D48"/>
    <w:rsid w:val="00CC27BA"/>
    <w:rsid w:val="00CC3727"/>
    <w:rsid w:val="00CD0C65"/>
    <w:rsid w:val="00CD187E"/>
    <w:rsid w:val="00CE3990"/>
    <w:rsid w:val="00CE4228"/>
    <w:rsid w:val="00CE49FA"/>
    <w:rsid w:val="00CE7E73"/>
    <w:rsid w:val="00CF04A5"/>
    <w:rsid w:val="00CF5AD6"/>
    <w:rsid w:val="00D054C9"/>
    <w:rsid w:val="00D12FF7"/>
    <w:rsid w:val="00D13478"/>
    <w:rsid w:val="00D21CE7"/>
    <w:rsid w:val="00D27726"/>
    <w:rsid w:val="00D33151"/>
    <w:rsid w:val="00D4299C"/>
    <w:rsid w:val="00D50E52"/>
    <w:rsid w:val="00D51338"/>
    <w:rsid w:val="00D55A17"/>
    <w:rsid w:val="00D62E45"/>
    <w:rsid w:val="00D67D3C"/>
    <w:rsid w:val="00D764CE"/>
    <w:rsid w:val="00D7669F"/>
    <w:rsid w:val="00D94565"/>
    <w:rsid w:val="00DA3710"/>
    <w:rsid w:val="00DA3C0C"/>
    <w:rsid w:val="00DA56CD"/>
    <w:rsid w:val="00DA7526"/>
    <w:rsid w:val="00DB392C"/>
    <w:rsid w:val="00DB47D0"/>
    <w:rsid w:val="00DB5D64"/>
    <w:rsid w:val="00DC0F01"/>
    <w:rsid w:val="00DC243C"/>
    <w:rsid w:val="00DC4335"/>
    <w:rsid w:val="00DC5413"/>
    <w:rsid w:val="00DC561C"/>
    <w:rsid w:val="00DD42F7"/>
    <w:rsid w:val="00DE3044"/>
    <w:rsid w:val="00DE368E"/>
    <w:rsid w:val="00DE4744"/>
    <w:rsid w:val="00DE4A09"/>
    <w:rsid w:val="00DE4EBE"/>
    <w:rsid w:val="00DE6820"/>
    <w:rsid w:val="00DE7043"/>
    <w:rsid w:val="00DF175C"/>
    <w:rsid w:val="00DF4028"/>
    <w:rsid w:val="00DF4125"/>
    <w:rsid w:val="00DF6883"/>
    <w:rsid w:val="00E06583"/>
    <w:rsid w:val="00E1420F"/>
    <w:rsid w:val="00E355C6"/>
    <w:rsid w:val="00E37CAA"/>
    <w:rsid w:val="00E43FAA"/>
    <w:rsid w:val="00E45081"/>
    <w:rsid w:val="00E455C8"/>
    <w:rsid w:val="00E5492C"/>
    <w:rsid w:val="00E56D2C"/>
    <w:rsid w:val="00E576F7"/>
    <w:rsid w:val="00E65699"/>
    <w:rsid w:val="00E77C59"/>
    <w:rsid w:val="00E80B1A"/>
    <w:rsid w:val="00E80BC5"/>
    <w:rsid w:val="00E818AC"/>
    <w:rsid w:val="00E91DD9"/>
    <w:rsid w:val="00EA2920"/>
    <w:rsid w:val="00EA60B5"/>
    <w:rsid w:val="00EB6C48"/>
    <w:rsid w:val="00EC1801"/>
    <w:rsid w:val="00EC1DBA"/>
    <w:rsid w:val="00EC2DC4"/>
    <w:rsid w:val="00EC6B58"/>
    <w:rsid w:val="00EC7395"/>
    <w:rsid w:val="00ED095F"/>
    <w:rsid w:val="00ED3265"/>
    <w:rsid w:val="00ED3F7C"/>
    <w:rsid w:val="00ED5883"/>
    <w:rsid w:val="00ED7CF7"/>
    <w:rsid w:val="00EE34F9"/>
    <w:rsid w:val="00EE35B6"/>
    <w:rsid w:val="00EE78C7"/>
    <w:rsid w:val="00EF7122"/>
    <w:rsid w:val="00F02663"/>
    <w:rsid w:val="00F14E16"/>
    <w:rsid w:val="00F15C98"/>
    <w:rsid w:val="00F30862"/>
    <w:rsid w:val="00F328D9"/>
    <w:rsid w:val="00F337FB"/>
    <w:rsid w:val="00F3462D"/>
    <w:rsid w:val="00F3526A"/>
    <w:rsid w:val="00F44DC3"/>
    <w:rsid w:val="00F54EB8"/>
    <w:rsid w:val="00F558A7"/>
    <w:rsid w:val="00F60D4F"/>
    <w:rsid w:val="00F61B9B"/>
    <w:rsid w:val="00F62184"/>
    <w:rsid w:val="00F655BB"/>
    <w:rsid w:val="00F777BE"/>
    <w:rsid w:val="00F80335"/>
    <w:rsid w:val="00F91088"/>
    <w:rsid w:val="00F924CB"/>
    <w:rsid w:val="00F9569B"/>
    <w:rsid w:val="00FA0069"/>
    <w:rsid w:val="00FA0C0B"/>
    <w:rsid w:val="00FC3FF8"/>
    <w:rsid w:val="00FD47E2"/>
    <w:rsid w:val="00FE0AB4"/>
    <w:rsid w:val="00FE2CBE"/>
    <w:rsid w:val="00FE2F6A"/>
    <w:rsid w:val="00FF248C"/>
    <w:rsid w:val="00FF30FA"/>
    <w:rsid w:val="00FF465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2142C-D802-47BE-96A8-E73E61A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5EE2"/>
  </w:style>
  <w:style w:type="paragraph" w:styleId="Titolo2">
    <w:name w:val="heading 2"/>
    <w:basedOn w:val="Normale"/>
    <w:next w:val="Normale"/>
    <w:qFormat/>
    <w:rsid w:val="00745E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745EE2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745EE2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rsid w:val="00745EE2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745E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5EE2"/>
  </w:style>
  <w:style w:type="paragraph" w:styleId="Intestazione">
    <w:name w:val="header"/>
    <w:basedOn w:val="Normale"/>
    <w:rsid w:val="00745EE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45EE2"/>
    <w:pPr>
      <w:jc w:val="both"/>
    </w:pPr>
    <w:rPr>
      <w:sz w:val="22"/>
    </w:rPr>
  </w:style>
  <w:style w:type="paragraph" w:styleId="Rientrocorpodeltesto">
    <w:name w:val="Body Text Indent"/>
    <w:basedOn w:val="Normale"/>
    <w:rsid w:val="00745EE2"/>
    <w:pPr>
      <w:widowControl w:val="0"/>
      <w:ind w:left="284" w:hanging="284"/>
      <w:jc w:val="both"/>
    </w:pPr>
    <w:rPr>
      <w:snapToGrid w:val="0"/>
      <w:sz w:val="22"/>
    </w:rPr>
  </w:style>
  <w:style w:type="paragraph" w:styleId="Rientrocorpodeltesto3">
    <w:name w:val="Body Text Indent 3"/>
    <w:basedOn w:val="Normale"/>
    <w:rsid w:val="00F54EB8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8B111D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e"/>
    <w:uiPriority w:val="99"/>
    <w:rsid w:val="00A242A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e"/>
    <w:uiPriority w:val="99"/>
    <w:rsid w:val="00A242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e"/>
    <w:uiPriority w:val="99"/>
    <w:rsid w:val="00A242AF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e"/>
    <w:uiPriority w:val="99"/>
    <w:rsid w:val="00A242AF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A242AF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A242AF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A242A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A242A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A242AF"/>
    <w:rPr>
      <w:rFonts w:ascii="Arial" w:hAnsi="Arial" w:cs="Arial"/>
      <w:sz w:val="20"/>
      <w:szCs w:val="20"/>
    </w:rPr>
  </w:style>
  <w:style w:type="character" w:styleId="Collegamentoipertestuale">
    <w:name w:val="Hyperlink"/>
    <w:rsid w:val="009D3A9F"/>
    <w:rPr>
      <w:color w:val="0000FF"/>
      <w:u w:val="single"/>
    </w:rPr>
  </w:style>
  <w:style w:type="paragraph" w:customStyle="1" w:styleId="TESTO">
    <w:name w:val="TESTO"/>
    <w:basedOn w:val="Normale"/>
    <w:rsid w:val="006F6DB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character" w:customStyle="1" w:styleId="PidipaginaCarattere">
    <w:name w:val="Piè di pagina Carattere"/>
    <w:link w:val="Pidipagina"/>
    <w:uiPriority w:val="99"/>
    <w:rsid w:val="00A5598B"/>
  </w:style>
  <w:style w:type="character" w:styleId="Rimandocommento">
    <w:name w:val="annotation reference"/>
    <w:uiPriority w:val="99"/>
    <w:rsid w:val="003E0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E0FE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0FE2"/>
  </w:style>
  <w:style w:type="paragraph" w:styleId="Soggettocommento">
    <w:name w:val="annotation subject"/>
    <w:basedOn w:val="Testocommento"/>
    <w:next w:val="Testocommento"/>
    <w:link w:val="SoggettocommentoCarattere"/>
    <w:rsid w:val="003E0FE2"/>
    <w:rPr>
      <w:b/>
      <w:bCs/>
    </w:rPr>
  </w:style>
  <w:style w:type="character" w:customStyle="1" w:styleId="SoggettocommentoCarattere">
    <w:name w:val="Soggetto commento Carattere"/>
    <w:link w:val="Soggettocommento"/>
    <w:rsid w:val="003E0FE2"/>
    <w:rPr>
      <w:b/>
      <w:bCs/>
    </w:rPr>
  </w:style>
  <w:style w:type="paragraph" w:styleId="Paragrafoelenco">
    <w:name w:val="List Paragraph"/>
    <w:basedOn w:val="Normale"/>
    <w:uiPriority w:val="34"/>
    <w:qFormat/>
    <w:rsid w:val="00693784"/>
    <w:pPr>
      <w:ind w:left="720"/>
      <w:contextualSpacing/>
    </w:pPr>
  </w:style>
  <w:style w:type="paragraph" w:customStyle="1" w:styleId="Default">
    <w:name w:val="Default"/>
    <w:rsid w:val="007B4FD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30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25E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ric\Documenti\CONCORSI\Dir.%20Medici%20(ex%201&#176;%20liv.)\Avvisi%20pubblici\10%20Avv.%20pubb.%20dir.%20med.%20Pronto%20Soccorso%20(generic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2D44-34E8-4D29-AEED-AE62898C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Avv. pubb. dir. med. Pronto Soccorso (generico)</Template>
  <TotalTime>0</TotalTime>
  <Pages>3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A.S.L. TERAMO</Company>
  <LinksUpToDate>false</LinksUpToDate>
  <CharactersWithSpaces>10513</CharactersWithSpaces>
  <SharedDoc>false</SharedDoc>
  <HLinks>
    <vt:vector size="78" baseType="variant">
      <vt:variant>
        <vt:i4>3670017</vt:i4>
      </vt:variant>
      <vt:variant>
        <vt:i4>36</vt:i4>
      </vt:variant>
      <vt:variant>
        <vt:i4>0</vt:i4>
      </vt:variant>
      <vt:variant>
        <vt:i4>5</vt:i4>
      </vt:variant>
      <vt:variant>
        <vt:lpwstr>mailto:protocollo@gpdp.it</vt:lpwstr>
      </vt:variant>
      <vt:variant>
        <vt:lpwstr/>
      </vt:variant>
      <vt:variant>
        <vt:i4>786515</vt:i4>
      </vt:variant>
      <vt:variant>
        <vt:i4>33</vt:i4>
      </vt:variant>
      <vt:variant>
        <vt:i4>0</vt:i4>
      </vt:variant>
      <vt:variant>
        <vt:i4>5</vt:i4>
      </vt:variant>
      <vt:variant>
        <vt:lpwstr>https://www.aslteramo.it/azienda/privacy/</vt:lpwstr>
      </vt:variant>
      <vt:variant>
        <vt:lpwstr/>
      </vt:variant>
      <vt:variant>
        <vt:i4>7667719</vt:i4>
      </vt:variant>
      <vt:variant>
        <vt:i4>30</vt:i4>
      </vt:variant>
      <vt:variant>
        <vt:i4>0</vt:i4>
      </vt:variant>
      <vt:variant>
        <vt:i4>5</vt:i4>
      </vt:variant>
      <vt:variant>
        <vt:lpwstr>mailto:dpo@pec.aslteramo.it</vt:lpwstr>
      </vt:variant>
      <vt:variant>
        <vt:lpwstr/>
      </vt:variant>
      <vt:variant>
        <vt:i4>786484</vt:i4>
      </vt:variant>
      <vt:variant>
        <vt:i4>27</vt:i4>
      </vt:variant>
      <vt:variant>
        <vt:i4>0</vt:i4>
      </vt:variant>
      <vt:variant>
        <vt:i4>5</vt:i4>
      </vt:variant>
      <vt:variant>
        <vt:lpwstr>mailto:dpoprivacy@aslteramo.it</vt:lpwstr>
      </vt:variant>
      <vt:variant>
        <vt:lpwstr/>
      </vt:variant>
      <vt:variant>
        <vt:i4>5242998</vt:i4>
      </vt:variant>
      <vt:variant>
        <vt:i4>24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7864428</vt:i4>
      </vt:variant>
      <vt:variant>
        <vt:i4>21</vt:i4>
      </vt:variant>
      <vt:variant>
        <vt:i4>0</vt:i4>
      </vt:variant>
      <vt:variant>
        <vt:i4>5</vt:i4>
      </vt:variant>
      <vt:variant>
        <vt:lpwstr>http://www.garanteprivacy.it/regolamentoue</vt:lpwstr>
      </vt:variant>
      <vt:variant>
        <vt:lpwstr/>
      </vt:variant>
      <vt:variant>
        <vt:i4>851986</vt:i4>
      </vt:variant>
      <vt:variant>
        <vt:i4>18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720914</vt:i4>
      </vt:variant>
      <vt:variant>
        <vt:i4>12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720914</vt:i4>
      </vt:variant>
      <vt:variant>
        <vt:i4>9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851986</vt:i4>
      </vt:variant>
      <vt:variant>
        <vt:i4>6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2424841</vt:i4>
      </vt:variant>
      <vt:variant>
        <vt:i4>3</vt:i4>
      </vt:variant>
      <vt:variant>
        <vt:i4>0</vt:i4>
      </vt:variant>
      <vt:variant>
        <vt:i4>5</vt:i4>
      </vt:variant>
      <vt:variant>
        <vt:lpwstr>mailto:ufficio.concorsi@pec.aslteramo.it</vt:lpwstr>
      </vt:variant>
      <vt:variant>
        <vt:lpwstr/>
      </vt:variant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Di Marzio Rossella</dc:creator>
  <cp:keywords/>
  <cp:lastModifiedBy>Primoli Fabrizio</cp:lastModifiedBy>
  <cp:revision>2</cp:revision>
  <cp:lastPrinted>2022-06-10T10:59:00Z</cp:lastPrinted>
  <dcterms:created xsi:type="dcterms:W3CDTF">2023-05-24T11:43:00Z</dcterms:created>
  <dcterms:modified xsi:type="dcterms:W3CDTF">2023-05-24T11:43:00Z</dcterms:modified>
</cp:coreProperties>
</file>